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6" w:after="0" w:line="240" w:lineRule="auto"/>
        <w:ind w:left="3881" w:right="3906"/>
        <w:jc w:val="center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116.220001pt;margin-top:30.246193pt;width:374.457pt;height:65.197pt;mso-position-horizontal-relative:page;mso-position-vertical-relative:paragraph;z-index:-3376" coordorigin="2324,605" coordsize="7489,1304">
            <v:shape style="position:absolute;left:2324;top:605;width:7489;height:1304" coordorigin="2324,605" coordsize="7489,1304" path="m2324,1909l9814,1909,9814,605,2324,605,2324,1909e" filled="t" fillcolor="#E6E7E8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Clinical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Ps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chology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eview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29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(2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5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09)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695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1"/>
          <w:w w:val="124"/>
        </w:rPr>
        <w:t>–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706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11" w:right="3779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2.52pt;margin-top:-5.734218pt;width:447.874pt;height:.1pt;mso-position-horizontal-relative:page;mso-position-vertical-relative:paragraph;z-index:-3379" coordorigin="850,-115" coordsize="8957,2">
            <v:shape style="position:absolute;left:850;top:-115;width:8957;height:2" coordorigin="850,-115" coordsize="8957,0" path="m850,-115l9808,-115e" filled="f" stroked="t" strokeweight=".384pt" strokecolor="#231F20">
              <v:path arrowok="t"/>
            </v:shape>
          </v:group>
          <w10:wrap type="none"/>
        </w:pict>
      </w:r>
      <w:r>
        <w:rPr/>
        <w:pict>
          <v:shape style="position:absolute;margin-left:504.907013pt;margin-top:-5.818222pt;width:56.876007pt;height:71.546005pt;mso-position-horizontal-relative:page;mso-position-vertical-relative:paragraph;z-index:-3378" type="#_x0000_t75">
            <v:imagedata r:id="rId5" o:title=""/>
          </v:shape>
        </w:pict>
      </w:r>
      <w:r>
        <w:rPr/>
        <w:pict>
          <v:shape style="position:absolute;margin-left:42.520004pt;margin-top:.473785pt;width:59.470996pt;height:65.196996pt;mso-position-horizontal-relative:page;mso-position-vertical-relative:paragraph;z-index:-3377" type="#_x0000_t75">
            <v:imagedata r:id="rId6" o:title=""/>
          </v:shape>
        </w:pic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Contents</w:t>
      </w:r>
      <w:r>
        <w:rPr>
          <w:rFonts w:ascii="Arial" w:hAnsi="Arial" w:cs="Arial" w:eastAsia="Arial"/>
          <w:sz w:val="16"/>
          <w:szCs w:val="16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lists</w:t>
      </w:r>
      <w:r>
        <w:rPr>
          <w:rFonts w:ascii="Arial" w:hAnsi="Arial" w:cs="Arial" w:eastAsia="Arial"/>
          <w:sz w:val="16"/>
          <w:szCs w:val="16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available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16"/>
          <w:szCs w:val="16"/>
          <w:color w:val="231F20"/>
          <w:spacing w:val="17"/>
          <w:w w:val="100"/>
        </w:rPr>
        <w:t> </w:t>
      </w:r>
      <w:hyperlink r:id="rId7">
        <w:r>
          <w:rPr>
            <w:rFonts w:ascii="Arial" w:hAnsi="Arial" w:cs="Arial" w:eastAsia="Arial"/>
            <w:sz w:val="16"/>
            <w:szCs w:val="16"/>
            <w:color w:val="2E3092"/>
            <w:spacing w:val="0"/>
            <w:w w:val="100"/>
          </w:rPr>
          <w:t>ScienceD</w:t>
        </w:r>
        <w:r>
          <w:rPr>
            <w:rFonts w:ascii="Arial" w:hAnsi="Arial" w:cs="Arial" w:eastAsia="Arial"/>
            <w:sz w:val="16"/>
            <w:szCs w:val="16"/>
            <w:color w:val="2E3092"/>
            <w:spacing w:val="-2"/>
            <w:w w:val="100"/>
          </w:rPr>
          <w:t>i</w:t>
        </w:r>
        <w:r>
          <w:rPr>
            <w:rFonts w:ascii="Arial" w:hAnsi="Arial" w:cs="Arial" w:eastAsia="Arial"/>
            <w:sz w:val="16"/>
            <w:szCs w:val="16"/>
            <w:color w:val="2E3092"/>
            <w:spacing w:val="0"/>
            <w:w w:val="105"/>
          </w:rPr>
          <w:t>rect</w:t>
        </w:r>
        <w:r>
          <w:rPr>
            <w:rFonts w:ascii="Arial" w:hAnsi="Arial" w:cs="Arial" w:eastAsia="Arial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557" w:right="3525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Clinical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8"/>
        </w:rPr>
        <w:t>Ps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6"/>
          <w:w w:val="108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8"/>
        </w:rPr>
        <w:t>chology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9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6"/>
          <w:w w:val="9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11"/>
        </w:rPr>
        <w:t>evi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"/>
          <w:w w:val="11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17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6" w:lineRule="auto"/>
        <w:ind w:left="110" w:right="1426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/>
        <w:pict>
          <v:group style="position:absolute;margin-left:42.52pt;margin-top:-29.660854pt;width:519.0800pt;height:.1pt;mso-position-horizontal-relative:page;mso-position-vertical-relative:paragraph;z-index:-3375" coordorigin="850,-593" coordsize="10382,2">
            <v:shape style="position:absolute;left:850;top:-593;width:10382;height:2" coordorigin="850,-593" coordsize="10382,0" path="m850,-593l11232,-593e" filled="f" stroked="t" strokeweight="3.105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4"/>
        </w:rPr>
        <w:t>injury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4"/>
        </w:rPr>
        <w:t>epair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26"/>
          <w:w w:val="114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16"/>
        </w:rPr>
        <w:t>v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6"/>
        </w:rPr>
        <w:t>ans: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20"/>
          <w:w w:val="116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7"/>
        </w:rPr>
        <w:t>eliminary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25"/>
          <w:w w:val="11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7"/>
        </w:rPr>
        <w:t>model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10"/>
          <w:w w:val="11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6"/>
        </w:rPr>
        <w:t>in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6"/>
        </w:rPr>
        <w:t>er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2"/>
          <w:w w:val="116"/>
        </w:rPr>
        <w:t>v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6"/>
        </w:rPr>
        <w:t>ention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20"/>
          <w:w w:val="116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20"/>
        </w:rPr>
        <w:t>st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2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2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0"/>
        </w:rPr>
        <w:t>egy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60" w:lineRule="exact"/>
        <w:ind w:left="110" w:right="2231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ett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Litz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E3092"/>
          <w:spacing w:val="0"/>
          <w:w w:val="129"/>
          <w:position w:val="9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3"/>
          <w:position w:val="9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2E3092"/>
          <w:spacing w:val="0"/>
          <w:w w:val="129"/>
          <w:position w:val="9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3"/>
          <w:position w:val="9"/>
        </w:rPr>
        <w:t>,</w:t>
      </w:r>
      <w:r>
        <w:rPr>
          <w:rFonts w:ascii="Microsoft PhagsPa" w:hAnsi="Microsoft PhagsPa" w:cs="Microsoft PhagsPa" w:eastAsia="Microsoft PhagsPa"/>
          <w:sz w:val="24"/>
          <w:szCs w:val="24"/>
          <w:color w:val="2E3092"/>
          <w:spacing w:val="1"/>
          <w:w w:val="122"/>
          <w:position w:val="1"/>
        </w:rPr>
        <w:t>⁎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92"/>
          <w:position w:val="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5"/>
          <w:position w:val="0"/>
        </w:rPr>
        <w:t>Nathan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8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E3092"/>
          <w:spacing w:val="1"/>
          <w:w w:val="129"/>
          <w:position w:val="9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92"/>
          <w:position w:val="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  <w:position w:val="0"/>
        </w:rPr>
        <w:t>Eileen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1"/>
          <w:position w:val="0"/>
        </w:rPr>
        <w:t>Delaney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8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E3092"/>
          <w:spacing w:val="0"/>
          <w:w w:val="129"/>
          <w:position w:val="9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92"/>
          <w:position w:val="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  <w:position w:val="0"/>
        </w:rPr>
        <w:t>Leslie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9"/>
          <w:position w:val="0"/>
        </w:rPr>
        <w:t>Leb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3"/>
          <w:w w:val="109"/>
          <w:position w:val="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9"/>
          <w:position w:val="0"/>
        </w:rPr>
        <w:t>witz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7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E3092"/>
          <w:spacing w:val="0"/>
          <w:w w:val="100"/>
          <w:position w:val="9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1"/>
          <w:position w:val="0"/>
        </w:rPr>
        <w:t>William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12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  <w:position w:val="0"/>
        </w:rPr>
        <w:t>Nash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E3092"/>
          <w:spacing w:val="0"/>
          <w:w w:val="119"/>
          <w:position w:val="9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92"/>
          <w:position w:val="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92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0"/>
          <w:position w:val="0"/>
        </w:rPr>
        <w:t>Ca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2"/>
          <w:w w:val="110"/>
          <w:position w:val="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0"/>
          <w:position w:val="0"/>
        </w:rPr>
        <w:t>oline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15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  <w:position w:val="0"/>
        </w:rPr>
        <w:t>Sil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E3092"/>
          <w:spacing w:val="0"/>
          <w:w w:val="129"/>
          <w:position w:val="9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92"/>
          <w:position w:val="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  <w:position w:val="0"/>
        </w:rPr>
        <w:t>Shira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3"/>
          <w:position w:val="0"/>
        </w:rPr>
        <w:t>Maguen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4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E3092"/>
          <w:spacing w:val="0"/>
          <w:w w:val="134"/>
          <w:position w:val="9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8"/>
          <w:szCs w:val="8"/>
          <w:color w:val="231F20"/>
          <w:spacing w:val="0"/>
          <w:w w:val="120"/>
          <w:position w:val="6"/>
        </w:rPr>
        <w:t>a</w:t>
      </w:r>
      <w:r>
        <w:rPr>
          <w:rFonts w:ascii="Times New Roman" w:hAnsi="Times New Roman" w:cs="Times New Roman" w:eastAsia="Times New Roman"/>
          <w:sz w:val="8"/>
          <w:szCs w:val="8"/>
          <w:color w:val="231F20"/>
          <w:spacing w:val="0"/>
          <w:w w:val="120"/>
          <w:position w:val="6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231F20"/>
          <w:spacing w:val="8"/>
          <w:w w:val="120"/>
          <w:position w:val="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National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6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Center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4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SD,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Boston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  <w:position w:val="0"/>
        </w:rPr>
        <w:t>Healthcare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  <w:position w:val="0"/>
        </w:rPr>
        <w:t>System,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  <w:position w:val="0"/>
        </w:rPr>
        <w:t>United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93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  <w:position w:val="0"/>
        </w:rPr>
        <w:t>tat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4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10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8"/>
          <w:szCs w:val="8"/>
          <w:color w:val="231F20"/>
          <w:spacing w:val="0"/>
          <w:w w:val="136"/>
          <w:position w:val="6"/>
        </w:rPr>
        <w:t>b</w:t>
      </w:r>
      <w:r>
        <w:rPr>
          <w:rFonts w:ascii="Times New Roman" w:hAnsi="Times New Roman" w:cs="Times New Roman" w:eastAsia="Times New Roman"/>
          <w:sz w:val="8"/>
          <w:szCs w:val="8"/>
          <w:color w:val="231F20"/>
          <w:spacing w:val="23"/>
          <w:w w:val="136"/>
          <w:position w:val="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Boston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  <w:position w:val="0"/>
        </w:rPr>
        <w:t>Unive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0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  <w:position w:val="0"/>
        </w:rPr>
        <w:t>sit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0"/>
          <w:position w:val="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  <w:position w:val="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  <w:position w:val="0"/>
        </w:rPr>
        <w:t>United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  <w:position w:val="0"/>
        </w:rPr>
        <w:t>States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10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8"/>
          <w:szCs w:val="8"/>
          <w:color w:val="231F20"/>
          <w:spacing w:val="0"/>
          <w:w w:val="116"/>
          <w:position w:val="6"/>
        </w:rPr>
        <w:t>c</w:t>
      </w:r>
      <w:r>
        <w:rPr>
          <w:rFonts w:ascii="Times New Roman" w:hAnsi="Times New Roman" w:cs="Times New Roman" w:eastAsia="Times New Roman"/>
          <w:sz w:val="8"/>
          <w:szCs w:val="8"/>
          <w:color w:val="231F20"/>
          <w:spacing w:val="0"/>
          <w:w w:val="116"/>
          <w:position w:val="6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231F20"/>
          <w:spacing w:val="6"/>
          <w:w w:val="116"/>
          <w:position w:val="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  <w:position w:val="0"/>
        </w:rPr>
        <w:t>Newton,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  <w:position w:val="0"/>
        </w:rPr>
        <w:t>Massachusetts,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  <w:position w:val="0"/>
        </w:rPr>
        <w:t>United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  <w:position w:val="0"/>
        </w:rPr>
        <w:t>States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10" w:after="0" w:line="159" w:lineRule="exact"/>
        <w:ind w:left="110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42.52pt;margin-top:18.318081pt;width:519.024pt;height:.1pt;mso-position-horizontal-relative:page;mso-position-vertical-relative:paragraph;z-index:-3384" coordorigin="850,366" coordsize="10380,2">
            <v:shape style="position:absolute;left:850;top:366;width:10380;height:2" coordorigin="850,366" coordsize="10380,0" path="m850,366l11231,366e" filled="f" stroked="t" strokeweight=".384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8"/>
          <w:szCs w:val="8"/>
          <w:color w:val="231F20"/>
          <w:spacing w:val="0"/>
          <w:w w:val="141"/>
          <w:position w:val="5"/>
        </w:rPr>
        <w:t>d</w:t>
      </w:r>
      <w:r>
        <w:rPr>
          <w:rFonts w:ascii="Times New Roman" w:hAnsi="Times New Roman" w:cs="Times New Roman" w:eastAsia="Times New Roman"/>
          <w:sz w:val="8"/>
          <w:szCs w:val="8"/>
          <w:color w:val="231F20"/>
          <w:spacing w:val="22"/>
          <w:w w:val="141"/>
          <w:position w:val="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-1"/>
        </w:rPr>
        <w:t>San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  <w:position w:val="-1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  <w:position w:val="-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  <w:position w:val="-1"/>
        </w:rPr>
        <w:t>ancisco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11"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  <w:position w:val="-1"/>
        </w:rPr>
        <w:t>Medical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11"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  <w:position w:val="-1"/>
        </w:rPr>
        <w:t>Cente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3"/>
          <w:position w:val="-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  <w:position w:val="-1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  <w:position w:val="-1"/>
        </w:rPr>
        <w:t>Uni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  <w:position w:val="-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  <w:position w:val="-1"/>
        </w:rPr>
        <w:t>ersity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11"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  <w:position w:val="-1"/>
        </w:rPr>
        <w:t>California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  <w:position w:val="-1"/>
        </w:rPr>
        <w:t>at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-1"/>
        </w:rPr>
        <w:t>San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  <w:position w:val="-1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0"/>
          <w:position w:val="-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  <w:position w:val="-1"/>
        </w:rPr>
        <w:t>anci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0"/>
          <w:position w:val="-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  <w:position w:val="-1"/>
        </w:rPr>
        <w:t>co,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10"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  <w:position w:val="-1"/>
        </w:rPr>
        <w:t>United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  <w:position w:val="-1"/>
        </w:rPr>
        <w:t>States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5880"/>
          <w:pgMar w:top="640" w:bottom="280" w:left="740" w:right="520"/>
        </w:sectPr>
      </w:pPr>
      <w:rPr/>
    </w:p>
    <w:p>
      <w:pPr>
        <w:spacing w:before="35" w:after="0" w:line="240" w:lineRule="auto"/>
        <w:ind w:left="110" w:right="-67"/>
        <w:jc w:val="left"/>
        <w:tabs>
          <w:tab w:pos="14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33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3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33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33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33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33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3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2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28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2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98" w:lineRule="auto"/>
        <w:ind w:left="110" w:right="1204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42.52pt;margin-top:-3.384135pt;width:133.228pt;height:.1pt;mso-position-horizontal-relative:page;mso-position-vertical-relative:paragraph;z-index:-3385" coordorigin="850,-68" coordsize="2665,2">
            <v:shape style="position:absolute;left:850;top:-68;width:2665;height:2" coordorigin="850,-68" coordsize="2665,0" path="m850,-68l3515,-68e" filled="f" stroked="t" strokeweight=".497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eywords: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Moral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injury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Iraq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7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Afghanistan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OIF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OEF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5" w:after="0" w:line="240" w:lineRule="auto"/>
        <w:ind w:right="58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3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3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3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3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3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3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3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right="104"/>
        <w:jc w:val="both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206.929001pt;margin-top:-2.648854pt;width:354.614pt;height:.1pt;mso-position-horizontal-relative:page;mso-position-vertical-relative:paragraph;z-index:-3383" coordorigin="4139,-53" coordsize="7092,2">
            <v:shape style="position:absolute;left:4139;top:-53;width:7092;height:2" coordorigin="4139,-53" coordsize="7092,0" path="m4139,-53l11231,-53e" filled="f" stroked="t" strokeweight=".327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Th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ugh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3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5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3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4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8"/>
          <w:w w:val="11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7"/>
          <w:w w:val="119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arrio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0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9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9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6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ee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9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9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nf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9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9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5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wit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7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mo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9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8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7"/>
          <w:w w:val="117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hica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1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hal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7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9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an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7"/>
          <w:w w:val="117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der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8"/>
        </w:rPr>
        <w:t>un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3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0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9"/>
        </w:rPr>
        <w:t>enti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3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3"/>
        </w:rPr>
        <w:t>al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7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la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8"/>
          <w:w w:val="117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7"/>
          <w:w w:val="11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1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3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7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7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22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0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6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6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6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6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7"/>
          <w:w w:val="116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7"/>
          <w:w w:val="116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6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0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3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3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5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7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1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4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1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5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4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3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3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0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3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9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ent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4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bearin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6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it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7"/>
          <w:w w:val="118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act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tha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an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5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5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eli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5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8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an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8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x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5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ecta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9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8"/>
          <w:w w:val="11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ri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9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1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5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5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2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7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3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0"/>
        </w:rPr>
        <w:t>g-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4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3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3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07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0"/>
          <w:w w:val="11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1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2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2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</w:rPr>
        <w:t>cho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5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0"/>
        </w:rPr>
        <w:t>gical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8"/>
          <w:w w:val="11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23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0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4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7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7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8"/>
          <w:w w:val="11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sp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4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1"/>
        </w:rPr>
        <w:t>it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1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7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7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8"/>
          <w:w w:val="11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an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0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(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wha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5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lab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3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7"/>
          <w:w w:val="113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3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3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1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6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).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Alt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hou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7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he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9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ha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bee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9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me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9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sea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1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1"/>
          <w:w w:val="12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1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1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1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1"/>
        </w:rPr>
        <w:t>se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21"/>
        </w:rPr>
        <w:t>q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1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1"/>
        </w:rPr>
        <w:t>en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1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0"/>
          <w:w w:val="12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nnecessa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act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</w:rPr>
        <w:t>viol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7"/>
          <w:w w:val="114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7"/>
          <w:w w:val="118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1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z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ones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3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2"/>
        </w:rPr>
        <w:t>he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las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7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7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ac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6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7"/>
          <w:w w:val="116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injur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7"/>
          <w:w w:val="116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6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x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6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erienc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1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7"/>
          <w:w w:val="118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remain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2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7"/>
          <w:w w:val="118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-4"/>
          <w:w w:val="118"/>
        </w:rPr>
        <w:t>ﬂ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2"/>
        </w:rPr>
        <w:t>un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1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0"/>
        </w:rPr>
        <w:t>dres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5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1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</w:rPr>
        <w:t>la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2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3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0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7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7"/>
          <w:w w:val="119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x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am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atio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3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8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3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23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9"/>
        </w:rPr>
        <w:t>ju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9"/>
          <w:w w:val="11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9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7"/>
          <w:w w:val="119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7"/>
          <w:w w:val="119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9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2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7"/>
          <w:w w:val="119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7"/>
          <w:w w:val="119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9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bl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9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7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0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3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3"/>
        </w:rPr>
        <w:t>atu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3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2"/>
        </w:rPr>
        <w:t>de</w:t>
      </w:r>
      <w:r>
        <w:rPr>
          <w:rFonts w:ascii="Arial" w:hAnsi="Arial" w:cs="Arial" w:eastAsia="Arial"/>
          <w:sz w:val="14"/>
          <w:szCs w:val="14"/>
          <w:color w:val="231F20"/>
          <w:spacing w:val="-4"/>
          <w:w w:val="122"/>
        </w:rPr>
        <w:t>ﬁ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2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3"/>
          <w:w w:val="12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3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24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1"/>
        </w:rPr>
        <w:t>an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2"/>
          <w:w w:val="12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ff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workin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6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once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3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ual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60" w:lineRule="exact"/>
        <w:ind w:right="2271"/>
        <w:jc w:val="both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am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8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8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2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0"/>
          <w:w w:val="12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7"/>
          <w:w w:val="119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ti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9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9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de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si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gne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8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9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9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7"/>
          <w:w w:val="119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9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23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ju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4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8"/>
          <w:w w:val="11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5880"/>
          <w:pgMar w:top="640" w:bottom="280" w:left="740" w:right="520"/>
          <w:cols w:num="2" w:equalWidth="0">
            <w:col w:w="2091" w:space="1308"/>
            <w:col w:w="7261"/>
          </w:cols>
        </w:sectPr>
      </w:pPr>
      <w:rPr/>
    </w:p>
    <w:p>
      <w:pPr>
        <w:spacing w:before="31" w:after="0" w:line="160" w:lineRule="exact"/>
        <w:ind w:right="135"/>
        <w:jc w:val="righ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42.52pt;margin-top:20.144846pt;width:133.512pt;height:.1pt;mso-position-horizontal-relative:page;mso-position-vertical-relative:paragraph;z-index:-3382" coordorigin="850,403" coordsize="2670,2">
            <v:shape style="position:absolute;left:850;top:403;width:2670;height:2" coordorigin="850,403" coordsize="2670,0" path="m850,403l3521,403e" filled="f" stroked="t" strokeweight=".327pt" strokecolor="#231F20">
              <v:path arrowok="t"/>
            </v:shape>
          </v:group>
          <w10:wrap type="none"/>
        </w:pict>
      </w:r>
      <w:r>
        <w:rPr/>
        <w:pict>
          <v:group style="position:absolute;margin-left:206.929001pt;margin-top:20.144846pt;width:354.614pt;height:.1pt;mso-position-horizontal-relative:page;mso-position-vertical-relative:paragraph;z-index:-3381" coordorigin="4139,403" coordsize="7092,2">
            <v:shape style="position:absolute;left:4139;top:403;width:7092;height:2" coordorigin="4139,403" coordsize="7092,0" path="m4139,403l11231,403e" filled="f" stroked="t" strokeweight=".327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Publi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5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hed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4"/>
        </w:rPr>
        <w:t>Elsevier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0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4"/>
        </w:rPr>
        <w:t>Ltd.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3" w:after="0" w:line="160" w:lineRule="exact"/>
        <w:ind w:left="11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8"/>
        </w:rPr>
        <w:t>Contents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6.949997" w:type="dxa"/>
      </w:tblPr>
      <w:tblGrid/>
      <w:tr>
        <w:trPr>
          <w:trHeight w:val="268" w:hRule="exact"/>
        </w:trPr>
        <w:tc>
          <w:tcPr>
            <w:tcW w:w="2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12"/>
                <w:w w:val="117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73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Introduction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22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5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696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2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9"/>
              </w:rPr>
              <w:t>2.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73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26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9"/>
              </w:rPr>
              <w:t>What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6"/>
                <w:w w:val="119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9"/>
              </w:rPr>
              <w:t>might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6"/>
                <w:w w:val="119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6"/>
              </w:rPr>
              <w:t>po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16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6"/>
              </w:rPr>
              <w:t>entially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6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6"/>
              </w:rPr>
              <w:t>moral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6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6"/>
              </w:rPr>
              <w:t>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4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6"/>
              </w:rPr>
              <w:t>injurious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3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21"/>
              </w:rPr>
              <w:t>w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1"/>
              </w:rPr>
              <w:t>ar?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9"/>
                <w:w w:val="121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696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1" w:hRule="exact"/>
        </w:trPr>
        <w:tc>
          <w:tcPr>
            <w:tcW w:w="2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9"/>
              </w:rPr>
              <w:t>3.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73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26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94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esearch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6"/>
              </w:rPr>
              <w:t>military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5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6"/>
              </w:rPr>
              <w:t>atrocities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2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6"/>
              </w:rPr>
              <w:t>and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7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6"/>
              </w:rPr>
              <w:t>killing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4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10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117"/>
              </w:rPr>
              <w:t>6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7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1" w:hRule="exact"/>
        </w:trPr>
        <w:tc>
          <w:tcPr>
            <w:tcW w:w="2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9"/>
              </w:rPr>
              <w:t>4.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290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26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What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0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aspects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7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xisting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theory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8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might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3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xplain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6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moral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6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injury?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25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698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2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9"/>
              </w:rPr>
              <w:t>5.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290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26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Basic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concepts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4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699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1" w:hRule="exact"/>
        </w:trPr>
        <w:tc>
          <w:tcPr>
            <w:tcW w:w="2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290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26" w:right="-20"/>
              <w:jc w:val="left"/>
              <w:tabs>
                <w:tab w:pos="580" w:val="left"/>
              </w:tabs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1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1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9"/>
              </w:rPr>
              <w:t>What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6"/>
                <w:w w:val="119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morals?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5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699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1" w:hRule="exact"/>
        </w:trPr>
        <w:tc>
          <w:tcPr>
            <w:tcW w:w="2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290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26" w:right="-20"/>
              <w:jc w:val="left"/>
              <w:tabs>
                <w:tab w:pos="580" w:val="left"/>
              </w:tabs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5.2.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0"/>
              </w:rPr>
              <w:t>there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3"/>
                <w:w w:val="12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0"/>
              </w:rPr>
              <w:t>uni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20"/>
              </w:rPr>
              <w:t>q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0"/>
              </w:rPr>
              <w:t>ue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4"/>
                <w:w w:val="12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0"/>
              </w:rPr>
              <w:t>emotions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2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0"/>
              </w:rPr>
              <w:t>related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4"/>
                <w:w w:val="12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moral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3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belie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2"/>
                <w:w w:val="115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s?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14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699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2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290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26" w:right="-20"/>
              <w:jc w:val="left"/>
              <w:tabs>
                <w:tab w:pos="580" w:val="left"/>
              </w:tabs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5.3.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effect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9"/>
              </w:rPr>
              <w:t>shame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6"/>
                <w:w w:val="119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social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beh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18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vior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and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3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699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1" w:hRule="exact"/>
        </w:trPr>
        <w:tc>
          <w:tcPr>
            <w:tcW w:w="2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290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26" w:right="-20"/>
              <w:jc w:val="left"/>
              <w:tabs>
                <w:tab w:pos="580" w:val="left"/>
              </w:tabs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5.4.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3"/>
              </w:rPr>
              <w:t>Self-forgi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13"/>
              </w:rPr>
              <w:t>v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3"/>
              </w:rPr>
              <w:t>eness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25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699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1" w:hRule="exact"/>
        </w:trPr>
        <w:tc>
          <w:tcPr>
            <w:tcW w:w="2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9"/>
              </w:rPr>
              <w:t>6.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290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26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7"/>
                <w:w w:val="116"/>
              </w:rPr>
              <w:t>W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6"/>
              </w:rPr>
              <w:t>orking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2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6"/>
              </w:rPr>
              <w:t>conceptual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3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6"/>
              </w:rPr>
              <w:t>model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23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04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117"/>
              </w:rPr>
              <w:t>7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"/>
                <w:w w:val="117"/>
              </w:rPr>
              <w:t>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2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12"/>
                <w:w w:val="117"/>
              </w:rPr>
              <w:t>7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4290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7"/>
                <w:w w:val="113"/>
              </w:rPr>
              <w:t>W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3"/>
              </w:rPr>
              <w:t>orking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20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3"/>
              </w:rPr>
              <w:t>clinical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care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model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6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1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117"/>
              </w:rPr>
              <w:t>7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7"/>
                <w:w w:val="117"/>
              </w:rPr>
              <w:t>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78" w:hRule="exact"/>
        </w:trPr>
        <w:tc>
          <w:tcPr>
            <w:tcW w:w="2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290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26" w:right="-20"/>
              <w:jc w:val="left"/>
              <w:tabs>
                <w:tab w:pos="580" w:val="left"/>
              </w:tabs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1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1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1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Assumptions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7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1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117"/>
              </w:rPr>
              <w:t>7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7"/>
                <w:w w:val="117"/>
              </w:rPr>
              <w:t>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205" w:hRule="exact"/>
        </w:trPr>
        <w:tc>
          <w:tcPr>
            <w:tcW w:w="2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290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126" w:right="-20"/>
              <w:jc w:val="left"/>
              <w:tabs>
                <w:tab w:pos="580" w:val="left"/>
              </w:tabs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1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.2.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Speci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17"/>
              </w:rPr>
              <w:t>ﬁ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15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treatment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7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strat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17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gies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1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5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109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702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1" w:hRule="exact"/>
        </w:trPr>
        <w:tc>
          <w:tcPr>
            <w:tcW w:w="2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290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91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1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.2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1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1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ep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one: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4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9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09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702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78" w:hRule="exact"/>
        </w:trPr>
        <w:tc>
          <w:tcPr>
            <w:tcW w:w="2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290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91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1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.2.2.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ep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9"/>
              </w:rPr>
              <w:t>two: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3"/>
                <w:w w:val="119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9"/>
              </w:rPr>
              <w:t>Prepa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19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9"/>
              </w:rPr>
              <w:t>ation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9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9"/>
              </w:rPr>
              <w:t>and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0"/>
                <w:w w:val="119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9"/>
              </w:rPr>
              <w:t>education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0"/>
                <w:w w:val="119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09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703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205" w:hRule="exact"/>
        </w:trPr>
        <w:tc>
          <w:tcPr>
            <w:tcW w:w="2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290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591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1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.2.3.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ep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9"/>
              </w:rPr>
              <w:t>three: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22"/>
                <w:w w:val="119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9"/>
              </w:rPr>
              <w:t>Modi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19"/>
              </w:rPr>
              <w:t>ﬁ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9"/>
              </w:rPr>
              <w:t>ed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9"/>
                <w:w w:val="119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9"/>
              </w:rPr>
              <w:t>exp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19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9"/>
              </w:rPr>
              <w:t>sure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"/>
                <w:w w:val="119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9"/>
              </w:rPr>
              <w:t>component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19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5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109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703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67" w:hRule="exact"/>
        </w:trPr>
        <w:tc>
          <w:tcPr>
            <w:tcW w:w="2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290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591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1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.2.4.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ep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four: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Examination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15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and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4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integ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18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ation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29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5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703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216" w:hRule="exact"/>
        </w:trPr>
        <w:tc>
          <w:tcPr>
            <w:tcW w:w="10305" w:type="dxa"/>
            <w:gridSpan w:val="4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860" w:right="-20"/>
              <w:jc w:val="left"/>
              <w:tabs>
                <w:tab w:pos="1440" w:val="left"/>
                <w:tab w:pos="10000" w:val="left"/>
              </w:tabs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1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.2.5.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ep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-1"/>
                <w:w w:val="117"/>
              </w:rPr>
              <w:t>ﬁ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ve: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2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Dialogue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0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with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7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benevolent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3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moral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2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authority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7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703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1" w:hRule="exact"/>
        </w:trPr>
        <w:tc>
          <w:tcPr>
            <w:tcW w:w="2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91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12"/>
                <w:w w:val="117"/>
              </w:rPr>
              <w:t>7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7"/>
              </w:rPr>
              <w:t>.2.6.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278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ep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six: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94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0"/>
              </w:rPr>
              <w:t>eparation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and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6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forgi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v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eness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1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704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1" w:hRule="exact"/>
        </w:trPr>
        <w:tc>
          <w:tcPr>
            <w:tcW w:w="2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91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12"/>
                <w:w w:val="117"/>
              </w:rPr>
              <w:t>7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9"/>
              </w:rPr>
              <w:t>.2.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11"/>
                <w:w w:val="109"/>
              </w:rPr>
              <w:t>7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278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ep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6"/>
              </w:rPr>
              <w:t>seven: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3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6"/>
              </w:rPr>
              <w:t>Foste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16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6"/>
              </w:rPr>
              <w:t>ing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1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6"/>
              </w:rPr>
              <w:t>reconnection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6"/>
              </w:rPr>
              <w:t>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8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704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2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91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12"/>
                <w:w w:val="117"/>
              </w:rPr>
              <w:t>7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7"/>
              </w:rPr>
              <w:t>.2.8.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278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ep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eight: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1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Planning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long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haul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4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704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216" w:hRule="exact"/>
        </w:trPr>
        <w:tc>
          <w:tcPr>
            <w:tcW w:w="2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9"/>
              </w:rPr>
              <w:t>8.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26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2"/>
              </w:rPr>
              <w:t>Conclusion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2"/>
              </w:rPr>
              <w:t>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4"/>
                <w:w w:val="112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278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704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</w:tbl>
    <w:p>
      <w:pPr>
        <w:spacing w:before="0" w:after="0" w:line="143" w:lineRule="exact"/>
        <w:ind w:left="267" w:right="-20"/>
        <w:jc w:val="left"/>
        <w:tabs>
          <w:tab w:pos="1024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42.52pt;margin-top:15.183982pt;width:519.024pt;height:.1pt;mso-position-horizontal-relative:page;mso-position-vertical-relative:paragraph;z-index:-3380" coordorigin="850,304" coordsize="10380,2">
            <v:shape style="position:absolute;left:850;top:304;width:10380;height:2" coordorigin="850,304" coordsize="10380,0" path="m850,304l11231,304e" filled="f" stroked="t" strokeweight=".327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3"/>
        </w:rPr>
        <w:t>ferences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3"/>
          <w:w w:val="11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705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40" w:lineRule="auto"/>
        <w:ind w:left="21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0"/>
          <w:w w:val="121"/>
        </w:rPr>
        <w:t>⁎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36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Corresponding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autho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Boston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niv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rsit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6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nited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tates.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1" w:after="0" w:line="240" w:lineRule="auto"/>
        <w:ind w:left="350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E-mail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address: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14"/>
        </w:rPr>
        <w:t> </w:t>
      </w:r>
      <w:hyperlink r:id="rId8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brett.litz@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4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a.g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14"/>
          </w:rPr>
          <w:t> 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(B.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Litz).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6" w:after="0" w:line="288" w:lineRule="auto"/>
        <w:ind w:left="110" w:right="707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358/$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21"/>
        </w:rPr>
        <w:t> 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0"/>
          <w:w w:val="100"/>
        </w:rPr>
        <w:t>–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front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matte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Published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Elsevier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1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Ltd.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doi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2"/>
        </w:rPr>
        <w:t>:</w:t>
      </w:r>
      <w:hyperlink r:id="rId9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8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9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6/j.cp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6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09.0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1"/>
            <w:w w:val="118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3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03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20" w:h="15880"/>
          <w:pgMar w:top="640" w:bottom="280" w:left="740" w:right="520"/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pgNumType w:start="696"/>
          <w:pgMar w:header="683" w:footer="900" w:top="880" w:bottom="280" w:left="560" w:right="740"/>
          <w:headerReference w:type="even" r:id="rId10"/>
          <w:headerReference w:type="odd" r:id="rId11"/>
          <w:pgSz w:w="11920" w:h="15880"/>
        </w:sectPr>
      </w:pPr>
      <w:rPr/>
    </w:p>
    <w:p>
      <w:pPr>
        <w:spacing w:before="66" w:after="0" w:line="240" w:lineRule="auto"/>
        <w:ind w:left="115" w:right="3828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-8"/>
          <w:w w:val="100"/>
        </w:rPr>
        <w:t>1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26"/>
        </w:rPr>
        <w:t>Int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26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3"/>
        </w:rPr>
        <w:t>oduction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2" w:lineRule="auto"/>
        <w:ind w:left="115" w:right="-47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members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conf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onted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nume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ethical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challen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nsgre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deep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beliefs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xperience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con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14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unethical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beh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viors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thers.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arriors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witne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ense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hum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suffering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cruelty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shakes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their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beliefs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humanit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happens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members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unable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xtualize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justify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their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actions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actions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unable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successful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accommoda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arious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ally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challengi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xperiences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their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kn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wled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themse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ves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ld?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risk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dev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loping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long-lasting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cho-bio-s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cial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impair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ent?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distinct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synd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ps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chologi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al,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biological,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beh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vio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al,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2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tional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lems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arises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serious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and/or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sustained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ally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injurious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xperience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?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xisting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diso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ders,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posttr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umatic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diso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(PTSD),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suf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2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cient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xplain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uelae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what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term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injury?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xisting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cholog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treat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combat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ational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PTSD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effect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impactf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l?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7" w:lineRule="exact"/>
        <w:ind w:left="354" w:right="-67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8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ite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PTSD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constru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(DSM-I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guilt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2" w:after="0" w:line="270" w:lineRule="auto"/>
        <w:ind w:left="115" w:right="-5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surv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while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thers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beh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vior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qui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survi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(emphasis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added)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16"/>
        </w:rPr>
        <w:t>”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-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sym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PTSD.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chie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2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lt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ogy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Vietnam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clinical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xperience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Conse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uent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8"/>
        </w:rPr>
        <w:t>DSM-I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8"/>
        </w:rPr>
        <w:t>I-R,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clinicians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VA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settings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arguab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tac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3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3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guilt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8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riedma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2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981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then,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been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ention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paid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lasting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impa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3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3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ict-colo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chological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uma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among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clinical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science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comm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possible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scant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atte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clinicians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arche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members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focus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most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their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ention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impact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life-th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eat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uma,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failing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suf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6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cient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ention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impact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ethical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implic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tions;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oke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shame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guilt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assessed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suf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22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cient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xplanation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seems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plausible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emphasis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fear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memories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evidence-ba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models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eatment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oa,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7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etee,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thbaum,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1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989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3" w:after="0" w:line="272" w:lineRule="auto"/>
        <w:ind w:left="114" w:right="-46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3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3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s'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s;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72" w:lineRule="auto"/>
        <w:ind w:left="114" w:right="-48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Wha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easons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scant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ention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paid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ethical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4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icts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(after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DSM-III),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argue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serious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xplo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indica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because,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xperience,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members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ete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suffer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long-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erm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scars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tualizati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PTSD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adjustment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dif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6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culties.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arguing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diagnos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9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ant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medicali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1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pathologize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ethical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dist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members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xperience.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belie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clinical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esearch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dialogue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limi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prese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because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uestions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injury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add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essed.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additi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clinicians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obser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injury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these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lems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because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xisting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evide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ce-based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tegies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fail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vide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suf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3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cient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guidance.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Conse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uent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o-fold: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9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stimula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discour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empirical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arch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because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sore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clinical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acuum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(especi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Departme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Defens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offer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speci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15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eatment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rec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mmen-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dations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based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tual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model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pil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study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conduct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Marine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Corps.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67" w:after="0" w:line="272" w:lineRule="auto"/>
        <w:ind w:right="60" w:firstLine="24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6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describe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tenti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injurious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xperi-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ences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curre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Iraq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Afghanis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xamples.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Second,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revi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summarize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arch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pertaining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ally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injurious.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discuss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xisting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conce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tualizatio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PTSD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fully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ture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diffe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aspects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injur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pose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king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tual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model,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assum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guide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treat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app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oach,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details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treat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model.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72" w:lineRule="auto"/>
        <w:ind w:right="61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important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uestions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ering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detail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article: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military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ining,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depl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yment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length,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battle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4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leadership,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rules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enga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ement,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oup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ocesses,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person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lity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fac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media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-zone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nsgre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sion?;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aspects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military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(primary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secondary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ention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stra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egies)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members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assimila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accom-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moda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arious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ethical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challen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oles,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xperience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?;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learning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histor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persona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eligious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beliefs,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cultu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ariables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mode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media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rd?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omp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rese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erdi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ciplinary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appr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militar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biological,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philosophi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al,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sociologic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ps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cholog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cal,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legal,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eligious,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mental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health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perspec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ention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offer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fra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point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departu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future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theor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-building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esear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h.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833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2.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What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7"/>
        </w:rPr>
        <w:t>might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5"/>
        </w:rPr>
        <w:t>po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5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5"/>
        </w:rPr>
        <w:t>ential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5"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5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1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5"/>
        </w:rPr>
        <w:t>mo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15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5"/>
        </w:rPr>
        <w:t>ally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1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5"/>
        </w:rPr>
        <w:t>injurious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11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17"/>
        </w:rPr>
        <w:t>w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4"/>
        </w:rPr>
        <w:t>ar?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2" w:lineRule="auto"/>
        <w:ind w:right="62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members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depl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Afghanis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been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xposed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violence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aftermat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03,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52%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soldiers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Marines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epor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sho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directi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32%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epor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dire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esponsible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death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combatant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Ho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12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2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dditional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65%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those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rveyed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3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epor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handling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unc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ering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human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ains,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60%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epor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ving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ill/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ounded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child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unable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help.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xposu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violence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ermath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emained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soldiers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Mental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Health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Advi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ory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9"/>
          <w:w w:val="9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eam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[MH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V],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72" w:lineRule="auto"/>
        <w:ind w:right="62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Violence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killing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cribed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encoun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ermath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battle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timeless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xpec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aspects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arrior's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xperience.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till,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actions,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sights,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smells,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ima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1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violence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ermath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oduce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conside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able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lasting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dist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inner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turmoil,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comp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rable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conse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uences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direct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thre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72" w:lineRule="auto"/>
        <w:ind w:right="61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uestion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ethical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ambiguous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situations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arise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members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arfa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coun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rge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lla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re,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risks.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types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unco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entional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featu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unma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ked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ilian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thre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imp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ised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xplos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devices)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oduce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uncertaint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non-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combat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ops,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gene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harm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among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non-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combat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nts.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surprising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theat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ealed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7%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soldiers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faced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ethic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situations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during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depl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yment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which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kn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espond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9"/>
        </w:rPr>
        <w:t>MH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9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9"/>
          <w:w w:val="9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0"/>
        </w:rPr>
        <w:t>V,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1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08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Guerilla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xpose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members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non-c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ntin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violence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ermath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violence;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xperiences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fail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conform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schematic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beliefs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arfa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roles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member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esear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wn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those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unaccus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omed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xposu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human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ains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most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consis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long-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erm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dist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McCar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oll,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rsano,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Fulle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ton,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7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1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995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4" w:lineRule="exact"/>
        <w:ind w:left="24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ncon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entional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featu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make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dif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2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cult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5" w:after="0" w:line="272" w:lineRule="auto"/>
        <w:ind w:right="6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members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decide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most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prudent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ards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non-com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atants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ential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combat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nts)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despite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stro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battle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22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ethics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rules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enga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ement.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xample,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03,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20%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soldiers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Marines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endorsed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onsibility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death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non-c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mbatant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Ho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9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8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12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2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arguab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ambigui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hermo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45%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soldiers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Marines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assessed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Iraq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felt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non-c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mbatants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should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5880"/>
          <w:pgMar w:top="640" w:bottom="280" w:left="560" w:right="740"/>
          <w:cols w:num="2" w:equalWidth="0">
            <w:col w:w="5138" w:space="336"/>
            <w:col w:w="5146"/>
          </w:cols>
        </w:sectPr>
      </w:pPr>
      <w:rPr/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683" w:footer="900" w:top="880" w:bottom="280" w:left="740" w:right="560"/>
          <w:pgSz w:w="11920" w:h="15880"/>
        </w:sectPr>
      </w:pPr>
      <w:rPr/>
    </w:p>
    <w:p>
      <w:pPr>
        <w:spacing w:before="37" w:after="0" w:line="272" w:lineRule="auto"/>
        <w:ind w:left="110" w:right="-4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dignity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ect,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7%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soldiers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Marines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sur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8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insur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Mental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Health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Advi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ory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eam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[MH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-IV],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6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06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6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6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Also,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similar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methodolo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indica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insul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cursed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ilians,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indica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mistre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ilians,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epor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dama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erty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unnecessar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9"/>
        </w:rPr>
        <w:t>MH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9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9"/>
          <w:w w:val="9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0"/>
        </w:rPr>
        <w:t>V,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72" w:lineRule="auto"/>
        <w:ind w:left="110" w:right="-46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Furth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ghte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lenges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incr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ased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demands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members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(and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their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families),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fre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depl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yments.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cumulat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frust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losses,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sacri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ces,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ersities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impact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ethical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decision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making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members.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xample,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depl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yment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length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been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found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associa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incr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unethical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beh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viors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battle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6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within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5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mont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depl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yment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9"/>
        </w:rPr>
        <w:t>MH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9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9"/>
          <w:w w:val="9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0"/>
        </w:rPr>
        <w:t>V,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70" w:lineRule="auto"/>
        <w:ind w:left="111" w:right="-50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important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app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ecia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military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cultu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fos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ensely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ethical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conduct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times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being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violent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killing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normal,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bearing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witness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violence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killing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degr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xpec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ed.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ertheless,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divid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una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pated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choices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demands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escribed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killing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violence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lasting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ps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chosoci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11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spiritual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impact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(e.g.,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guilt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shame).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xample,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makes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sense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most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members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assimil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most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what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because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epar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tion,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arrior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cultu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their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ole,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xigen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arious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missions,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rules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enga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ement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xt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demands,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messa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beh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vior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peers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leaders,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acce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tance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(and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rec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gnition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sacr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4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ces)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families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cultu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plo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sepa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military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cultu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fami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etire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ent),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some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members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dif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2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culty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accommodati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arious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ally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2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2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icting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xperiences.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72" w:lineRule="auto"/>
        <w:ind w:left="111" w:right="-48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summarize,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eating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additi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risk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xposu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ally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uestionable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ethica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ambiguo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situa-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tions.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members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mistaken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ilian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belie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insur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ent,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dire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onsible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death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combatants,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xpec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dead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bodies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human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emains,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ill/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ounded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child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unable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help.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doing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disservice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members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fai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tual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sti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ps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cholo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ical,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biological,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spiritual,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beh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vio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al,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4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impact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perpet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ating,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failing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bearing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witness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nsgre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deep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held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beliefs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xpectation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injur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6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1" w:right="1545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3.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esea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ch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5"/>
        </w:rPr>
        <w:t>military</w:t>
      </w:r>
      <w:r>
        <w:rPr>
          <w:rFonts w:ascii="Arial" w:hAnsi="Arial" w:cs="Arial" w:eastAsia="Arial"/>
          <w:sz w:val="16"/>
          <w:szCs w:val="16"/>
          <w:color w:val="231F20"/>
          <w:spacing w:val="29"/>
          <w:w w:val="11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5"/>
        </w:rPr>
        <w:t>atr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5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5"/>
        </w:rPr>
        <w:t>cities</w:t>
      </w:r>
      <w:r>
        <w:rPr>
          <w:rFonts w:ascii="Arial" w:hAnsi="Arial" w:cs="Arial" w:eastAsia="Arial"/>
          <w:sz w:val="16"/>
          <w:szCs w:val="16"/>
          <w:color w:val="231F20"/>
          <w:spacing w:val="-23"/>
          <w:w w:val="11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24"/>
        </w:rPr>
        <w:t>killing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3" w:lineRule="auto"/>
        <w:ind w:left="111" w:right="-47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Although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injur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been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atical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studied,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been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esear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perpet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ocities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(i.e.,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unnecess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cruel,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abus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harm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lethal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violence)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killing.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arche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demon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self-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eports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ocities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chr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PTSD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Vietnam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(e.g.,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kham,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Feldm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8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Kir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3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998;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King,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King,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Gudan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ski,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5"/>
        </w:rPr>
        <w:t>Vre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en,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73" w:lineRule="auto"/>
        <w:ind w:left="111" w:right="-4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1"/>
          <w:w w:val="114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995;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2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ehuda,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Southw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ck,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2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Gille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1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992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association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bet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repor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ocities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PTSD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consid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rab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stron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than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global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repor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combat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xposu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PTSD,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chr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PTSD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among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Vietnam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urtherm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arc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sho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functional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beh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viors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blems,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name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dep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ession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ehuda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al.),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gene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indices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chiatric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dist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Font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na,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2"/>
          <w:w w:val="117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992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suicidal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beh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vior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6"/>
        </w:rPr>
        <w:t>Hil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1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1"/>
          <w:w w:val="8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oung,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Blake,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Abueg,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ozynko,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Gusman,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40" w:lineRule="auto"/>
        <w:ind w:left="111" w:right="451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99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3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5" w:after="0" w:line="272" w:lineRule="auto"/>
        <w:ind w:left="111" w:right="-46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Compa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witnessing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cities,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perpetr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appears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lematic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Bre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lau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87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8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vis,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1"/>
          <w:w w:val="114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987;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8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ontana,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8"/>
        </w:rPr>
        <w:t>osenhe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8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87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8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8"/>
        </w:rPr>
        <w:t>Bre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t,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72" w:lineRule="auto"/>
        <w:ind w:left="111" w:right="-4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1"/>
          <w:w w:val="114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992;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6"/>
        </w:rPr>
        <w:t>Hil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4"/>
          <w:w w:val="113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9"/>
          <w:w w:val="8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oung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3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995;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Laufe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Gallops,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87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8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8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3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7"/>
          <w:w w:val="109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out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rs,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984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till,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arch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sug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witnessing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ocities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theat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associa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PTSD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ontana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al.;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Laufe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39" w:after="0" w:line="272" w:lineRule="auto"/>
        <w:ind w:left="1" w:right="6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1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98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3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prevent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atro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ocities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might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affect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outcome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esear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xamine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uni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impact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these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types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ential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injurious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xperien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es.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70" w:lineRule="auto"/>
        <w:ind w:right="63" w:firstLine="24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Exposu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ocities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appear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associa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yper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rou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lems,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which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makes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sense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tual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because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3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13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culties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arguab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stem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sustained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fear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life-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eat.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When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arc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PTSD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symp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oms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sepa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clus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ers,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ener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found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xposu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ocities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ela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xperiencing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kham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1"/>
          <w:w w:val="114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998;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9"/>
        </w:rPr>
        <w:t>ntana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1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992;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Henning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87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8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rueh,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3"/>
          <w:w w:val="114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7;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2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ehuda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3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992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oidance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(Henning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8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rueh;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Laufer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2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985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clus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ers.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nfortuna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studies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disagg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ega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clus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tually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distinct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avo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8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tional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numbing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4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1"/>
          <w:w w:val="100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C6).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all,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sub-clus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ana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sug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ally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injurious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xperiences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alled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intrus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combin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oidance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tional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numbing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conse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3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uence.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72" w:lineRule="auto"/>
        <w:ind w:right="65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studies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escribed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killing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injuring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8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9"/>
        </w:rPr>
        <w:t>ntan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8"/>
        </w:rPr>
        <w:t>enh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08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8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5"/>
        </w:rPr>
        <w:t>999;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Mac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12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2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Killing,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ega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dless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ole,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bet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edictor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chr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PTSD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sym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than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indices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combat,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oring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some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ocities.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xample,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Mac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found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Vietnam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killed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xperienced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combat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PTSD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sym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those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kill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xperien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vy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combat.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Vietnam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killing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signi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4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cant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PTSD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sym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dissoci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tion,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functional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impair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ent,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violent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beha-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viors,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cont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olling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combat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xposu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Maguen,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Metzle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pre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Also,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cont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olling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combat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xposu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taking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ano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signi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4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cant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PTSD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symp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oms,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alcohol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abuse,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tionship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lems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among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Iraq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ete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Maguen,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8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Lucenko,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pre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72" w:lineRule="auto"/>
        <w:ind w:right="66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choice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appear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ela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outcome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ell.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xample,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Font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3"/>
          <w:w w:val="117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992)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found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roles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ela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killing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(i.e.,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killing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failing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killing)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elated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PTSD,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chiatric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symp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oms,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suicide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than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pass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oles.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hermo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tenti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ally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injurious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signi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4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cant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smaller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associations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yper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ousal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than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life-th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eat.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70" w:lineRule="auto"/>
        <w:ind w:right="61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Althou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eports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perpet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2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-lists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post-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symp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omat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log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8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subject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esponses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those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likely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critical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components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etiological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chain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12"/>
        </w:rPr>
        <w:t>—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meaning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attribu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actions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arious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atte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dant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obser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shapes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long-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erm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esponse.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Supporti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en-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ntana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3"/>
          <w:w w:val="114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992)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found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etro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pect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accounts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subject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dist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violence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accoun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ariance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outcome.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Likew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Laufer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3"/>
          <w:w w:val="116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985)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found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feelings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demo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alization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guilt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much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nger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elations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PTSD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eports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combat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xposu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participati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abus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violence.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5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ndings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consis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esear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undersco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importanc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aluatin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ject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sponse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omba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9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ational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King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995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3" w:after="0" w:line="272" w:lineRule="auto"/>
        <w:ind w:right="66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urther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underscori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importance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subject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eaction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combat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roles,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Henning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rueh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3"/>
          <w:w w:val="118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8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7)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found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combat-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ela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guilt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(chi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5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arious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omissi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commission)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mptoms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measu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PTSD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sym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sev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found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combat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guilt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accoun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30%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uni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ariance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composi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xperiencing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dance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symp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oms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8%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uni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ariance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PTSD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sev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cont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olling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combat-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ela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guilt,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combat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xposu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t-rel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guilt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ela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outcome.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these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22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nding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authors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concluded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omb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ilt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rgely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respo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sib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oidance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symp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oms,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arous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symp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oms.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72" w:lineRule="auto"/>
        <w:ind w:right="67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Marx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(submitt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8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publication)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performed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path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ana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yses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xamin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tionships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bet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ocity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xposu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5880"/>
          <w:pgMar w:top="640" w:bottom="280" w:left="740" w:right="560"/>
          <w:cols w:num="2" w:equalWidth="0">
            <w:col w:w="5134" w:space="336"/>
            <w:col w:w="5150"/>
          </w:cols>
        </w:sectPr>
      </w:pPr>
      <w:rPr/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683" w:footer="900" w:top="880" w:bottom="280" w:left="560" w:right="740"/>
          <w:pgSz w:w="11920" w:h="15880"/>
        </w:sectPr>
      </w:pPr>
      <w:rPr/>
    </w:p>
    <w:p>
      <w:pPr>
        <w:spacing w:before="37" w:after="0" w:line="240" w:lineRule="auto"/>
        <w:ind w:left="115" w:right="-44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guilt,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PTSD,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jor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dep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diso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(MDD)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from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4" w:after="0" w:line="269" w:lineRule="auto"/>
        <w:ind w:left="115" w:right="-5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248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male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Vietnam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combat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without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PTSD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Coope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tud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guilt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measu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consis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2-it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bs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Lau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9"/>
        </w:rPr>
        <w:t>r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1"/>
          <w:w w:val="109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Parson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Invent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1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Lau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8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2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8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y-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8"/>
          <w:w w:val="112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out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rs,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Donnellan,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2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981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addr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ssed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commission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omission.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esults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indica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guilt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partial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media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elation-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tween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atroc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xpo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relat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bet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ocity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xposu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MDD.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study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found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3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guilt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partial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media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elationship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bet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participa-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oles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killing)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relig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faith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8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ontana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8"/>
        </w:rPr>
        <w:t>osenhe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8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3" w:after="0" w:line="272" w:lineRule="auto"/>
        <w:ind w:left="115" w:right="-48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appears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participati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ocities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killing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chie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22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implica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xperiencing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oidance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symp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oms.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esea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chers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yet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va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phoria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anhedonia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(dep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ession),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ener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dist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tional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enting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3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13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culties,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suicidal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beh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domestic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violence,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criminal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beh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spirituality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religi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faith.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also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unclear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whether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demo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alization,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shame,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guilt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fully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partial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media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association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bet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arious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con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13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ictual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ariety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negat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outcomes.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lasting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ps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chologi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impa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witnessing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unethical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beh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viors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perfor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witne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ense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hum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suffering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ains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4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cient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add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essed.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Ext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esearch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needed.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124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4.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What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aspects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12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2"/>
        </w:rPr>
        <w:t>xisting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1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2"/>
        </w:rPr>
        <w:t>theory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11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2"/>
        </w:rPr>
        <w:t>might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11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12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2"/>
        </w:rPr>
        <w:t>xplain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6"/>
        </w:rPr>
        <w:t>mo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16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6"/>
        </w:rPr>
        <w:t>al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1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6"/>
        </w:rPr>
        <w:t>injury?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2" w:lineRule="auto"/>
        <w:ind w:left="115" w:right="-48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members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face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ethical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3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icts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struggle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mana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their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lasting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impact.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Going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should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tualize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aftermath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these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5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icts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adjustm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diso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PTSD?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issues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ality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deser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special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ention?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help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addr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these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uestions,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eview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ominent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theories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PTSD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gau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their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applicabili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tualization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injur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72" w:lineRule="auto"/>
        <w:ind w:left="115" w:right="-47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Social-c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gnit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theories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PTSD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delinea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umatic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clash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xisting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schemas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people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hold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themse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ves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Ho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witz,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7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2"/>
          <w:w w:val="107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7"/>
        </w:rPr>
        <w:t>986;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2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7"/>
        </w:rPr>
        <w:t>Janoff-B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7"/>
        </w:rPr>
        <w:t>lman,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1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985,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1"/>
          <w:w w:val="11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989;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9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McCann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72" w:lineRule="auto"/>
        <w:ind w:left="115" w:right="-4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Pea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lman,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2"/>
          <w:w w:val="112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990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fund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mental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assum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lter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2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2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world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bene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olent,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meaningful,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self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ort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(e.g.,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Eps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ein,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7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1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03;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Janoff-B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lman,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1"/>
          <w:w w:val="11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989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vidual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unable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assimila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aumatic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kn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wled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assump-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tions,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intrusio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dance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lems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ensue.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Intrusion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ries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nightma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accompanied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xtr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dist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ess,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ating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vidual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thoughts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memories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(and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situatio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trig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all)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uma.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Althou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oidance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tegies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empor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allevia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dist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ess,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tend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erfe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accommodat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xt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nsion,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2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depend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em,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independen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ol,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intimac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negat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impacting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indiv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dual's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functioning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dai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(e.g.,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McCann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lman).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9" w:lineRule="exact"/>
        <w:ind w:left="354" w:right="-63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Similar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socia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3"/>
        </w:rPr>
        <w:t>l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13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cognit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theories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PTSD,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argue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1" w:after="0" w:line="272" w:lineRule="auto"/>
        <w:ind w:left="115" w:right="-4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injury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nsgre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crea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dissonance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3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3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because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viola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assum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beliefs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right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person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oodness.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dissonance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0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0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ict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econciled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key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det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rminants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injur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viduals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unable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assimila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accommod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(in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egr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te)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within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xisting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self-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elational-sc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emas,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xperience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guilt,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shame,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anxiety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ential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dire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person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conse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uences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(e.g.,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7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syc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dist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ess,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fre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intrusions,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oidance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beh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viors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art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successful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accom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odation.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7" w:lineRule="exact"/>
        <w:ind w:left="354" w:right="-6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socia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3"/>
        </w:rPr>
        <w:t>l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1"/>
          <w:w w:val="113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cognit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model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needs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xpanded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account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2" w:after="0" w:line="272" w:lineRule="auto"/>
        <w:ind w:left="115" w:right="-4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impa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injur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beliefs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rel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self-ef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1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cacy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compe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ency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cope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life-th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ening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been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focus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constru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tivist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models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Benight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Bandu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a,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11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1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39" w:after="0" w:line="272" w:lineRule="auto"/>
        <w:ind w:right="5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beliefs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self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caused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injury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deeper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global.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xample,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indivi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injur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hi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hersel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5"/>
        </w:rPr>
        <w:t>al,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edeemable,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un-re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belie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immo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ld.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69" w:lineRule="auto"/>
        <w:ind w:right="57" w:firstLine="24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injury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sha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oidance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elements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described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within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o-fac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theory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PTSD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eane,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8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airbank,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Caddell,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Zimeri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g,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Bende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1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98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5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which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posits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PTSD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dev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lops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initial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phase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fear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uisition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throu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classical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condition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cesses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further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maintai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ough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instrume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oidance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beh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viors.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aumatic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arious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cues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become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asso-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ciat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16"/>
        </w:rPr>
        <w:t> 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-1"/>
          <w:w w:val="116"/>
        </w:rPr>
        <w:t>“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inte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helplessn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or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16"/>
        </w:rPr>
        <w:t>”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2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1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uire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capacity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evo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strong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tional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onses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subse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occa-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when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trau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atic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occurring.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Quic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6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viduals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learn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void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these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cues,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oidance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events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natu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xtincti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occurring.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72" w:lineRule="auto"/>
        <w:ind w:right="61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3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3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dissonance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arguab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sev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peri-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post-e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tional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dist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shame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guilt),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which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causes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oid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arious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cues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inders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xperience.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Although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functi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short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run,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oidance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arts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learning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xperiences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learning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place,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person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things,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acce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them),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maintaini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negat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chosoci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impac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on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22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Thes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ect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eem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consis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two-f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ctor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theory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PTSD.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1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fac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theory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PTSD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based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tualizi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auma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uncondi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ioned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fear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stimulus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sym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conditioned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esponses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associa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injury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chie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6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based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affects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cognitions,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shame.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Whether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these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xperiences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xtinguish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natu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apeutic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means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empirical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uestion.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72" w:lineRule="auto"/>
        <w:ind w:right="60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enduring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negat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tional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dist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injury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partial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xplained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tional-p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ocessing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theory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3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989;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Foa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Riggs,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1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993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tional-p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ocessing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theory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auma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oses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e-tr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uma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schemas,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memory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ent,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memory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xperiences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inte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erfe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tional-p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ocessi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auma,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leading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dev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lopment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onic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PTSD.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Although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negat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ional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erienced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uen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nsit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usual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decre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natu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(i.e.,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xtinction).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divid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elf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remem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xperience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associa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xtinction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habituati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disru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decre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tions'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uency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sit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ccu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onal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conse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uences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injury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shame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guilt)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least,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part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maintained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ough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non-conf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ontation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and/or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meaning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ent.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unlike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lack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xtincti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habituati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mechani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maintai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tional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dist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associa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injur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72" w:lineRule="auto"/>
        <w:ind w:right="61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2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xplaining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impact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injur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cognit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model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(e.g.,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Ehlers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17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17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7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posits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PTSD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elops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when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aumatic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gh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xce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sively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negat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appr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isals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data-dr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ven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cessing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etting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stu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sensory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details),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esulting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strong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eptu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priming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poor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elabo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(i.e.,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comple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time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place)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PTSD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maintained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series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lematic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beh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cognit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tegie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featu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injury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consis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cognit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model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PTSD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importance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3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negat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appr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isals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attributions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ansg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ession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serve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maintain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lasting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ps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chosocial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conse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uences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injury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(such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shame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phoria).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72" w:lineRule="auto"/>
        <w:ind w:right="62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rece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models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PTSD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specify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vulne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abilities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xplain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dev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lop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diso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9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ood,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Han,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Olatu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ji,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Willia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11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09;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Charu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astra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8"/>
        </w:rPr>
        <w:t>Cloitr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4" w:lineRule="exact"/>
        <w:ind w:right="6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11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1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Vulne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abilities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speci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18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diatheses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manifest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under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5880"/>
          <w:pgMar w:top="640" w:bottom="280" w:left="560" w:right="740"/>
          <w:cols w:num="2" w:equalWidth="0">
            <w:col w:w="5138" w:space="336"/>
            <w:col w:w="5146"/>
          </w:cols>
        </w:sectPr>
      </w:pPr>
      <w:rPr/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683" w:footer="900" w:top="880" w:bottom="280" w:left="740" w:right="560"/>
          <w:pgSz w:w="11920" w:h="15880"/>
        </w:sectPr>
      </w:pPr>
      <w:rPr/>
    </w:p>
    <w:p>
      <w:pPr>
        <w:spacing w:before="38" w:after="0" w:line="272" w:lineRule="auto"/>
        <w:ind w:left="110" w:right="-4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conditions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auma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Bow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2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ehuda,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3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posi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cognit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vulne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abilities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(based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Ehlers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elopment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main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enance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PTSD: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negati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attribution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(i.e.,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consis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attributi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negat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ernal,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stable,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global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causes);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rumin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(i.e.,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epetit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pass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ely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thinking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negat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tions,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pre-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tive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ptoms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2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meaning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dist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ess);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anxiety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sensiti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(i.e.,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fear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anxiety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xpec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fea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ela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xperience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);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looming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mala-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dapti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(i.e.,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biased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erpr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tations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futu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eat).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these,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negat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attributional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style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rumination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appear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ermane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injur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discuss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attributions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detail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pape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ruminat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style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fos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dist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withd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einfo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destruct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beliefs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being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unforg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ble).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72" w:lineRule="auto"/>
        <w:ind w:left="111" w:right="-47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Charu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ast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Cloitre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(2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08)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described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bonds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vulne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ability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fac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PTSD,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which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injur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suppo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reso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cei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actual,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most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robust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predic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chr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PTSD.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Although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discussed,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absence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withdr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supports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especial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damaging.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Social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support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befo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injurious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event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5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chosoci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impact.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compa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those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suffering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PTSD,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those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suffer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injury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relu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tant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utilize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supp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rts,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possible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actual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shunned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violation.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Charu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astra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Cloitre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undersco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xposu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human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umatic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(typical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erpersonal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auma)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impact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dist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xposu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harm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alone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because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human-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ener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kd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orm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addi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diminished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xpectations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safet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ally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injurious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almost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human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gene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brea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social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ane.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bond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impact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perpet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nsgre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been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addr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ssed.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73" w:lineRule="auto"/>
        <w:ind w:left="111" w:right="-46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sum,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ailing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theori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posttraumatic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ptation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only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partial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xplain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dev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lopment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main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enance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injur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xpec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ed;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theories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PTSD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empt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xplain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long-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term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phenome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ology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indi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iduals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harmed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others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(and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ictable,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uncont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ollable,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ening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cumstance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conside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ential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harm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uced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perpet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(and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moral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transgressions)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traumatic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ntl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injury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uires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ernat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(but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complement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ry)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model.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1" w:right="3686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5.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Basic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4"/>
        </w:rPr>
        <w:t>conce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4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7"/>
        </w:rPr>
        <w:t>ts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2" w:lineRule="auto"/>
        <w:ind w:left="111" w:right="-46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Befo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further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describing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injur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instruct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eview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conce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inform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model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erve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appr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ach.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1" w:right="343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als?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0" w:lineRule="auto"/>
        <w:ind w:left="111" w:right="-50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jority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viduals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stro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effect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viga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throu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their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8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personal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sha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familial,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cultu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al,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societal,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rules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beh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either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tac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xpli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it.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Morals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fundamental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assum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things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should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should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beh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orld.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xample,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implicit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belief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-1"/>
          <w:w w:val="115"/>
        </w:rPr>
        <w:t>“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bene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olent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15"/>
        </w:rPr>
        <w:t>”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xpectation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beh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manne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tacit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assum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8"/>
        </w:rPr>
        <w:t> 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18"/>
        </w:rPr>
        <w:t>“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people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what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deser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15"/>
        </w:rPr>
        <w:t>”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thus,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someone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within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acce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code,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punishment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should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ensue.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9" w:after="0" w:line="273" w:lineRule="auto"/>
        <w:ind w:left="111" w:right="-48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ality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been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studied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human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dev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lopment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89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ohlber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2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981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oup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esses,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altruism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ocial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beh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vior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Eisenberg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2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Mille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2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987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ethics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1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Mille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0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6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olutionary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chology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persp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beh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viors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functi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tai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primit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instinc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7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agg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ession)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destruct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oup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cultu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This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39" w:after="0" w:line="272" w:lineRule="auto"/>
        <w:ind w:right="65" w:firstLine="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articul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eud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0"/>
          <w:w w:val="116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930/2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16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05)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Civilizati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Disconten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deal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human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sufferi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argued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arise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lasting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impact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punish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withdr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support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ermath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arious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nsgre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dev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lopmen-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tal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xpe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ie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rfu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2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(pa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ents,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eachers,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leaders)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leads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self-ce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sure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comport-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ment,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xpectation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others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should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conform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standa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don't,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should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punishe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17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5.2.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unique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emotio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lated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beliefs?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2" w:lineRule="auto"/>
        <w:ind w:right="65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tions,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both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self-focused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-focused,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maintain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code.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-rel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dri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xpectatio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onses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perce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ved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nsgre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sion.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Emba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assment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encou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age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adhe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broad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locally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acce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standa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mpti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viduals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concilia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app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inclusion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89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eltne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9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2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995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Positi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self-orien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pride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-orien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atitude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shape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beh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viors.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72" w:lineRule="auto"/>
        <w:ind w:right="66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arch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focused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xperience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self-orien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negat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tions,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shame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guilt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8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8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uence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beh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vior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(see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0"/>
          <w:w w:val="10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8"/>
        </w:rPr>
        <w:t>angn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8"/>
          <w:w w:val="108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8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8"/>
        </w:rPr>
        <w:t>tue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8"/>
        </w:rPr>
        <w:t>ig,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6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Mashek,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4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3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Guilt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painful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ating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cognit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tional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xperience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tied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spec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1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1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ansg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ession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personal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sha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xpectation.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Guilt,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unlike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shame,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associa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decre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likelihood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participating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risky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illegal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beh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vior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esults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making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amends.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72" w:lineRule="auto"/>
        <w:ind w:right="66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Shame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global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aluations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self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wis,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3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along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beh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vio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endencies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void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withd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esults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xic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erpersonal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dif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13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culties,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dec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eased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empat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thers,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these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xperiences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can,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turn,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lead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astating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chan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Gene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09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esea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wn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shame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dama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tional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mental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health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guilt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(see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9"/>
          <w:w w:val="9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angn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12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2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2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Conse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uent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shame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egr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part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injur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97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5.3.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fect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shame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beh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vior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connection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2" w:lineRule="auto"/>
        <w:ind w:right="66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Shame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fundame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xpec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negat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aluation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alued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surprising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indi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iduals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shame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desi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hide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withd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non-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erbal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erbal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commu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ication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beh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viors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shame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erpersonal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function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inhibit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communica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Iza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d,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73" w:lineRule="auto"/>
        <w:ind w:right="6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3"/>
          <w:w w:val="114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4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89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eltner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Har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2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998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number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esearc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sug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shame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beh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vior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elationships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serv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educe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elicit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eater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sympat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Gilbert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McGui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3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998;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89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eltne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8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995;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89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eltner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87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8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Har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1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99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3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commits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sgre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minimize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condemn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rej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elicit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sympat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support.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shame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serious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perpet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omission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aumatic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circ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mstances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likely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withd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which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turn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xacerba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shame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xpectations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censu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ejection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rei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force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371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5.4.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7"/>
        </w:rPr>
        <w:t>Self-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orgi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eness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0" w:lineRule="auto"/>
        <w:ind w:right="62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age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preventing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wrongdoing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help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8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5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5880"/>
          <w:pgMar w:top="640" w:bottom="280" w:left="740" w:right="560"/>
          <w:cols w:num="2" w:equalWidth="0">
            <w:col w:w="5134" w:space="336"/>
            <w:col w:w="5150"/>
          </w:cols>
        </w:sectPr>
      </w:pPr>
      <w:rPr/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683" w:footer="900" w:top="880" w:bottom="280" w:left="560" w:right="740"/>
          <w:pgSz w:w="11920" w:h="15880"/>
        </w:sectPr>
      </w:pPr>
      <w:rPr/>
    </w:p>
    <w:p>
      <w:pPr>
        <w:spacing w:before="20" w:after="0" w:line="271" w:lineRule="auto"/>
        <w:ind w:left="114" w:right="-4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f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00"/>
        </w:rPr>
        <w:t>”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200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5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cient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heal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Fisher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Exlin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17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7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4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3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Finch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(2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7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08)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shown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fe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guil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conc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liatory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f-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73" w:lineRule="auto"/>
        <w:ind w:left="114" w:right="-47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ada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beh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viors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uired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Wit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liet,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Phipps,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Feldman,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3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Beckham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(2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4)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found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lack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self-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iven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ptom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9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ans.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erse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self-forg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vene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self-conde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nation,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been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shown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associa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dep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ession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anxiety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Malt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7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Macaskill,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1;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Mauger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2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992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disposition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shame,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poor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ps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cholo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ical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ell-being,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self-punish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Fisher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Exline,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2696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6.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1"/>
        </w:rPr>
        <w:t>Wor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1"/>
        </w:rPr>
        <w:t>k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1"/>
        </w:rPr>
        <w:t>ing</w:t>
      </w:r>
      <w:r>
        <w:rPr>
          <w:rFonts w:ascii="Arial" w:hAnsi="Arial" w:cs="Arial" w:eastAsia="Arial"/>
          <w:sz w:val="16"/>
          <w:szCs w:val="16"/>
          <w:color w:val="231F20"/>
          <w:spacing w:val="26"/>
          <w:w w:val="11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1"/>
        </w:rPr>
        <w:t>conce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11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1"/>
        </w:rPr>
        <w:t>tual</w:t>
      </w:r>
      <w:r>
        <w:rPr>
          <w:rFonts w:ascii="Arial" w:hAnsi="Arial" w:cs="Arial" w:eastAsia="Arial"/>
          <w:sz w:val="16"/>
          <w:szCs w:val="16"/>
          <w:color w:val="231F20"/>
          <w:spacing w:val="-21"/>
          <w:w w:val="11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1"/>
        </w:rPr>
        <w:t>model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2" w:lineRule="auto"/>
        <w:ind w:left="114" w:right="-47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stimula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dialogue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injur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offer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foll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orking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4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nition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ential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ally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injurious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xperien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es: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pet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ating,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ailing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bearing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witness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acts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ansg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deeply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held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beliefs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expectatio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entail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participati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witnessing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inhumane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cruel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actions,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failing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immo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thers,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engaging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subtle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xperiencing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that,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upon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5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ection,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ansg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code.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consid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bearing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witness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aftermath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violence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human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carna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tenti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injurious.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72" w:lineRule="auto"/>
        <w:ind w:left="114" w:right="-48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's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4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20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22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72" w:lineRule="auto"/>
        <w:ind w:left="114" w:right="-47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sev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nsgre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sion,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most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members,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5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nition,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incon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ruent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discr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pant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fundam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ntal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beliefs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assum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oper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tes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38" w:after="0" w:line="272" w:lineRule="auto"/>
        <w:ind w:right="6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vidual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oup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should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trea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odds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military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ining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rules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enga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ement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6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eactions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mode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deg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which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event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initial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22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2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Howeve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members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entual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xperience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dissonan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face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task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econciling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their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discomfort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xpectatio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condemn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tion,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censu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rej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(see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Higgins,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2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987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lite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punishme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sev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abru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discr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pancy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occurs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bet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self-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schemas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ansg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ession,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ps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chological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pro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econcil-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discr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pant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seeing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self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crea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tional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turmoil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dist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ess,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accommodati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consume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ps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chological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tional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reso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Lee,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agg,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Tur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8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72" w:lineRule="auto"/>
        <w:ind w:right="6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1;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McCann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87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8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Pea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lman,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2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990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members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feel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emorse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arious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beh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viors,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xperience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guilt;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blame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themse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because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perce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personal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inade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uacy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xperience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shame.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Guilt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onses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empo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arily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functional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because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incr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beh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vior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ecting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harmful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construing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xperience,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xample,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conferring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peers.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72" w:lineRule="auto"/>
        <w:ind w:right="61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posit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attributions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made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violation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affects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outcome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(cf.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7"/>
          <w:w w:val="109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eine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8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1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985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attribution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ansg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ession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global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(i.e.,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xt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dependen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internal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(i.e.,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dispos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char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cter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5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stable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(i.e.,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enduring;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xperience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tain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ed),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these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beliefs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enduring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shame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anxiety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uncertainty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xpectation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jud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entuall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9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these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ersi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tional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ps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chologi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xperien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withd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(and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concealmen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member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repai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xperience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(that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therwise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ould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coun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attributions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foster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self-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orgi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enes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peers,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leaders,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signi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4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cant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thers,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faith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commu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ities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(if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applicabl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cultu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(see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Fig.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72" w:lineRule="auto"/>
        <w:ind w:right="59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asses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memb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inced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9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9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dent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their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actions,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unforg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ble.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ord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members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injury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fail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path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ard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econcilia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ion;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fail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thems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xperience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self-co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demnation.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beh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vio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al,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cognit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ve,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tional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aftermath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econciled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sev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3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13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ict,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withd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al,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self-condem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close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reex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avo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5880"/>
          <w:pgMar w:top="640" w:bottom="280" w:left="560" w:right="740"/>
          <w:cols w:num="2" w:equalWidth="0">
            <w:col w:w="5138" w:space="337"/>
            <w:col w:w="5145"/>
          </w:cols>
        </w:sectPr>
      </w:pPr>
      <w:rPr/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6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54.176413pt;height:250.56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9" w:after="0" w:line="240" w:lineRule="auto"/>
        <w:ind w:left="3800" w:right="3774"/>
        <w:jc w:val="center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Fig.</w:t>
      </w:r>
      <w:r>
        <w:rPr>
          <w:rFonts w:ascii="Arial" w:hAnsi="Arial" w:cs="Arial" w:eastAsia="Arial"/>
          <w:sz w:val="12"/>
          <w:szCs w:val="1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6"/>
          <w:w w:val="100"/>
        </w:rPr>
        <w:t>1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9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orking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causal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fram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ork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moral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injur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5880"/>
          <w:pgMar w:top="640" w:bottom="280" w:left="560" w:right="740"/>
        </w:sectPr>
      </w:pPr>
      <w:rPr/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701"/>
          <w:pgMar w:header="683" w:footer="0" w:top="880" w:bottom="280" w:left="740" w:right="560"/>
          <w:headerReference w:type="odd" r:id="rId13"/>
          <w:headerReference w:type="even" r:id="rId14"/>
          <w:pgSz w:w="11920" w:h="15880"/>
        </w:sectPr>
      </w:pPr>
      <w:rPr/>
    </w:p>
    <w:p>
      <w:pPr>
        <w:spacing w:before="37" w:after="0" w:line="272" w:lineRule="auto"/>
        <w:ind w:left="110" w:right="-4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symp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oms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PTSD.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ps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chologi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impe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econcile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ally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incongruent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discr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pant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xperien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(i.e.,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violation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2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22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ict)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leads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xperiencing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intrus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mental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vity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(e.g.,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9"/>
        </w:rPr>
        <w:t>Rachman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8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3"/>
        </w:rPr>
        <w:t>980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ps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cholo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ical-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tiona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-proce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violation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part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functional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because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inds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person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something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their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inner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14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ict.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person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accommod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xperience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attribu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spec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1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1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(i.e.,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xt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ar]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depend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nt),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stable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(i.e.,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time-lo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ked),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xt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esult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xigen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xtrao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dinary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demand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3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3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fos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epai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successful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violation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intact,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although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3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xible,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functi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belief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72" w:lineRule="auto"/>
        <w:ind w:left="111" w:right="-46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Reex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ima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violation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concur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self-condem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ersi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anxiety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ential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censu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condemn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tion,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shame,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phoria).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xperienci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injurious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xperience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ersi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because,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among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things,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eakens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destabilizes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self-es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tarnishes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tional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xpectatio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educing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orthiness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incr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asing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xpectations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censu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Conse-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uent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members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distance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themse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ves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withd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fail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ail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thems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opportu-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nities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ve,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discon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2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rming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erpersonal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xperience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(e.g.,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uncondi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ional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15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rmati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Thus,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xpectations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being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tain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nsgre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ort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forg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eness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(this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feedba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loop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depic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Fig.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orst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case,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members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injury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suffer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isolation,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feeling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helpless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hopeless.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72" w:lineRule="auto"/>
        <w:ind w:left="111" w:right="-48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collat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manifestati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injury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includ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self-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harming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viors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poor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self-ca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alcohol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abuse,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vere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reck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9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viors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etre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face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success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feelings,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ral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9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futi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hopeless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ness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elf-loathing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os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agin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possibility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enduring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chan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self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beliefs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22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egre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-accom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odation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violation,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culpabi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xpectations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injustice.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occur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because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xperienci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void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instance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leads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learning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affecting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str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ngth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accessibility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unde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schem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which,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time,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become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ained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rigid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esistant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coun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ailing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evidenc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72" w:lineRule="auto"/>
        <w:ind w:left="111" w:right="-48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vulne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ability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fac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PTSD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applicable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injury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described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e;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vidual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diffe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fac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inc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lik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lihoo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inju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inc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udin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hame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eness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neu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ticism.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Shame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eness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most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empiric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support.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esea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consis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linked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disposition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tend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ncy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xperience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shame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dec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eased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empat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thers,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incr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ased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focus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ernal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dist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incr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ased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chopathology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(see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9"/>
          <w:w w:val="9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angn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1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12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2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2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Also,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endency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xperience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shame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been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associa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-c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lower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Fisher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Exline,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3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ariables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ermane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injur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72" w:lineRule="auto"/>
        <w:ind w:left="111" w:right="-46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ism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(negat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affect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vity)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been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negat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associated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f-forgi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eness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(e.g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Maltby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7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1;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8"/>
        </w:rPr>
        <w:t>oss,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0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15"/>
        </w:rPr>
        <w:t>ei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9"/>
          <w:w w:val="111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11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pennes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conscientio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sness,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xtr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versi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eeablen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neu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ticism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ongest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elationship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self-cens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Leach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4;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8"/>
        </w:rPr>
        <w:t>oss,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endall,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Mat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ers,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1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bel,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72" w:lineRule="auto"/>
        <w:ind w:left="110" w:right="-47" w:firstLine="24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6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200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2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200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6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9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200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37" w:after="0" w:line="272" w:lineRule="auto"/>
        <w:ind w:right="67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73" w:lineRule="auto"/>
        <w:ind w:right="65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2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-13"/>
          <w:w w:val="100"/>
        </w:rPr>
        <w:t>7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4"/>
        </w:rPr>
        <w:t>Work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14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4"/>
        </w:rPr>
        <w:t>ng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11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4"/>
        </w:rPr>
        <w:t>clinical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1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care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1"/>
        </w:rPr>
        <w:t>model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1"/>
        </w:rPr>
        <w:t>Assu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ptions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2" w:lineRule="auto"/>
        <w:ind w:right="65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assum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guide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erventi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appro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selec-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spec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2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2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ateg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First,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inhe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orking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1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nition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injury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supposition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anguish,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guilt,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shame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signs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-expe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oodness,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humani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justice.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ord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injury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possible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ansg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ession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oduce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disson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(con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7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ict),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dissona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possible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member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intact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belief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stem.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Conse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uentl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unde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eper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ailable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xperience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self-judg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become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accessible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conse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uences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injury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(i.e.,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shame,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withd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al).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orse,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0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10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ict,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confusion,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bla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9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-and-w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thinking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whether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deserving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fu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0"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lling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sev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nsgre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standa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conduct.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ccor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8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members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earnest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seek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struggling,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capable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eclaiming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oodness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ecte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ness,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forgi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eness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repair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possible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cases.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72" w:lineRule="auto"/>
        <w:ind w:right="60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Second,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there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rou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repair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5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2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5"/>
        </w:rPr>
        <w:t>al: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1"/>
          <w:w w:val="12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5"/>
        </w:rPr>
        <w:t>(a)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ps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chological-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tional-p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ocessing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memory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ansg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ession,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meaning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signi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1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cance,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implic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membe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xposu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xperience.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constru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ocess.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ord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assume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members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disclosed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thought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deep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sustained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manne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what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failed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do).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ccor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there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aspects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xperien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unc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ered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fully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ha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-forme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egat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app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aisals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meanings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elucida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articul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ted.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timal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condition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occur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tional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eliv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ecounting,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element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xposu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(e.g.,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12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2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2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xposu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life-th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high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fear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Foa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ozak,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1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986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featu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king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ough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xperienti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void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Bar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8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Allen,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Choa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3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which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injury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entails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shame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xpectatio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mort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5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ejection.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fully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poigna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xposed,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dire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egat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elief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xpe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tation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ine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9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challen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ed.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second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element,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xposu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xperience,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entails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incr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asing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accessi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ility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posit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judg-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self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doing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deeds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posit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judgments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seeing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deeds,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giv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coun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self-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xpectations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inade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uacy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xperience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tain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arious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acts.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72" w:lineRule="auto"/>
        <w:ind w:right="65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because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beliefs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ansg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essions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violations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rigid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resi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tant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disco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6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16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rmati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members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typical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inced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2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22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dent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unforg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able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deser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suffe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assume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l-time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encoun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coun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ailing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xperience.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Conse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uentl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ocessing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ans-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ession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dialoguing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implic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member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esence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uncondi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ional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support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caring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apist,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members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dialogue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imaginati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bene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olent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authority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vide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advice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ypoth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tical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member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simila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stu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(service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members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leaders,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offer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habilitat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encou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aging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advice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peers).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5880"/>
          <w:pgMar w:top="640" w:bottom="280" w:left="740" w:right="560"/>
          <w:cols w:num="2" w:equalWidth="0">
            <w:col w:w="5135" w:space="336"/>
            <w:col w:w="5149"/>
          </w:cols>
        </w:sectPr>
      </w:pPr>
      <w:rPr/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683" w:footer="0" w:top="880" w:bottom="280" w:left="560" w:right="740"/>
          <w:pgSz w:w="11920" w:h="15880"/>
        </w:sectPr>
      </w:pPr>
      <w:rPr/>
    </w:p>
    <w:p>
      <w:pPr>
        <w:spacing w:before="37" w:after="0" w:line="267" w:lineRule="auto"/>
        <w:ind w:left="115" w:right="-4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members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articula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ideas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capacity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talk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forgi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self-forg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eness,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don't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initially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acce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these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ideas.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This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pilot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study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eting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shame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omen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Bor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line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Personality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Diso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der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2"/>
        </w:rPr>
        <w:t>Rizvi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Linehan,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12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2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Rizvi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Linehan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found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compelling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viduals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enga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12"/>
        </w:rPr>
        <w:t>“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opposi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action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13"/>
        </w:rPr>
        <w:t>”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-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(engag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opposi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action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shame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sug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doing,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app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oaching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withdr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wing)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esul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signi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4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cant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eduction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shame.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study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sug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erve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coun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withd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void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when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malada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shame.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" w:after="0" w:line="272" w:lineRule="auto"/>
        <w:ind w:left="115" w:right="-47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takes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time,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there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x.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ideal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case,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members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clear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what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happen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what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means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what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rep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means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priming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pro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forg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vene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hopefulne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270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7.2.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Spec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atment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ategies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2" w:lineRule="auto"/>
        <w:ind w:left="114" w:right="-46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Certain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ential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ally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injuri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xperiences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account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eater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ariance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onic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postt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aumatic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str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sym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than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ditional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indices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combat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xposu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easons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incr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ased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5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rele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ssors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stem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lack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xisting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structu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mitiga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initial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acu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dist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symp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oms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sgre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3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3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theat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post-depl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ment)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limitations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cur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treat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appro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ches.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72" w:lineRule="auto"/>
        <w:ind w:left="114" w:right="-48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state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tends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tualize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lasting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ential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damaging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xposu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ough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lens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dire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life-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eat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person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loss.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Arguab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built-in,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natur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organ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zation-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based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opportuni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heal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these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classes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long-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erm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dama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xample,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because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xtinction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learning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-wi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fear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conditioning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esulting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life-th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healed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members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sustain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suf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4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cient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einfo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xposu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conditioned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cues.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also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-wi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loss;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members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ail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themse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opportuni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ttach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ree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posit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eac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reso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rces)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their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grief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heal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natu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vers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8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seems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built-in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opportuni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heal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injuries.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dif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12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cult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belief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personal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defect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9"/>
          <w:w w:val="9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angn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5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destruct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erpersonal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societal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onse,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especial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when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these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contin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encies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withd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ers.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72" w:lineRule="auto"/>
        <w:ind w:left="115" w:right="-48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Also,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empiric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alida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tments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synd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omes,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such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PTSD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dep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ession,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suf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4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cient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injur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xample,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aditional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xposu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tment,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which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common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addr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fear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anxiet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-based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PTSD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sym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opti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tment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because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injury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arguab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stem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from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condi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ione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sse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ha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spon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osu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sponse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ention.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epeat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xposu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ally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con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2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ictual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xperience,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without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additi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compone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oge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effects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8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Mead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1"/>
          <w:w w:val="1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1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especial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those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xperiencing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shame.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ord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argue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rep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xposu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memory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nsgre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without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tegic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apeutic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coun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ailing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attribution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appr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isals,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without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fos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ering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ec-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forg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ess-pr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xperiences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outside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ould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coun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erpro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ential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harmful.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72" w:lineRule="auto"/>
        <w:ind w:left="115" w:right="-48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Cognit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models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cogniti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e-p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ocessing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esick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5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fail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vide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suf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3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cient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spec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3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3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stra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egies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heuristics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injur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cognit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assumes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orted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beliefs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violation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miser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which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ermane.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ally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injurious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event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judgments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accu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appr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usefulness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cognit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tegie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getting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patients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moni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their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xperience,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incr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asing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ictability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trig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xts,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their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biased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constructions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those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xts,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helping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39" w:after="0" w:line="272" w:lineRule="auto"/>
        <w:ind w:right="6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tegic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effortful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ating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ernat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constr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(and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xperimenti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helpful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balanced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thinking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conside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modifying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app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oach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fos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ecti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learning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outside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inter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ention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model.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det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rmined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most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5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cient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time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bet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sessions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fos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epar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tion,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eenga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ement,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onnection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(i.e.,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fos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beh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vior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success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xperience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ent,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app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oach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challen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members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think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ernat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perspec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construi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implication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violation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Soc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atic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owev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9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tive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apies),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empl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eal-time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tion-foc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t-pr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cessing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imaginatio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xperiential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stra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egies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icles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tacit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xic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attributio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constructio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prime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coun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ailing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constru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tions.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72" w:lineRule="auto"/>
        <w:ind w:right="60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piloti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modi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5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designed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addr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principal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injuri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elements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comba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life-th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auma,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aumatic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loss,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injury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Marines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Afghanis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teen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7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amp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pre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summarize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appr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injur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which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includes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follo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element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stro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orking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alliance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trusting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caring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elationshi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arat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education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injury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impact,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collabo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chan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e;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ive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9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9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9"/>
        </w:rPr>
        <w:t>eenbe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7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9"/>
          <w:w w:val="114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4"/>
        </w:rPr>
        <w:t>98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14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0"/>
        </w:rPr>
        <w:t>ds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8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3"/>
        </w:rPr>
        <w:t>990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xposu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e-based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proce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(em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tion-foc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disclosu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events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ounding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injur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subse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ul,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dire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format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xamination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implicati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xperien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person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key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self-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schemas;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imaginal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dialogue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bene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olent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authority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ent,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andpa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ent,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coach,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clergy)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happen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impacts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patient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their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plans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futu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fell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member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who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feels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edeemable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something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failed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do)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impacts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futu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plans;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(6)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fos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ering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reparati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fo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giveness;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7)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stering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reconn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wi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arious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comm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nities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faith,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fami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y);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(8)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assessme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oals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alues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Although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these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ented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uential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orde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ealize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there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substan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lap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their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application;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ended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occur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oughout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enti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tment.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320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7.2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one: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Connection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4" w:after="0" w:line="272" w:lineRule="auto"/>
        <w:ind w:right="61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elements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emain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hidd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order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healin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4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2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2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4"/>
          <w:w w:val="113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72" w:lineRule="auto"/>
        <w:ind w:right="62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orking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members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ete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report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unnece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sary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violence,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importa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apists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imagine,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ahead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time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detail,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ange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possible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tuit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violen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16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gu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kind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rial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while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enuine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emb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acce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their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patients.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uine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elationship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pist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patient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story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telli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critical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component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comes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xperien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ed.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apist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model,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implicit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xplicit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9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acce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tance.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72" w:lineRule="auto"/>
        <w:ind w:right="61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ession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disgust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fear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apist,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elements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narr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ela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patient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xperienced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condemn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tion.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Detachment,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while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understan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able,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apeutic.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patient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elling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perpet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ation,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apist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must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1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within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person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elements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which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true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empath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connect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summone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5880"/>
          <w:pgMar w:top="640" w:bottom="280" w:left="560" w:right="740"/>
          <w:cols w:num="2" w:equalWidth="0">
            <w:col w:w="5138" w:space="336"/>
            <w:col w:w="5146"/>
          </w:cols>
        </w:sectPr>
      </w:pPr>
      <w:rPr/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683" w:footer="0" w:top="880" w:bottom="280" w:left="740" w:right="560"/>
          <w:pgSz w:w="11920" w:h="15880"/>
        </w:sectPr>
      </w:pPr>
      <w:rPr/>
    </w:p>
    <w:p>
      <w:pPr>
        <w:spacing w:before="37" w:after="0" w:line="272" w:lineRule="auto"/>
        <w:ind w:left="110" w:right="-4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essential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apists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famil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arize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themse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ves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horrible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things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people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witne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Close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eview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these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kinds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while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imagining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sitting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perpet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will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apists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chance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xamine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their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feelings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condem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without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harming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actual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patient.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arati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ovide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apists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opportuni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xamine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their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feelings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judgment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desi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distance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whe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imagine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caring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someone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done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ally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uestion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acts.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197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7.2.2.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two: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epa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education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5" w:after="0" w:line="272" w:lineRule="auto"/>
        <w:ind w:left="110" w:right="-47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beginning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treat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ent,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patients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model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action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guide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2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cult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ahead.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hear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appr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aching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chologi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ally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painf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both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possible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crucial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healthier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shameful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rial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shared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witho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ndemna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ion.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Patients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appreciate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concealment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oidance,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although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understa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dable,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malada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eper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ellness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beh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viors,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ricts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exp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patients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educa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impact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injury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arious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elements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treat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plan.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should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eful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collabo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proce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163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7.2.3.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ee: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Mod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expos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ponent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5" w:after="0" w:line="272" w:lineRule="auto"/>
        <w:ind w:left="110" w:right="-47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xposu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operati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nalized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eal-time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sustained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conside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particula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upsetting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depl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yment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xperiences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unearth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harmful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unforg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beliefs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ocessed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(re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onside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change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mechanics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xposu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apply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(see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Foa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9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baum,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1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99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5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assume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helpful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patients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their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shut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const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ained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tional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aspect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sharing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e-cont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ct).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oughout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ocess,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pist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needs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fully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enga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dire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encou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support,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mpt,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vok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patient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proce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particula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painful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elements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meanings,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needs,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disc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xamined.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68" w:lineRule="auto"/>
        <w:ind w:left="110" w:right="-50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xposu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fos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sustained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enga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ement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aspects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xperience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aftermat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Extinct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affect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epeat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xposu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primary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change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rat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focused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tional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rel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necessary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pre-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ondition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chan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e;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members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unable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econsider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harmful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beliefs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stem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depl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yment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unless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ent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12"/>
        </w:rPr>
        <w:t>”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enough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their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beliefs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become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articula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xplicit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discusse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69" w:lineRule="auto"/>
        <w:ind w:left="110" w:right="-51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tep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xposu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done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tandem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15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described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belo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conside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able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latitude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much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xposu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(and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steps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4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17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5)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time.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default,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xposu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should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session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focus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ention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acti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poignant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salient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xperience,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setting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stage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xamina-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meaning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implication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(step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four)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discour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(step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2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time,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xposu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should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briefer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become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unnecessary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patient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suf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4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cient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unc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full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compleme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thoughts,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appr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isals,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attribution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meanings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ansg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ession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(th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step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without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step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three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181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7.2.4.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our: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Examin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integ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ation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5" w:after="0" w:line="272" w:lineRule="auto"/>
        <w:ind w:left="110" w:right="-48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important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step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self-forg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eness,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reclaim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sense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person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rth,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educing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xic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ps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cholo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ical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elational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impact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ally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injurious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xperience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xaminati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malada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beliefs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self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wo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ld.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beliefs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xamined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aim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elopment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construct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meaning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dialogue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possibility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implicati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ernat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habilitat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constructio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72" w:lineRule="auto"/>
        <w:ind w:left="110" w:right="-47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rapist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abo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event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members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ans,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terms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their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themse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their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15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apist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xplicit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uires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member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attributions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39" w:after="0" w:line="250" w:lineRule="auto"/>
        <w:ind w:right="6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abou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ha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ansg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ssio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xplo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heme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globality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spec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1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22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stability/i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stabilit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ernality/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xt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rnalit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Malada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erpr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tations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stability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will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fo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ever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5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me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15"/>
        </w:rPr>
        <w:t>”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app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eciation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uni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xt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contin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encies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self-condemn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33"/>
        </w:rPr>
        <w:t>(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12"/>
        </w:rPr>
        <w:t>“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evil,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00"/>
        </w:rPr>
        <w:t>”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15"/>
          <w:w w:val="100"/>
        </w:rPr>
        <w:t> 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orthless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,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14"/>
        </w:rPr>
        <w:t>”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3"/>
          <w:w w:val="114"/>
        </w:rPr>
        <w:t> 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forgi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self,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00"/>
        </w:rPr>
        <w:t>”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00"/>
        </w:rPr>
        <w:t> 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9"/>
          <w:w w:val="100"/>
        </w:rPr>
        <w:t> 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don't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deser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decent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life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-1"/>
          <w:w w:val="114"/>
        </w:rPr>
        <w:t>”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xplo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ed.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2" w:after="0" w:line="269" w:lineRule="auto"/>
        <w:ind w:right="63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apists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should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members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accommod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tion,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7"/>
        </w:rPr>
        <w:t>com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7"/>
        </w:rPr>
        <w:t>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9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injurious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event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accommodating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what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needed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synthesi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s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15"/>
        </w:rPr>
        <w:t>—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self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takes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account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lity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signi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22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cance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without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givi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much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what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known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just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self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(and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what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future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3" w:after="0" w:line="269" w:lineRule="auto"/>
        <w:ind w:right="62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icle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person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appr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time-lo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ked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xt-spec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14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city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esponses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combat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ork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acce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imperfe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self.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xample,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member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belie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because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killed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ilian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cruel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sadistic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person.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fore,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ould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challen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alidity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(e.g.,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evidence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xtr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mity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rigidity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encou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age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understan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particular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d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00"/>
        </w:rPr>
        <w:t>”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00"/>
        </w:rPr>
        <w:t> 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12"/>
        </w:rPr>
        <w:t>“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ong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12"/>
        </w:rPr>
        <w:t>”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possible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ard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good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alue.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accept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accept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self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committed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4" w:after="0" w:line="268" w:lineRule="auto"/>
        <w:ind w:right="62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venue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challenging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rigid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beliefs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self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sepa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vidual's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orth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particular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act.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Killing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ilian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while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zone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mean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member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outright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cruel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sadistic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person;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vidual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(e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against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one's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personal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als)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necessar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whol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14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person.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Thus,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indiv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duals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eclaim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parts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themse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xamine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acce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7"/>
        </w:rPr>
        <w:t>t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17"/>
        </w:rPr>
        <w:t>—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but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7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y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-2"/>
          <w:w w:val="117"/>
        </w:rPr>
        <w:t>—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what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did,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what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what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did,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forth.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" w:after="0" w:line="272" w:lineRule="auto"/>
        <w:ind w:right="66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importa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appr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ciate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holding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self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uire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bad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jud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such.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ord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maintaining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sense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ality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lude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easy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forgi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eness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bad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something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d.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Rathe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member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ard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appr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ciation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acce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tance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imperfect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self.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72" w:lineRule="auto"/>
        <w:ind w:right="65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essing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dialoguing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meaning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implica-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event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important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viduals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emorse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their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conclusions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causes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ents,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albeit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guidance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pist.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pists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relie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guilt,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undermi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patient's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feel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emorseful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Singe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0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5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pists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should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assume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enough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kn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wled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edibility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offer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judgments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understa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dable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ally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injurious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xperien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uni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members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choic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forth.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alida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member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ans'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thoughts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beliefs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dist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acting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ann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ying.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patients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consider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useful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xtual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app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aisals.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members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ete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9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rst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xperien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ling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ano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person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ent,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without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cused,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vie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person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alue.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88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7.2.5.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Dialogue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bene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olent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authority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4" w:after="0" w:line="272" w:lineRule="auto"/>
        <w:ind w:right="65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th-pro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hope-induc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learnin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eatment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model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empl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4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ty-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chair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dialogue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imagination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caring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bene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olent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authorit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patients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erbalize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affec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them,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what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think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should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happen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them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othe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s)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their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course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someone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suffer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feels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forgi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eness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epar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possible.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5880"/>
          <w:pgMar w:top="640" w:bottom="280" w:left="740" w:right="560"/>
          <w:cols w:num="2" w:equalWidth="0">
            <w:col w:w="5133" w:space="337"/>
            <w:col w:w="5150"/>
          </w:cols>
        </w:sectPr>
      </w:pPr>
      <w:rPr/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683" w:footer="0" w:top="880" w:bottom="280" w:left="560" w:right="740"/>
          <w:pgSz w:w="11920" w:h="15880"/>
        </w:sectPr>
      </w:pPr>
      <w:rPr/>
    </w:p>
    <w:p>
      <w:pPr>
        <w:spacing w:before="37" w:after="0" w:line="272" w:lineRule="auto"/>
        <w:ind w:left="115" w:right="-48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Patients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guided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through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imaginary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ersa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person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erous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authorit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ement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member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thinks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someone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had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been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corner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what.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patient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cann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think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someone,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asked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dialogue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member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cares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about.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xt,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patient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asked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vide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guidance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ecommendati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ard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someone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inced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edeemable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deser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suffe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4" w:lineRule="exact"/>
        <w:ind w:left="354" w:right="-66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7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phase,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patients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disclose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5" w:after="0" w:line="270" w:lineRule="auto"/>
        <w:ind w:left="115" w:right="-5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nsgre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sion,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articul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their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attributions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been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feeling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themse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ves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xperience,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what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think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should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happen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their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course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resu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(their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plans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oals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their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injury).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enhance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enga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ement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ensity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chan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patients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encou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sha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their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emorse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what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ould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make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amends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could.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patient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sits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arising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cise,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apist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erbalize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authority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15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ould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him/her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hearing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this.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necessar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apist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instruc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oduce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forg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vene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s-rel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ted,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tailo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speci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1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case.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end,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apist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elicits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feedba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xperience,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asking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uestions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14"/>
        </w:rPr>
        <w:t>“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ou?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00"/>
        </w:rPr>
        <w:t>”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14"/>
        </w:rPr>
        <w:t>“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take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2" w:lineRule="exact"/>
        <w:ind w:left="115" w:right="-4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6"/>
        </w:rPr>
        <w:t>?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16"/>
        </w:rPr>
        <w:t>”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2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proce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rep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during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multiple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2" w:after="0" w:line="240" w:lineRule="auto"/>
        <w:ind w:left="115" w:right="434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sessions.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5" w:right="2024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7.2.6.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six: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Repa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fo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1"/>
        </w:rPr>
        <w:t>gi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eness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5" w:after="0" w:line="272" w:lineRule="auto"/>
        <w:ind w:left="115" w:right="-48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aration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education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pist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int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duces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epair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injur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member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needs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decency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goodne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doing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deeds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ehicle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self-forg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epai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simple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erms,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couched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making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amend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amend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something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means,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chan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Making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amends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means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bet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changing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one's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app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oach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beh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posit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bet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ving.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tment,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apist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empl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ys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conc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detailed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patient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ealistic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doable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beh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task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assignmen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al.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69" w:lineRule="auto"/>
        <w:ind w:left="115" w:right="-51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-2"/>
          <w:w w:val="116"/>
        </w:rPr>
        <w:t>“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1"/>
        </w:rPr>
        <w:t>.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12"/>
        </w:rPr>
        <w:t>”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19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rm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8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18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d.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213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7.2.7.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en: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ostering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connection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4" w:after="0" w:line="272" w:lineRule="auto"/>
        <w:ind w:left="115" w:right="-47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succes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ful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patient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posit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xperience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accessing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painf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rial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caring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demonst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ating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possible,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aps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healin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disclose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thoughts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feelings,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mat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disturbin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Ho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patients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fail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their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xperience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connect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econnect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important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people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their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become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domina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beliefs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ort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caring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ationships,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gains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last.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members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imp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their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elationshi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important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them-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elational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demands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arise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their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course.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73" w:lineRule="auto"/>
        <w:ind w:left="115" w:right="-46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atients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stron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encou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seek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posit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healing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elationships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outside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proce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needs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fr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med,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planned,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structu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incr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obability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tive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exp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39" w:after="0" w:line="272" w:lineRule="auto"/>
        <w:ind w:right="6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ener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people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their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ere)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important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them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had)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posit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3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their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ves.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viduals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oups)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should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arran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hie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arc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based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xpectatio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2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culty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elating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injur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patient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should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encou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hie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arc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incr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menta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sys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ematical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learn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something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useful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th-pro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instance.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70" w:lineRule="auto"/>
        <w:ind w:right="58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atients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ant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advice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whether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should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share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what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failed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do.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people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kn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what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things,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their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dif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2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cult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erpr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guidance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Sign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4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cant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thers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know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what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entions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helping,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ultima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unhelpful.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dialogue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might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destruct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importa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patients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emember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onsible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thers'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feelings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what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do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00"/>
        </w:rPr>
        <w:t>”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00"/>
        </w:rPr>
        <w:t> 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their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ake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elationshi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useful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posit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their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life.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might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mean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patients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tell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people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xactly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them,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fami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friends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feeling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what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ersation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eparing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moments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possi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self-discl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sure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important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befo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ends.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3" w:after="0" w:line="247" w:lineRule="auto"/>
        <w:ind w:right="59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apists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establish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dialogue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spiritualit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which,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8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18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indiv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dual's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understan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xperience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with,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connection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which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nscends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self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00"/>
        </w:rPr>
        <w:t>”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00"/>
        </w:rPr>
        <w:t> 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esche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8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5" w:after="0" w:line="270" w:lineRule="auto"/>
        <w:ind w:right="5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7)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supports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unde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theme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tment.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impact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implic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ally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injurious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xperience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self-co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struction,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setting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possibil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nscendence.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4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xperience,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ecting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unds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succumbing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construction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self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possible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doing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bad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thing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through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subse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ndful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purpose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xperi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consis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mindful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app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oaches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uma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Follet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5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Palm,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Pearson,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1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jur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wi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pos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tive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cultu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grou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opti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icle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anscendenc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e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18"/>
        </w:rPr>
        <w:t>—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part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some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accep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group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helps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constru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meaning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purpose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anscends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self.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Conse-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uent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patients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should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encou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aged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enga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acti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ities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spiritual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commu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ities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chu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ch;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Dre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che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9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Smith,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8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8"/>
          <w:w w:val="109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3" w:after="0" w:line="272" w:lineRule="auto"/>
        <w:ind w:right="6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7"/>
          <w:w w:val="112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2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Forgi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wi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hin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religious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rit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fram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wo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1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tenti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instru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ental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alleviat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guilt,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shame,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demor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liza-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tion.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xample,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Witv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iet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(2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17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7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4)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found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fail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lves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thinking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higher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5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icting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punishme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withd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ve)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orse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mental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health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outcomes.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202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7.2.8.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eigh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Planning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haul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4" w:after="0" w:line="270" w:lineRule="auto"/>
        <w:ind w:right="59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should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xt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ersation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what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patients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done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their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plans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futu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apist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should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spec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3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3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assess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alues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oals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ving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ard.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ord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ould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patients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themse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people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long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haul,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their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alues?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been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helpful,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these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alues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should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them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tically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useful,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posit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ve,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hopeful,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tional.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serious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sustained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combat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oper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tional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trau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a,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should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xpectation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challenging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times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ahea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6"/>
        </w:rPr>
        <w:t>d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16"/>
        </w:rPr>
        <w:t>—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periods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injury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becomes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2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gure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4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than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und.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esult,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importa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times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when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person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8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8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injur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405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8.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5"/>
        </w:rPr>
        <w:t>Conclusi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5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5"/>
        </w:rPr>
        <w:t>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3" w:lineRule="auto"/>
        <w:ind w:right="62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dev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xtra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attention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entially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moral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injurious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acts: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ocities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killing.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arch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limi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ed,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focus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these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7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necessity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5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than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ention.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Ideall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would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xamined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rep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ussions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5880"/>
          <w:pgMar w:top="640" w:bottom="280" w:left="560" w:right="740"/>
          <w:cols w:num="2" w:equalWidth="0">
            <w:col w:w="5138" w:space="336"/>
            <w:col w:w="5146"/>
          </w:cols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pgMar w:header="683" w:footer="0" w:top="880" w:bottom="280" w:left="740" w:right="560"/>
          <w:pgSz w:w="11920" w:h="15880"/>
        </w:sectPr>
      </w:pPr>
      <w:rPr/>
    </w:p>
    <w:p>
      <w:pPr>
        <w:spacing w:before="61" w:after="0" w:line="265" w:lineRule="auto"/>
        <w:ind w:left="110" w:right="-5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learning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about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unethical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beh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viors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bearing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witness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ense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human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sufferi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cruelt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belie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clusi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focus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dep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ved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commission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3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3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discour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18"/>
        </w:rPr>
        <w:t>—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coun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erpro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ucti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assu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ocities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tuit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killing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ential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ally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injurious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xperiences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6" w:after="0" w:line="272" w:lineRule="auto"/>
        <w:ind w:left="110" w:right="-48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Rather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than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limiting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estigation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these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acts,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ecom-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mend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ough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aluation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diffe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types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ally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4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ictual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elements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servic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critical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elements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injury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inability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xtualize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justify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person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actions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actions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unsuccessf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accommodati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these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tenti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challenging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xperiences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pre-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xisting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schemas,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lting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concomitant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tional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onses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(e.g.,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shame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guilt)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functional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beh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viors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(e.g.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withd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al).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72" w:lineRule="auto"/>
        <w:ind w:left="110" w:right="-47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inabili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ize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mmoda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like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lon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-last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impairmen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(i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injur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5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lt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xtua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alu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eni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fac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sume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inapplic-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abili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cur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eatm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7"/>
        </w:rPr>
        <w:t>cco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7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esea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found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oci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ie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dic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post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aumatic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sym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com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xpo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(e.g.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ha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l.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3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998;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8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23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6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7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9"/>
        </w:rPr>
        <w:t>senh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4"/>
          <w:w w:val="10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9"/>
        </w:rPr>
        <w:t>999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9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Kin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al.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5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95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02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5"/>
          <w:w w:val="8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7"/>
        </w:rPr>
        <w:t>huda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al.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5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92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8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6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9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7"/>
        </w:rPr>
        <w:t>senh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7"/>
        </w:rPr>
        <w:t>(2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7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7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wi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hi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comba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xposu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like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vi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guil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ha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4"/>
        </w:rPr>
        <w:t>PTS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socia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support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72" w:lineRule="auto"/>
        <w:ind w:left="111" w:right="-48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needed,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then,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multi-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ideal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erdi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ciplinary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esearc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injury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members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appears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tinct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phenom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arranting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uiry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development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special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ervention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strat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gies.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2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rst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step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chom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tric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dev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lopment.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ene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instruments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iably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alid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assess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injur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king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de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22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nitional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structu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should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guide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item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selection,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emphasiz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3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alidit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9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means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fos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ering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construct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alidation.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esear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should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xpand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measu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combat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oper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tional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xposu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include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tenti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injurious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xperiences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(these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ould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chom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trical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alida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ell,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emphasizing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stability).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alid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measur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ext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tep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9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uestions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add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essed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alent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injury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among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members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ans?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ps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chosoci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military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leaders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ip,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cohesion,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ale)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predic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mora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0"/>
        </w:rPr>
        <w:t>uc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nsgre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combat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oper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tional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challen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es?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Finall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need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andomized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olled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trials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entions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spec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2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2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cally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injury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1" w:right="4158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-4"/>
          <w:w w:val="9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8"/>
        </w:rPr>
        <w:t>efe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ences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75" w:lineRule="auto"/>
        <w:ind w:left="350" w:right="-41" w:firstLine="-2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14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88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88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8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88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88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8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9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9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04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9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i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122"/>
        </w:rPr>
        <w:t>ﬁ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8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or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2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1"/>
        </w:rPr>
        <w:t>5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0.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" w:after="0" w:line="276" w:lineRule="auto"/>
        <w:ind w:left="350" w:right="-41" w:firstLine="-2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Beckham,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Feldman,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Kirb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998).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ocities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xposure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Vietnam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combat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ve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erans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with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chronic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2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posttraumatic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stress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disorder: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9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elationship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to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combat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xposure,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sympt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severit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1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guilt,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interpersonal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violence.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Journal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8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aumatic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4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77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7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785.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" w:after="0" w:line="277" w:lineRule="auto"/>
        <w:ind w:left="349" w:right="-39" w:firstLine="-2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Benight,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Bandura,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(2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4).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cognitive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theory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posttraumatic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rec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ver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1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role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perce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ved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self-e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5"/>
        </w:rPr>
        <w:t>f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15"/>
        </w:rPr>
        <w:t>ﬁ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cac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5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Behaviour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Resea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ch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5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5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4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29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76" w:lineRule="auto"/>
        <w:ind w:left="349" w:right="-40" w:firstLine="-2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6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ma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9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ehuda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(2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4)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fac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ers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2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model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9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Ro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6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p.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5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hn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8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3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" w:after="0" w:line="276" w:lineRule="auto"/>
        <w:ind w:left="349" w:right="-41" w:firstLine="-2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Breslau,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vis,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3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987).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Posttraumatic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stress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disorder: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etiologic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speci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130"/>
        </w:rPr>
        <w:t>ﬁ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city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artime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stressors.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American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Journal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Psy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hiatr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2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78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583.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40" w:lineRule="auto"/>
        <w:ind w:left="110" w:right="-37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Charu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astra,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Cloitre,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(2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08).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bonds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posttraumatic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stress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disorde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1" w:after="0" w:line="240" w:lineRule="auto"/>
        <w:ind w:left="349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Annual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8"/>
        </w:rPr>
        <w:t>Psy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8"/>
        </w:rPr>
        <w:t>holog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8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328.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0" w:after="0" w:line="277" w:lineRule="auto"/>
        <w:ind w:left="349" w:right="-39" w:firstLine="-2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Dalbert,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Filke,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(2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07).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Bel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personal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just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wo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ld,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justice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judgments,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their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functions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prisoners.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Criminal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Justice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Behavio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1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34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1"/>
        </w:rPr>
        <w:t>51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1"/>
        </w:rPr>
        <w:t>6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52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21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40" w:lineRule="auto"/>
        <w:ind w:left="110" w:right="-36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w w:val="119"/>
        </w:rPr>
        <w:t>Dresche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(2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6).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Spirituality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9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face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ori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disasters.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Schein,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2" w:after="0" w:line="276" w:lineRule="auto"/>
        <w:ind w:left="89" w:right="-18" w:firstLine="239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Spitz,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Burlingame,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Muskin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(Eds.),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Psy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hological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5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fects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catastrophic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disasters: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Group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approa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hes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treatment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(pp.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1"/>
        </w:rPr>
        <w:t>5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381).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New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ork: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worth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Press.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42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39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nt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5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ne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6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42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Comba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st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injur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5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8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heor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16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</w:rPr>
        <w:t>sea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nagemen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30"/>
        </w:rPr>
        <w:t>(p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295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1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39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9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1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9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</w:rPr>
        <w:t>tledge/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1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4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3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95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0"/>
        </w:rPr>
        <w:t>up.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ards,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3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990).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interplay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affect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cognition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attitude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5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formation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" w:after="0" w:line="240" w:lineRule="auto"/>
        <w:ind w:left="349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change.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Journal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Personality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5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8"/>
        </w:rPr>
        <w:t>Psy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8"/>
        </w:rPr>
        <w:t>holog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8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1"/>
        </w:rPr>
        <w:t>2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49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Ehlers,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Clark,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(2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2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0).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gniti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model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posttraumatic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stress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disorde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1" w:after="0" w:line="240" w:lineRule="auto"/>
        <w:ind w:left="239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Behaviour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Resea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ch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ap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4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1"/>
        </w:rPr>
        <w:t>9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345.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0" w:after="0" w:line="277" w:lineRule="auto"/>
        <w:ind w:left="239" w:right="75" w:firstLine="-2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Eisenberg,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Mille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3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987).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relation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empat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prosocial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relat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beh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viors.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Psycholo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9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ical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Bullet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1"/>
        </w:rPr>
        <w:t>1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76" w:lineRule="auto"/>
        <w:ind w:left="239" w:right="75" w:firstLine="-2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Elwood,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88"/>
        </w:rPr>
        <w:t>L.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8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Han,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Olatunji,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Williams,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88"/>
        </w:rPr>
        <w:t>L.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8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(2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7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09).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Cogniti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6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vulnerabilities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to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development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4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PTSD: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revi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four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vulnerabilities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proposal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integr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ti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vulnerability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model.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Clinical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Psy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9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hology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Revie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29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87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77" w:lineRule="auto"/>
        <w:ind w:left="240" w:right="75" w:firstLine="-2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Enright,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996).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Counseling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5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within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forgi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eness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triad: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forgiving,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rece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ving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forgi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eness,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self-forgi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eness.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Counseling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6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alue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1"/>
        </w:rPr>
        <w:t>7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21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40" w:lineRule="exact"/>
        <w:ind w:left="1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9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9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e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-2"/>
          <w:w w:val="121"/>
        </w:rPr>
        <w:t>–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8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23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22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9" w:after="0" w:line="253" w:lineRule="auto"/>
        <w:ind w:left="240" w:right="71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88"/>
        </w:rPr>
        <w:t>J.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8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2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ty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5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p.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9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-2"/>
          <w:w w:val="124"/>
        </w:rPr>
        <w:t>–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8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1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hn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6"/>
        </w:rPr>
        <w:t>c.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1" w:after="0" w:line="277" w:lineRule="auto"/>
        <w:ind w:left="240" w:right="73" w:firstLine="-2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Fishe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0"/>
        </w:rPr>
        <w:t>L.,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9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Exline,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88"/>
        </w:rPr>
        <w:t>J.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8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88"/>
        </w:rPr>
        <w:t>J.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(2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8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8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Self-forgi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eness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6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versus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cusing: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roles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remorse,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effort,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acceptance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responsibilit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1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Self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Identit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6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1"/>
        </w:rPr>
        <w:t>7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46.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Foa,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(2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Ps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ch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social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thera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posttraumatic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stress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disorde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Journal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1" w:after="0" w:line="240" w:lineRule="auto"/>
        <w:ind w:left="240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Clinical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8"/>
        </w:rPr>
        <w:t>Psy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8"/>
        </w:rPr>
        <w:t>holog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8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1"/>
        </w:rPr>
        <w:t>0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45.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0" w:after="0" w:line="277" w:lineRule="auto"/>
        <w:ind w:left="240" w:right="75" w:firstLine="-2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Foa,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Koz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986).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Emotional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processing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fear: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Exposure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to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correcti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information.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Psy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9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hological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0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Bulleti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20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35.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" w:after="0" w:line="275" w:lineRule="auto"/>
        <w:ind w:left="240" w:right="73" w:firstLine="-2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Foa,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Meadows,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7).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5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Ps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chosoc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6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treatments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posttraumatic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stress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disorde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critical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revi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Annu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1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8"/>
        </w:rPr>
        <w:t>Psy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8"/>
        </w:rPr>
        <w:t>holog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8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48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1"/>
        </w:rPr>
        <w:t>9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80.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5"/>
        </w:rPr>
        <w:t>E.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5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5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5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22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7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88"/>
        </w:rPr>
        <w:t>J.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8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7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0" w:after="0" w:line="277" w:lineRule="auto"/>
        <w:ind w:left="240" w:right="75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4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4"/>
        </w:rPr>
        <w:t>A.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9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5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98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42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1"/>
        </w:rPr>
        <w:t>3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8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1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9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1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38" w:lineRule="exact"/>
        <w:ind w:left="1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Foa,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othbaum,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3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998).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8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reating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auma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ape: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Cogniti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9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e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109"/>
        </w:rPr>
        <w:t>–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behavio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2" w:after="0" w:line="240" w:lineRule="auto"/>
        <w:ind w:left="240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apy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PTS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ork: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Guilford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Press.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2" w:after="0" w:line="275" w:lineRule="auto"/>
        <w:ind w:left="240" w:right="74" w:firstLine="-2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Foa,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eketee,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9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othbaum,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989).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Behav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oral/cogniti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conceptualiza-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tions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post-traumatic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stress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disorde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Behavior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ap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1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1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55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1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" w:after="0" w:line="276" w:lineRule="auto"/>
        <w:ind w:left="-20" w:right="95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Follet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V.,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Palm,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Pearson,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(2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9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9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6).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Mindfulness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trauma: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Implications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treatment.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Jo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rnal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Rationa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2"/>
        </w:rPr>
        <w:t>l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12"/>
        </w:rPr>
        <w:t>–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Emoti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Cogniti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e-Behavior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ap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1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45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Fontana,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osenheck,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3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999).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model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ar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zone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stressors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posttraumatic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" w:after="0" w:line="240" w:lineRule="auto"/>
        <w:ind w:left="240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stress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disorde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Journal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8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umatic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4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1"/>
        </w:rPr>
        <w:t>1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26.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0" w:after="0" w:line="276" w:lineRule="auto"/>
        <w:ind w:left="240" w:right="75" w:firstLine="-2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Fontana,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osenheck,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(2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4).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9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rauma,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change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strength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religious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faith,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mental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health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service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use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among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vet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rans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treat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PTSD.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Journal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Ner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ous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Mental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Disease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79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584.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75" w:lineRule="auto"/>
        <w:ind w:left="240" w:right="74" w:firstLine="-2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5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9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k,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t,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42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8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3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ne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14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4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21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8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5.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5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reud,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(2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6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05).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Civilization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discontents.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trachey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rans.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3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ork: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7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3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2" w:after="0" w:line="240" w:lineRule="auto"/>
        <w:ind w:left="240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Nort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Co.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(Original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wo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published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930).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0" w:after="0" w:line="277" w:lineRule="auto"/>
        <w:ind w:left="240" w:right="74" w:firstLine="-2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5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riedman,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16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981).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Post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Vietnam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syndrome: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ecognition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5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management.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Psy-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chosomatic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1"/>
        </w:rPr>
        <w:t>1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943.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77" w:lineRule="auto"/>
        <w:ind w:left="240" w:right="75" w:firstLine="-2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Gilbert,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McGuire,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18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998).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Shame,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status,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social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roles: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Ps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chobiology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evolu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ion.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9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Gi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7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be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9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ndrews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5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Sha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ers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nal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4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ehav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psy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hopatholog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5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culture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(pp.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99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25).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New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ork: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Oxford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ni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ersity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Press.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38" w:lineRule="exact"/>
        <w:ind w:left="1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Greenberg,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5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Safran,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989).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Emotion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ps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chothe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4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American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1" w:after="0" w:line="240" w:lineRule="auto"/>
        <w:ind w:left="240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Psy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hologis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1"/>
        </w:rPr>
        <w:t>9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29.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0" w:after="0" w:line="276" w:lineRule="auto"/>
        <w:ind w:left="240" w:right="73" w:firstLine="-2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Hale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3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19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19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4).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When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patient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reports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atrocities: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Spec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19"/>
        </w:rPr>
        <w:t>ﬁ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4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treatment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considerations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Vietnam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8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ve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eran.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Arc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General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Psy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hiatr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2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1"/>
        </w:rPr>
        <w:t>1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96.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77" w:lineRule="auto"/>
        <w:ind w:left="240" w:right="75" w:firstLine="-2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Hall,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H.,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Fincham,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1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(2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9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05).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Self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9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forgi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eness: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stepchild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9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forgi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eness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resea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ch.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Journal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Clini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Ps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9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cholog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9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21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Hall,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H.,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Fincham,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(2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08).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temporal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course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self-forgi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eness.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Journal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0" w:after="0" w:line="240" w:lineRule="auto"/>
        <w:ind w:left="239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Clinical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8"/>
        </w:rPr>
        <w:t>Psy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8"/>
        </w:rPr>
        <w:t>holog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8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1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1"/>
        </w:rPr>
        <w:t>4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202.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g,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5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9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29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8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7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ip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8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0" w:after="0" w:line="240" w:lineRule="auto"/>
        <w:ind w:left="23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9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9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9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9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9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9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1"/>
        </w:rPr>
        <w:t>1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8.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Higgins,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987).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Self-discrepanc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theory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relating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self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affect.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7"/>
        </w:rPr>
        <w:t>Psy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7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hological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1" w:after="0" w:line="240" w:lineRule="auto"/>
        <w:ind w:left="239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Revie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94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1"/>
        </w:rPr>
        <w:t>9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340.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0" w:after="0" w:line="276" w:lineRule="auto"/>
        <w:ind w:left="239" w:right="75" w:firstLine="-2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w w:val="113"/>
        </w:rPr>
        <w:t>Hile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3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9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9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oung,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Blake,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Abueg,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ozynko,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V.,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Gusm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3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995).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7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arzone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violence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Vietnam: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xamination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premilitar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militar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postmilitary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factors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PTSD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in-patients.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0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Journal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8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aumatic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1"/>
        </w:rPr>
        <w:t>5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1"/>
        </w:rPr>
        <w:t>14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Hoge,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Castro,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Messe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Gurk,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Cotting,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offman,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88"/>
        </w:rPr>
        <w:t>L.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8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(2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26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4).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2" w:after="0" w:line="240" w:lineRule="auto"/>
        <w:ind w:left="239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Combat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7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duty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Iraq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Afg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anistan,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mental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health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problems,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barriers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to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care.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0" w:after="0" w:line="240" w:lineRule="auto"/>
        <w:ind w:left="239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England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Journal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Medicin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1"/>
        </w:rPr>
        <w:t>3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22.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2" w:after="0" w:line="276" w:lineRule="auto"/>
        <w:ind w:left="239" w:right="74" w:firstLine="-2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Holmgren,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(2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9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02).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Forgi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eness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7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self-fo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gi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eness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psych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thera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7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Lamb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J.G.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Murp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(Eds.),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Befo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forgiving: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4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Cautionary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views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forgi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eness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psy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hother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py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(pp.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35).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ork: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Oxford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Un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versity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Press.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37" w:lineRule="exact"/>
        <w:ind w:left="1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Hor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witz,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4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4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6).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response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syndromes.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ork: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Jason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Aronson,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Inc.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2" w:after="0" w:line="277" w:lineRule="auto"/>
        <w:ind w:left="240" w:right="74" w:firstLine="-2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Hor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witz,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3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986).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5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tress-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esponse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syndromes: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review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posttraumatic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adjustment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disorders.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Hospital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Community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Psy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hiatr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00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249.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Izard,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17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77).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Human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emotions.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ork: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Plenum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Press.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2" w:after="0" w:line="276" w:lineRule="auto"/>
        <w:ind w:left="240" w:right="75" w:firstLine="-2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82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6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6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9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9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1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8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24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te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th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6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2"/>
        </w:rPr>
        <w:t>tt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3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red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assumptions.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Figley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(Ed.),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8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auma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wakeThe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study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treatment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post-t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aumatic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1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stress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disorde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ol.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(pp.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5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35).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ork: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Brunner/Mazel.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" w:after="0" w:line="275" w:lineRule="auto"/>
        <w:ind w:left="240" w:right="73" w:firstLine="-2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Janoff-Bulman,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3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989).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Assumpt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ve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wo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lds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3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7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stress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6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traumatic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3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events: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Applications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schema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construct.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Cognitio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1"/>
        </w:rPr>
        <w:t>3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36.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" w:after="0" w:line="276" w:lineRule="auto"/>
        <w:ind w:left="240" w:right="74" w:firstLine="-2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4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eane,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95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airban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2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Caddell,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Zimergin,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Bende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3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985).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beh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vioral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approach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assessing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treating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5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post-traumatic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stress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disorder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Vietnam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vet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rans.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Figley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(Ed.),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8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auma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wakeThe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study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7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treatment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post-t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aumatic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1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stress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disorde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ol.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(pp.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1"/>
        </w:rPr>
        <w:t>7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294).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ork: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Brunner/Mazel.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" w:after="0" w:line="277" w:lineRule="auto"/>
        <w:ind w:left="240" w:right="75" w:firstLine="-2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94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lt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9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29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995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ig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pease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Evi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fo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dist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spl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4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embar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ass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9"/>
        </w:rPr>
        <w:t>ent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am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ement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hame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4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Journ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7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onalit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6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Soci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9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9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9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9"/>
        </w:rPr>
        <w:t>holog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9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1</w:t>
      </w:r>
      <w:r>
        <w:rPr>
          <w:rFonts w:ascii="Arial" w:hAnsi="Arial" w:cs="Arial" w:eastAsia="Arial"/>
          <w:sz w:val="12"/>
          <w:szCs w:val="12"/>
          <w:color w:val="231F20"/>
          <w:spacing w:val="-4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454.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76" w:lineRule="auto"/>
        <w:ind w:left="240" w:right="75" w:firstLine="-2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4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eltne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Harke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23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998).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forms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functions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non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erbal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signal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shame.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Gilbert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Andr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ws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(Eds.),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Shame: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Interpersonal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behavio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psycho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og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culture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(pp.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78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98).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New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ork,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98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1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Oxford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ni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ersity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Press.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" w:after="0" w:line="277" w:lineRule="auto"/>
        <w:ind w:left="240" w:right="73" w:firstLine="-2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King,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King,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Gudano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ski,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Vrev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3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995).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Alternat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ve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representations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zone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stresso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9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tions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ips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to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pos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traumatic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stress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disorder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male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1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female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Vietnam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ve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erans.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Journal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Abnormal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5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7"/>
        </w:rPr>
        <w:t>Psy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7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holog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40" w:lineRule="auto"/>
        <w:ind w:left="240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04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84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95.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5880"/>
          <w:pgMar w:top="640" w:bottom="280" w:left="740" w:right="560"/>
          <w:cols w:num="2" w:equalWidth="0">
            <w:col w:w="5133" w:space="336"/>
            <w:col w:w="5151"/>
          </w:cols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pgMar w:header="683" w:footer="0" w:top="880" w:bottom="280" w:left="560" w:right="740"/>
          <w:pgSz w:w="11920" w:h="15880"/>
        </w:sectPr>
      </w:pPr>
      <w:rPr/>
    </w:p>
    <w:p>
      <w:pPr>
        <w:spacing w:before="51" w:after="0" w:line="278" w:lineRule="auto"/>
        <w:ind w:left="354" w:right="-39" w:firstLine="-2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4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ohlberg,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3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981).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aning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measurement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mo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de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elopment.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orces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MA: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niv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rsity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Press.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38" w:lineRule="exact"/>
        <w:ind w:left="85" w:right="-48"/>
        <w:jc w:val="center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Laufe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Brett,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Gallops,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1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6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985).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Symp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om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patterns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9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associated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with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2" w:after="0" w:line="240" w:lineRule="auto"/>
        <w:ind w:left="354" w:right="-6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posttraumatic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stress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disorder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among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Vietnam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8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ve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erans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xposed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to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trauma.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0" w:after="0" w:line="240" w:lineRule="auto"/>
        <w:ind w:left="35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American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Jo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rnal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Psy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hiatr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2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42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4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2" w:after="0" w:line="240" w:lineRule="auto"/>
        <w:ind w:left="84" w:right="-48"/>
        <w:jc w:val="center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Laufe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5"/>
          <w:w w:val="11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Gallops,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5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7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outers,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3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984).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3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stress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trauma: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0" w:after="0" w:line="277" w:lineRule="auto"/>
        <w:ind w:left="104" w:right="-31" w:firstLine="-26"/>
        <w:jc w:val="center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Vietnam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ve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eran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xperience.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Journal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4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Health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Behavio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1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1"/>
        </w:rPr>
        <w:t>5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85.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Laufe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R.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5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7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outers,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Donnellan,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14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981).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Legacies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4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Vietnam.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Post-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" w:after="0" w:line="240" w:lineRule="auto"/>
        <w:ind w:left="354" w:right="-5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war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auma: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psy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hological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problems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Vietnam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etera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their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peers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0" w:after="0" w:line="240" w:lineRule="auto"/>
        <w:ind w:left="35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ol.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(pp.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2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ashington,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D.C.: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.S.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Gov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rnment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Printing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3"/>
        </w:rPr>
        <w:t>Of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30"/>
        </w:rPr>
        <w:t>ﬁ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ce.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2" w:after="0" w:line="275" w:lineRule="auto"/>
        <w:ind w:left="354" w:right="-40" w:firstLine="-2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Leach,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Lark,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(2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Does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7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spirituality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add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to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personality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study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trait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forgiv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ness?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Personality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6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Individual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1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Di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1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fe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ence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1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1"/>
        </w:rPr>
        <w:t>7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56.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" w:after="0" w:line="276" w:lineRule="auto"/>
        <w:ind w:left="354" w:right="-40" w:firstLine="-2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Lee,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Scragg,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Turne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(2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3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1).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role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shame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guilt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6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traumatic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events: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clinical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4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model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shame-based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guilt-based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PTSD.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British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Journal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Medical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8"/>
        </w:rPr>
        <w:t>Psy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8"/>
        </w:rPr>
        <w:t>holog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8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6.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" w:after="0" w:line="276" w:lineRule="auto"/>
        <w:ind w:left="104" w:right="-30" w:firstLine="-2"/>
        <w:jc w:val="center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9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29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1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8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6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8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MacNai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1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(2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3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02).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Perpetration-induced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traumatic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stress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mbat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ve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erans.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Peace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" w:after="0" w:line="240" w:lineRule="auto"/>
        <w:ind w:left="35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Co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4"/>
        </w:rPr>
        <w:t>n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14"/>
        </w:rPr>
        <w:t>ﬂ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ict: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Jo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4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rnal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Peace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8"/>
        </w:rPr>
        <w:t>Psy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8"/>
        </w:rPr>
        <w:t>holog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8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63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2" w:after="0" w:line="240" w:lineRule="auto"/>
        <w:ind w:left="85" w:right="-49"/>
        <w:jc w:val="center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Maguen,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Lucenko,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ege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1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Gahm,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Lit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Seal,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H.,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3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(in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press).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0" w:after="0" w:line="240" w:lineRule="auto"/>
        <w:ind w:left="353" w:right="-5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impact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report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5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direct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indirect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killing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mental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health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symp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oms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2" w:after="0" w:line="240" w:lineRule="auto"/>
        <w:ind w:left="353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Iraq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9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vet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rans.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Journal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4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aumatic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St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8"/>
        </w:rPr>
        <w:t>ess.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0" w:after="0" w:line="277" w:lineRule="auto"/>
        <w:ind w:left="353" w:right="-39" w:firstLine="-2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Maguen,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Metzle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0"/>
        </w:rPr>
        <w:t>J.,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9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Litz,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Seal,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H.,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Knight,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Marma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(in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press).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impact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killing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mental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health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symp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oms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6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rela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functioning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Journal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8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umatic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St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ess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" w:after="0" w:line="276" w:lineRule="auto"/>
        <w:ind w:left="93" w:right="-19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Maltb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5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Macaskill,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(2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3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1).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5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ailure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to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forgive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7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self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others: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replication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3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3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3"/>
        </w:rPr>
        <w:t>sio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th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elationshi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forg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ess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3"/>
        </w:rPr>
        <w:t>personali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social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desirabilit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gener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health.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Personality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1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Individual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1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Di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fe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ences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1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881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885.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Marx,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Fol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Feins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ein,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olf,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Kaloupe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4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4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eane,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7"/>
        </w:rPr>
        <w:t>M.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(submitted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pu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lication).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mediating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role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guilt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relation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between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" w:after="0" w:line="240" w:lineRule="auto"/>
        <w:ind w:left="353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xposure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combat-rela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atrocities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ps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chiatric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di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gnoses.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2" w:after="0" w:line="276" w:lineRule="auto"/>
        <w:ind w:left="353" w:right="-39" w:firstLine="-2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w w:val="119"/>
        </w:rPr>
        <w:t>Mauge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Perr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5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reeman,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Gr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ve,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McBride,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McKinne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3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9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9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8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8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4"/>
        </w:rPr>
        <w:t>me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4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4"/>
        </w:rPr>
        <w:t>emen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7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7"/>
        </w:rPr>
        <w:t>org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7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7"/>
        </w:rPr>
        <w:t>ne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7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7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7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7"/>
        </w:rPr>
        <w:t>limin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7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7"/>
        </w:rPr>
        <w:t>ea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7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7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2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7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7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7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7"/>
        </w:rPr>
        <w:t>na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Psy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hology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Christianit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2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4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1"/>
        </w:rPr>
        <w:t>0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80.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78" w:lineRule="auto"/>
        <w:ind w:left="353" w:right="-39" w:firstLine="-2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McCann,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0"/>
        </w:rPr>
        <w:t>L.,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9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Pearlman,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88"/>
        </w:rPr>
        <w:t>L.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8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3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990).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Psy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hological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auma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adult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survivo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Theor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7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ansformation.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Philadelphia: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Brunner/Mazel.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38" w:lineRule="exact"/>
        <w:ind w:left="85" w:right="-47"/>
        <w:jc w:val="center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l,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88"/>
        </w:rPr>
        <w:t>J.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8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o,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1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1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9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1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9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5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3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5"/>
        </w:rPr>
        <w:t>C.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8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8" w:after="0" w:line="240" w:lineRule="auto"/>
        <w:ind w:left="353" w:right="-57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23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3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-2"/>
          <w:w w:val="123"/>
        </w:rPr>
        <w:t>–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23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p.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15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2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15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9" w:after="0" w:line="240" w:lineRule="auto"/>
        <w:ind w:left="353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9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9" w:after="0" w:line="277" w:lineRule="auto"/>
        <w:ind w:left="354" w:right="-39" w:firstLine="-2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Mental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Hea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7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th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Advisory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9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9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eam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(MH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-IV).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(2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5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5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6,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9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ember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3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4"/>
          <w:w w:val="115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7).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Ope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ation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aqi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Freedom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05-07.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9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etrieved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December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8,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8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08,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from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18"/>
        </w:rPr>
        <w:t> </w:t>
      </w:r>
      <w:hyperlink r:id="rId15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http://ww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9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.ar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ymedicine.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 </w:t>
        </w:r>
      </w:hyperlink>
      <w:hyperlink r:id="rId16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ar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.mil/reports/mhat/mhat_iv/mhat-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14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.cfm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51" w:after="0" w:line="240" w:lineRule="auto"/>
        <w:ind w:left="-39" w:right="91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th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ry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9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42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9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9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9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9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0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9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9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5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7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8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7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9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2" w:after="0" w:line="276" w:lineRule="auto"/>
        <w:ind w:left="240" w:right="7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8: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8: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9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8,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200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om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 </w:t>
      </w:r>
      <w:hyperlink r:id="rId17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7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9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8"/>
            <w:w w:val="125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8"/>
            <w:w w:val="12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14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8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3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7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0"/>
          </w:rPr>
          <w:t>_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0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8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0"/>
            <w:w w:val="120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fm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1" w:after="0" w:line="276" w:lineRule="auto"/>
        <w:ind w:left="-21" w:right="91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Mille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(2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03).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ps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chology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5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virtue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ethics.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Journal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Ethic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365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392.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Otto,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Dalbert,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(2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05).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Belief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just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wo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ld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functions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young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prisoners.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" w:after="0" w:line="240" w:lineRule="auto"/>
        <w:ind w:left="240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Journal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Resea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ch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Personalit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3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39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55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1"/>
        </w:rPr>
        <w:t>9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0" w:after="0" w:line="278" w:lineRule="auto"/>
        <w:ind w:left="-21" w:right="91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Rachman,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15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980).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1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Emotional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processing.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Behaviour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Resear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5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5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60.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esick,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Galov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ki,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Uhlmansie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9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Sche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Clum,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9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oung-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u,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9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42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1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39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to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1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ts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4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ive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38" w:lineRule="exact"/>
        <w:ind w:left="239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0"/>
        </w:rPr>
        <w:t>oc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0"/>
        </w:rPr>
        <w:t>essin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0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0"/>
        </w:rPr>
        <w:t>postt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0"/>
        </w:rPr>
        <w:t>aumati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4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0"/>
        </w:rPr>
        <w:t>iso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0"/>
        </w:rPr>
        <w:t>emal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0"/>
        </w:rPr>
        <w:t>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2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1" w:after="0" w:line="265" w:lineRule="auto"/>
        <w:ind w:left="-23" w:right="91" w:firstLine="239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interpersonal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2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violence.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Journal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4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Consulting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Ps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9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cholog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9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76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1"/>
        </w:rPr>
        <w:t>3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258.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Rizvi,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Linehan,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(2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05).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treatment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maladapti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shame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borde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line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personality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disorder: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pilot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study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0"/>
          <w:w w:val="121"/>
        </w:rPr>
        <w:t>“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opposite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action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0"/>
          <w:w w:val="120"/>
        </w:rPr>
        <w:t>”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Cogniti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Behavio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" w:after="0" w:line="240" w:lineRule="auto"/>
        <w:ind w:left="239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actic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7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21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0" w:after="0" w:line="276" w:lineRule="auto"/>
        <w:ind w:left="239" w:right="69" w:firstLine="-2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oss,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Hertens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ein,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0"/>
        </w:rPr>
        <w:t>J.,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robel,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(2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07).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Maladapti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correla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failure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to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forgive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self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others: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Further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evidence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two-component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model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forgi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eness.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Journal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Personality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Assessmen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88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1"/>
        </w:rPr>
        <w:t>8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21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" w:after="0" w:line="276" w:lineRule="auto"/>
        <w:ind w:left="239" w:right="68" w:firstLine="-2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4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s,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9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9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04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23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123"/>
        </w:rPr>
        <w:t>ﬁ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or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1"/>
          <w:w w:val="10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7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" w:after="0" w:line="276" w:lineRule="auto"/>
        <w:ind w:left="239" w:right="70" w:firstLine="-2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9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9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04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t,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6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se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7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ho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5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4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7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" w:after="0" w:line="240" w:lineRule="auto"/>
        <w:ind w:left="239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1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7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5.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0" w:after="0" w:line="240" w:lineRule="auto"/>
        <w:ind w:left="-39" w:right="90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teenkamp,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Litz,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Gra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Lebowitz,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0"/>
        </w:rPr>
        <w:t>L.,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Nash,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Conoscenti,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0"/>
        </w:rPr>
        <w:t>L.,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3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(in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press).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2" w:after="0" w:line="240" w:lineRule="auto"/>
        <w:ind w:left="239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brief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xposure-based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interv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ntion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service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5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members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with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PTSD.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Cognit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9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2" w:after="0" w:line="240" w:lineRule="auto"/>
        <w:ind w:left="239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Behavio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actic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0" w:after="0" w:line="276" w:lineRule="auto"/>
        <w:ind w:left="239" w:right="70" w:firstLine="-2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trelan,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(2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07).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prosocial,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4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adapt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ve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alities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just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wo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ld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beliefs: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5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Implications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4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for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5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rel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ns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tw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4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given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Per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7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ty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9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9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7"/>
        </w:rPr>
        <w:t>iv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9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8"/>
        </w:rPr>
        <w:t>Di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8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8"/>
        </w:rPr>
        <w:t>fe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8"/>
        </w:rPr>
        <w:t>ences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43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881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890.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" w:after="0" w:line="275" w:lineRule="auto"/>
        <w:ind w:left="240" w:right="70" w:firstLine="-240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Sutton,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Winnard,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(2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9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07).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Looking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4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ahead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through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lenses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justice: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9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rele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ance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just-wo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ld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beliefs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intentions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con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23"/>
        </w:rPr>
        <w:t>ﬁ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dence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future.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British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Journal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8"/>
        </w:rPr>
        <w:t>Psy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8"/>
        </w:rPr>
        <w:t>holog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8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9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6.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" w:after="0" w:line="240" w:lineRule="auto"/>
        <w:ind w:left="-39" w:right="91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9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angne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2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tuewig,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Mashe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9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(2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07).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Moral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emotions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moral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beh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vio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0" w:after="0" w:line="240" w:lineRule="auto"/>
        <w:ind w:left="240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Annual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8"/>
        </w:rPr>
        <w:t>Psy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8"/>
        </w:rPr>
        <w:t>holog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8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58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345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8" w:after="0" w:line="268" w:lineRule="auto"/>
        <w:ind w:right="7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7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eine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985).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20"/>
        </w:rPr>
        <w:t> 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0"/>
          <w:w w:val="120"/>
        </w:rPr>
        <w:t>“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Spontaneou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0"/>
        </w:rPr>
        <w:t>s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0"/>
          <w:w w:val="120"/>
        </w:rPr>
        <w:t>”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11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causal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thinking.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Psycholo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9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ical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Bulleti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1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4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84.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Witvliet,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V.,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Phipps,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Feldman,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Beckham,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(2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Posttraumatic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6" w:after="0" w:line="277" w:lineRule="auto"/>
        <w:ind w:left="240" w:right="71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mental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ysical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5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health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correla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forgiv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ness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4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religious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4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coping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military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ve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erans.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Journal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8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aumatic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269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27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76" w:lineRule="auto"/>
        <w:ind w:left="240" w:right="70" w:firstLine="-23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9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ehuda,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Southwick,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Gille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0"/>
        </w:rPr>
        <w:t>L.,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992).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Exposure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6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atrocities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severity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chronic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posttraumatic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stress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disorder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Vietnam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combat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ve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erans.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American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Journal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Psy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hiatr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49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1"/>
        </w:rPr>
        <w:t>3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74"/>
        </w:rPr>
        <w:t>−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336.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sectPr>
      <w:type w:val="continuous"/>
      <w:pgSz w:w="11920" w:h="15880"/>
      <w:pgMar w:top="640" w:bottom="280" w:left="560" w:right="740"/>
      <w:cols w:num="2" w:equalWidth="0">
        <w:col w:w="5137" w:space="337"/>
        <w:col w:w="51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PhagsPa">
    <w:altName w:val="Microsoft PhagsPa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.71792pt;margin-top:36.718533pt;width:15.088888pt;height:8.396368pt;mso-position-horizontal-relative:page;mso-position-vertical-relative:page;z-index:-3385" type="#_x0000_t202" filled="f" stroked="f">
          <v:textbox inset="0,0,0,0">
            <w:txbxContent>
              <w:p>
                <w:pPr>
                  <w:spacing w:before="9" w:after="0" w:line="240" w:lineRule="auto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w w:val="121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700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1"/>
                  </w:rPr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3.6595pt;margin-top:36.641346pt;width:179.182664pt;height:8.483733pt;mso-position-horizontal-relative:page;mso-position-vertical-relative:page;z-index:-3384" type="#_x0000_t202" filled="f" stroked="f">
          <v:textbox inset="0,0,0,0">
            <w:txbxContent>
              <w:p>
                <w:pPr>
                  <w:spacing w:before="10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B.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7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Litz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et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al.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Clinical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9"/>
                  </w:rPr>
                  <w:t>Psycholo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0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9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1"/>
                    <w:w w:val="10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Review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29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2"/>
                  </w:rPr>
                  <w:t>(2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"/>
                    <w:w w:val="122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2"/>
                  </w:rPr>
                  <w:t>09)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9"/>
                    <w:w w:val="1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69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"/>
                    <w:w w:val="117"/>
                  </w:rPr>
                  <w:t>5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231F20"/>
                    <w:spacing w:val="0"/>
                    <w:w w:val="109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706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2.443527pt;margin-top:36.647293pt;width:179.182664pt;height:8.483733pt;mso-position-horizontal-relative:page;mso-position-vertical-relative:page;z-index:-3383" type="#_x0000_t202" filled="f" stroked="f">
          <v:textbox inset="0,0,0,0">
            <w:txbxContent>
              <w:p>
                <w:pPr>
                  <w:spacing w:before="10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B.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7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Litz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et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al.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Clinical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9"/>
                  </w:rPr>
                  <w:t>Psycholo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0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9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1"/>
                    <w:w w:val="10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Review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29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2"/>
                  </w:rPr>
                  <w:t>(2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"/>
                    <w:w w:val="122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2"/>
                  </w:rPr>
                  <w:t>09)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9"/>
                    <w:w w:val="1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69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"/>
                    <w:w w:val="117"/>
                  </w:rPr>
                  <w:t>5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231F20"/>
                    <w:spacing w:val="0"/>
                    <w:w w:val="109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706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8.601379pt;margin-top:36.72448pt;width:15.054616pt;height:8.376pt;mso-position-horizontal-relative:page;mso-position-vertical-relative:page;z-index:-3382" type="#_x0000_t202" filled="f" stroked="f">
          <v:textbox inset="0,0,0,0">
            <w:txbxContent>
              <w:p>
                <w:pPr>
                  <w:spacing w:before="9" w:after="0" w:line="240" w:lineRule="auto"/>
                  <w:ind w:left="42" w:right="-2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w w:val="121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697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2.444214pt;margin-top:36.647293pt;width:179.182664pt;height:8.483733pt;mso-position-horizontal-relative:page;mso-position-vertical-relative:page;z-index:-3381" type="#_x0000_t202" filled="f" stroked="f">
          <v:textbox inset="0,0,0,0">
            <w:txbxContent>
              <w:p>
                <w:pPr>
                  <w:spacing w:before="10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B.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7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Litz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et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al.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Clinical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9"/>
                  </w:rPr>
                  <w:t>Psycholo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0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9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1"/>
                    <w:w w:val="10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Review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29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2"/>
                  </w:rPr>
                  <w:t>(2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"/>
                    <w:w w:val="122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2"/>
                  </w:rPr>
                  <w:t>09)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9"/>
                    <w:w w:val="1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69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"/>
                    <w:w w:val="117"/>
                  </w:rPr>
                  <w:t>5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231F20"/>
                    <w:spacing w:val="0"/>
                    <w:w w:val="109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706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8.640747pt;margin-top:36.72448pt;width:14.95858pt;height:8.406996pt;mso-position-horizontal-relative:page;mso-position-vertical-relative:page;z-index:-3380" type="#_x0000_t202" filled="f" stroked="f">
          <v:textbox inset="0,0,0,0">
            <w:txbxContent>
              <w:p>
                <w:pPr>
                  <w:spacing w:before="9" w:after="0" w:line="240" w:lineRule="auto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w w:val="121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703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.7323pt;margin-top:36.72448pt;width:14.941216pt;height:8.376pt;mso-position-horizontal-relative:page;mso-position-vertical-relative:page;z-index:-3379" type="#_x0000_t202" filled="f" stroked="f">
          <v:textbox inset="0,0,0,0">
            <w:txbxContent>
              <w:p>
                <w:pPr>
                  <w:spacing w:before="9" w:after="0" w:line="240" w:lineRule="auto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w w:val="121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702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3.66011pt;margin-top:36.647293pt;width:179.182664pt;height:8.483733pt;mso-position-horizontal-relative:page;mso-position-vertical-relative:page;z-index:-3378" type="#_x0000_t202" filled="f" stroked="f">
          <v:textbox inset="0,0,0,0">
            <w:txbxContent>
              <w:p>
                <w:pPr>
                  <w:spacing w:before="10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B.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7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Litz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et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al.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Clinical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9"/>
                  </w:rPr>
                  <w:t>Psycholo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0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9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1"/>
                    <w:w w:val="10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Review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29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2"/>
                  </w:rPr>
                  <w:t>(2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"/>
                    <w:w w:val="122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2"/>
                  </w:rPr>
                  <w:t>09)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9"/>
                    <w:w w:val="1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69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"/>
                    <w:w w:val="117"/>
                  </w:rPr>
                  <w:t>5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231F20"/>
                    <w:spacing w:val="0"/>
                    <w:w w:val="109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706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http://www.sciencedirect.com/science/journal/02727358" TargetMode="External"/><Relationship Id="rId8" Type="http://schemas.openxmlformats.org/officeDocument/2006/relationships/hyperlink" Target="mailto:brett.litz@va.gov" TargetMode="External"/><Relationship Id="rId9" Type="http://schemas.openxmlformats.org/officeDocument/2006/relationships/hyperlink" Target="http://dx.doi.org/10.1016/j.cpr.2009.07.003" TargetMode="Externa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image" Target="media/image3.png"/><Relationship Id="rId13" Type="http://schemas.openxmlformats.org/officeDocument/2006/relationships/header" Target="header3.xml"/><Relationship Id="rId14" Type="http://schemas.openxmlformats.org/officeDocument/2006/relationships/header" Target="header4.xml"/><Relationship Id="rId15" Type="http://schemas.openxmlformats.org/officeDocument/2006/relationships/hyperlink" Target="http://www.armymedicine.army.mil/reports/mhat/mhat_iv/mhat-iv.cfm" TargetMode="External"/><Relationship Id="rId16" Type="http://schemas.openxmlformats.org/officeDocument/2006/relationships/hyperlink" Target="http://www.armymedicine.army.mil/reports/mhat/mhat_iv/mhat-iv.cfm" TargetMode="External"/><Relationship Id="rId17" Type="http://schemas.openxmlformats.org/officeDocument/2006/relationships/hyperlink" Target="http://www.armymedicine.army.mil/reports/mhat/mhat_v/mhat-v.cf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T. Litz; Nathan Stein; Eileen Delaney; Leslie Lebowitz; William P. Nash; Caroline Silva; Shira Maguen</dc:creator>
  <dc:title>Moral injury and moral repair in war veterans: A preliminary model and intervention strategy</dc:title>
  <dcterms:created xsi:type="dcterms:W3CDTF">2012-02-28T08:44:45Z</dcterms:created>
  <dcterms:modified xsi:type="dcterms:W3CDTF">2012-02-28T08:44:45Z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2009-11-11T00:00:00Z</vt:filetime>
  </property>
  <property fmtid="{D5CDD505-2E9C-101B-9397-08002B2CF9AE}" pid="3" name="LastSaved">
    <vt:filetime>2012-02-28T00:00:00Z</vt:filetime>
  </property>
</Properties>
</file>