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1D" w:rsidRDefault="004B1DE3">
      <w:pPr>
        <w:rPr>
          <w:noProof/>
        </w:rPr>
      </w:pPr>
      <w:bookmarkStart w:id="0" w:name="_GoBack"/>
      <w:bookmarkEnd w:id="0"/>
      <w:r>
        <w:rPr>
          <w:noProof/>
        </w:rPr>
        <mc:AlternateContent>
          <mc:Choice Requires="wps">
            <w:drawing>
              <wp:anchor distT="0" distB="0" distL="114300" distR="114300" simplePos="0" relativeHeight="251676672" behindDoc="0" locked="0" layoutInCell="1" allowOverlap="1">
                <wp:simplePos x="0" y="0"/>
                <wp:positionH relativeFrom="column">
                  <wp:posOffset>5715000</wp:posOffset>
                </wp:positionH>
                <wp:positionV relativeFrom="paragraph">
                  <wp:posOffset>0</wp:posOffset>
                </wp:positionV>
                <wp:extent cx="1828800" cy="1028700"/>
                <wp:effectExtent l="0" t="0" r="0" b="0"/>
                <wp:wrapNone/>
                <wp:docPr id="1098" name="Text Box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1D" w:rsidRDefault="00240D1D">
                            <w:pPr>
                              <w:rPr>
                                <w:b/>
                                <w:sz w:val="40"/>
                                <w:szCs w:val="40"/>
                              </w:rPr>
                            </w:pPr>
                            <w:r>
                              <w:rPr>
                                <w:b/>
                                <w:sz w:val="40"/>
                                <w:szCs w:val="40"/>
                              </w:rPr>
                              <w:t>Church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8" o:spid="_x0000_s1026" type="#_x0000_t202" style="position:absolute;margin-left:450pt;margin-top:0;width:2in;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" filled="f" stroked="f">
                <v:textbox>
                  <w:txbxContent>
                    <w:p w:rsidR="00240D1D" w:rsidRDefault="00240D1D">
                      <w:pPr>
                        <w:rPr>
                          <w:b/>
                          <w:sz w:val="40"/>
                          <w:szCs w:val="40"/>
                        </w:rPr>
                      </w:pPr>
                      <w:r>
                        <w:rPr>
                          <w:b/>
                          <w:sz w:val="40"/>
                          <w:szCs w:val="40"/>
                        </w:rPr>
                        <w:t>Church Name</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495300</wp:posOffset>
                </wp:positionH>
                <wp:positionV relativeFrom="page">
                  <wp:posOffset>457200</wp:posOffset>
                </wp:positionV>
                <wp:extent cx="4076700" cy="6858000"/>
                <wp:effectExtent l="0" t="0" r="0" b="0"/>
                <wp:wrapNone/>
                <wp:docPr id="1097" name="Text Box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1D" w:rsidRDefault="00240D1D">
                            <w:pPr>
                              <w:jc w:val="center"/>
                              <w:rPr>
                                <w:b/>
                              </w:rPr>
                            </w:pPr>
                            <w:r>
                              <w:rPr>
                                <w:b/>
                              </w:rPr>
                              <w:t>Affidavit</w:t>
                            </w:r>
                          </w:p>
                          <w:p w:rsidR="00240D1D" w:rsidRDefault="00240D1D">
                            <w:pPr>
                              <w:jc w:val="both"/>
                              <w:rPr>
                                <w:b/>
                              </w:rPr>
                            </w:pPr>
                          </w:p>
                          <w:p w:rsidR="00240D1D" w:rsidRDefault="00240D1D">
                            <w:pPr>
                              <w:jc w:val="both"/>
                              <w:rPr>
                                <w:b/>
                              </w:rPr>
                            </w:pPr>
                            <w:r>
                              <w:rPr>
                                <w:b/>
                              </w:rPr>
                              <w:t>State of __________________</w:t>
                            </w:r>
                          </w:p>
                          <w:p w:rsidR="00240D1D" w:rsidRDefault="00240D1D">
                            <w:pPr>
                              <w:jc w:val="both"/>
                              <w:rPr>
                                <w:b/>
                              </w:rPr>
                            </w:pPr>
                            <w:r>
                              <w:rPr>
                                <w:b/>
                              </w:rPr>
                              <w:tab/>
                            </w:r>
                            <w:r>
                              <w:rPr>
                                <w:b/>
                              </w:rPr>
                              <w:tab/>
                            </w:r>
                          </w:p>
                          <w:p w:rsidR="00240D1D" w:rsidRDefault="00240D1D">
                            <w:pPr>
                              <w:jc w:val="both"/>
                              <w:rPr>
                                <w:b/>
                              </w:rPr>
                            </w:pPr>
                            <w:r>
                              <w:rPr>
                                <w:b/>
                              </w:rPr>
                              <w:tab/>
                            </w:r>
                            <w:r>
                              <w:rPr>
                                <w:b/>
                              </w:rPr>
                              <w:tab/>
                            </w:r>
                            <w:r>
                              <w:rPr>
                                <w:b/>
                              </w:rPr>
                              <w:tab/>
                            </w:r>
                            <w:r>
                              <w:rPr>
                                <w:b/>
                              </w:rPr>
                              <w:tab/>
                            </w:r>
                            <w:r>
                              <w:rPr>
                                <w:b/>
                              </w:rPr>
                              <w:tab/>
                              <w:t>Ss: _________________</w:t>
                            </w:r>
                          </w:p>
                          <w:p w:rsidR="00240D1D" w:rsidRDefault="00240D1D">
                            <w:pPr>
                              <w:jc w:val="both"/>
                              <w:rPr>
                                <w:b/>
                              </w:rPr>
                            </w:pPr>
                          </w:p>
                          <w:p w:rsidR="00240D1D" w:rsidRDefault="00240D1D">
                            <w:pPr>
                              <w:jc w:val="both"/>
                              <w:rPr>
                                <w:b/>
                              </w:rPr>
                            </w:pPr>
                            <w:r>
                              <w:rPr>
                                <w:b/>
                              </w:rPr>
                              <w:t>County of _________________</w:t>
                            </w:r>
                          </w:p>
                          <w:p w:rsidR="00240D1D" w:rsidRDefault="00240D1D">
                            <w:pPr>
                              <w:jc w:val="both"/>
                              <w:rPr>
                                <w:b/>
                              </w:rPr>
                            </w:pPr>
                          </w:p>
                          <w:p w:rsidR="00240D1D" w:rsidRDefault="00240D1D">
                            <w:pPr>
                              <w:jc w:val="both"/>
                            </w:pPr>
                            <w:r>
                              <w:rPr>
                                <w:b/>
                              </w:rPr>
                              <w:t>Personally appeared</w:t>
                            </w:r>
                          </w:p>
                          <w:p w:rsidR="00240D1D" w:rsidRDefault="00240D1D">
                            <w:pPr>
                              <w:jc w:val="both"/>
                            </w:pPr>
                          </w:p>
                          <w:p w:rsidR="00240D1D" w:rsidRDefault="00240D1D">
                            <w:pPr>
                              <w:numPr>
                                <w:ilvl w:val="0"/>
                                <w:numId w:val="2"/>
                              </w:numPr>
                              <w:jc w:val="both"/>
                            </w:pPr>
                            <w:r>
                              <w:t>__________________________________________</w:t>
                            </w:r>
                          </w:p>
                          <w:p w:rsidR="00240D1D" w:rsidRDefault="00240D1D">
                            <w:pPr>
                              <w:ind w:left="360"/>
                              <w:jc w:val="both"/>
                            </w:pPr>
                          </w:p>
                          <w:p w:rsidR="00240D1D" w:rsidRDefault="00240D1D">
                            <w:pPr>
                              <w:numPr>
                                <w:ilvl w:val="0"/>
                                <w:numId w:val="2"/>
                              </w:numPr>
                              <w:jc w:val="both"/>
                            </w:pPr>
                            <w:r>
                              <w:t>__________________________________________</w:t>
                            </w:r>
                          </w:p>
                          <w:p w:rsidR="00240D1D" w:rsidRDefault="00240D1D">
                            <w:pPr>
                              <w:jc w:val="both"/>
                            </w:pPr>
                          </w:p>
                          <w:p w:rsidR="00240D1D" w:rsidRDefault="00240D1D">
                            <w:pPr>
                              <w:numPr>
                                <w:ilvl w:val="0"/>
                                <w:numId w:val="2"/>
                              </w:numPr>
                              <w:jc w:val="both"/>
                            </w:pPr>
                            <w:r>
                              <w:t>__________________________________________</w:t>
                            </w:r>
                          </w:p>
                          <w:p w:rsidR="00240D1D" w:rsidRDefault="00240D1D">
                            <w:pPr>
                              <w:jc w:val="both"/>
                            </w:pPr>
                          </w:p>
                          <w:p w:rsidR="00240D1D" w:rsidRDefault="00240D1D">
                            <w:pPr>
                              <w:jc w:val="both"/>
                            </w:pPr>
                            <w:r>
                              <w:t>Who being sworn, depose, and say that they attested the said Will and they subscribe the same at the request and in the presence of the said Testator and in the presence of each other, and the said Testator and signed said Will in their presence and acknowledge that he/she had signed said Will and declared the same to be his/her LAST WILL AND TESTAMENT, and deponents further state that at the time of the execution of said will the said Testator appeared to be of lawful age and sound mind and memory and there was no evidence of undue influence. The deponents make this affidavit at the request of the Testator,</w:t>
                            </w:r>
                          </w:p>
                          <w:p w:rsidR="00240D1D" w:rsidRDefault="00240D1D">
                            <w:pPr>
                              <w:jc w:val="both"/>
                            </w:pPr>
                            <w:r>
                              <w:tab/>
                              <w:t>(1).__________________________________</w:t>
                            </w:r>
                          </w:p>
                          <w:p w:rsidR="00240D1D" w:rsidRDefault="00240D1D">
                            <w:pPr>
                              <w:jc w:val="both"/>
                            </w:pPr>
                            <w:r>
                              <w:tab/>
                              <w:t>(2). __________________________________</w:t>
                            </w:r>
                          </w:p>
                          <w:p w:rsidR="00240D1D" w:rsidRDefault="00240D1D">
                            <w:pPr>
                              <w:jc w:val="both"/>
                            </w:pPr>
                            <w:r>
                              <w:tab/>
                              <w:t>(3). __________________________________</w:t>
                            </w:r>
                          </w:p>
                          <w:p w:rsidR="00240D1D" w:rsidRDefault="00240D1D">
                            <w:pPr>
                              <w:jc w:val="both"/>
                            </w:pPr>
                          </w:p>
                          <w:p w:rsidR="00240D1D" w:rsidRDefault="00240D1D">
                            <w:pPr>
                              <w:jc w:val="both"/>
                            </w:pPr>
                          </w:p>
                          <w:p w:rsidR="00240D1D" w:rsidRDefault="00240D1D">
                            <w:pPr>
                              <w:jc w:val="both"/>
                            </w:pPr>
                            <w:r>
                              <w:t>Subscribed and sworn to before me this _________ day of _______________________, ___________ (year)</w:t>
                            </w:r>
                          </w:p>
                          <w:p w:rsidR="00240D1D" w:rsidRDefault="00240D1D">
                            <w:pPr>
                              <w:jc w:val="both"/>
                            </w:pPr>
                          </w:p>
                          <w:p w:rsidR="00240D1D" w:rsidRDefault="00240D1D">
                            <w:pPr>
                              <w:jc w:val="both"/>
                            </w:pPr>
                          </w:p>
                          <w:p w:rsidR="00240D1D" w:rsidRDefault="00240D1D">
                            <w:pPr>
                              <w:ind w:left="720" w:firstLine="720"/>
                              <w:jc w:val="both"/>
                            </w:pPr>
                            <w:r>
                              <w:t xml:space="preserve">                  ____________________________</w:t>
                            </w:r>
                          </w:p>
                          <w:p w:rsidR="00240D1D" w:rsidRDefault="00240D1D">
                            <w:pPr>
                              <w:jc w:val="both"/>
                            </w:pPr>
                            <w:r>
                              <w:tab/>
                            </w:r>
                            <w:r>
                              <w:tab/>
                            </w:r>
                            <w:r>
                              <w:tab/>
                            </w:r>
                            <w:r>
                              <w:tab/>
                              <w:t>Notary Public</w:t>
                            </w:r>
                          </w:p>
                          <w:p w:rsidR="00240D1D" w:rsidRDefault="00240D1D">
                            <w:pPr>
                              <w:jc w:val="both"/>
                            </w:pPr>
                            <w:r>
                              <w:t xml:space="preserve">    (Notary 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7" o:spid="_x0000_s1027" type="#_x0000_t202" style="position:absolute;margin-left:39pt;margin-top:36pt;width:321pt;height:54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" filled="f" stroked="f">
                <v:textbox inset="0,0,0,0">
                  <w:txbxContent>
                    <w:p w:rsidR="00240D1D" w:rsidRDefault="00240D1D">
                      <w:pPr>
                        <w:jc w:val="center"/>
                        <w:rPr>
                          <w:b/>
                        </w:rPr>
                      </w:pPr>
                      <w:r>
                        <w:rPr>
                          <w:b/>
                        </w:rPr>
                        <w:t>Affidavit</w:t>
                      </w:r>
                    </w:p>
                    <w:p w:rsidR="00240D1D" w:rsidRDefault="00240D1D">
                      <w:pPr>
                        <w:jc w:val="both"/>
                        <w:rPr>
                          <w:b/>
                        </w:rPr>
                      </w:pPr>
                    </w:p>
                    <w:p w:rsidR="00240D1D" w:rsidRDefault="00240D1D">
                      <w:pPr>
                        <w:jc w:val="both"/>
                        <w:rPr>
                          <w:b/>
                        </w:rPr>
                      </w:pPr>
                      <w:r>
                        <w:rPr>
                          <w:b/>
                        </w:rPr>
                        <w:t>State of __________________</w:t>
                      </w:r>
                    </w:p>
                    <w:p w:rsidR="00240D1D" w:rsidRDefault="00240D1D">
                      <w:pPr>
                        <w:jc w:val="both"/>
                        <w:rPr>
                          <w:b/>
                        </w:rPr>
                      </w:pPr>
                      <w:r>
                        <w:rPr>
                          <w:b/>
                        </w:rPr>
                        <w:tab/>
                      </w:r>
                      <w:r>
                        <w:rPr>
                          <w:b/>
                        </w:rPr>
                        <w:tab/>
                      </w:r>
                    </w:p>
                    <w:p w:rsidR="00240D1D" w:rsidRDefault="00240D1D">
                      <w:pPr>
                        <w:jc w:val="both"/>
                        <w:rPr>
                          <w:b/>
                        </w:rPr>
                      </w:pPr>
                      <w:r>
                        <w:rPr>
                          <w:b/>
                        </w:rPr>
                        <w:tab/>
                      </w:r>
                      <w:r>
                        <w:rPr>
                          <w:b/>
                        </w:rPr>
                        <w:tab/>
                      </w:r>
                      <w:r>
                        <w:rPr>
                          <w:b/>
                        </w:rPr>
                        <w:tab/>
                      </w:r>
                      <w:r>
                        <w:rPr>
                          <w:b/>
                        </w:rPr>
                        <w:tab/>
                      </w:r>
                      <w:r>
                        <w:rPr>
                          <w:b/>
                        </w:rPr>
                        <w:tab/>
                        <w:t>Ss: _________________</w:t>
                      </w:r>
                    </w:p>
                    <w:p w:rsidR="00240D1D" w:rsidRDefault="00240D1D">
                      <w:pPr>
                        <w:jc w:val="both"/>
                        <w:rPr>
                          <w:b/>
                        </w:rPr>
                      </w:pPr>
                    </w:p>
                    <w:p w:rsidR="00240D1D" w:rsidRDefault="00240D1D">
                      <w:pPr>
                        <w:jc w:val="both"/>
                        <w:rPr>
                          <w:b/>
                        </w:rPr>
                      </w:pPr>
                      <w:r>
                        <w:rPr>
                          <w:b/>
                        </w:rPr>
                        <w:t>County of _________________</w:t>
                      </w:r>
                    </w:p>
                    <w:p w:rsidR="00240D1D" w:rsidRDefault="00240D1D">
                      <w:pPr>
                        <w:jc w:val="both"/>
                        <w:rPr>
                          <w:b/>
                        </w:rPr>
                      </w:pPr>
                    </w:p>
                    <w:p w:rsidR="00240D1D" w:rsidRDefault="00240D1D">
                      <w:pPr>
                        <w:jc w:val="both"/>
                      </w:pPr>
                      <w:r>
                        <w:rPr>
                          <w:b/>
                        </w:rPr>
                        <w:t>Personally appeared</w:t>
                      </w:r>
                    </w:p>
                    <w:p w:rsidR="00240D1D" w:rsidRDefault="00240D1D">
                      <w:pPr>
                        <w:jc w:val="both"/>
                      </w:pPr>
                    </w:p>
                    <w:p w:rsidR="00240D1D" w:rsidRDefault="00240D1D">
                      <w:pPr>
                        <w:numPr>
                          <w:ilvl w:val="0"/>
                          <w:numId w:val="2"/>
                        </w:numPr>
                        <w:jc w:val="both"/>
                      </w:pPr>
                      <w:r>
                        <w:t>__________________________________________</w:t>
                      </w:r>
                    </w:p>
                    <w:p w:rsidR="00240D1D" w:rsidRDefault="00240D1D">
                      <w:pPr>
                        <w:ind w:left="360"/>
                        <w:jc w:val="both"/>
                      </w:pPr>
                    </w:p>
                    <w:p w:rsidR="00240D1D" w:rsidRDefault="00240D1D">
                      <w:pPr>
                        <w:numPr>
                          <w:ilvl w:val="0"/>
                          <w:numId w:val="2"/>
                        </w:numPr>
                        <w:jc w:val="both"/>
                      </w:pPr>
                      <w:r>
                        <w:t>__________________________________________</w:t>
                      </w:r>
                    </w:p>
                    <w:p w:rsidR="00240D1D" w:rsidRDefault="00240D1D">
                      <w:pPr>
                        <w:jc w:val="both"/>
                      </w:pPr>
                    </w:p>
                    <w:p w:rsidR="00240D1D" w:rsidRDefault="00240D1D">
                      <w:pPr>
                        <w:numPr>
                          <w:ilvl w:val="0"/>
                          <w:numId w:val="2"/>
                        </w:numPr>
                        <w:jc w:val="both"/>
                      </w:pPr>
                      <w:r>
                        <w:t>__________________________________________</w:t>
                      </w:r>
                    </w:p>
                    <w:p w:rsidR="00240D1D" w:rsidRDefault="00240D1D">
                      <w:pPr>
                        <w:jc w:val="both"/>
                      </w:pPr>
                    </w:p>
                    <w:p w:rsidR="00240D1D" w:rsidRDefault="00240D1D">
                      <w:pPr>
                        <w:jc w:val="both"/>
                      </w:pPr>
                      <w:r>
                        <w:t>Who being sworn, depose, and say that they attested the said Will and they subscribe the same at the request and in the presence of the said Testator and in the presence of each other, and the said Testator and signed said Will in their presence and acknowledge that he/she had signed said Will and declared the same to be his/her LAST WILL AND TESTAMENT, and deponents further state that at the time of the execution of said will the said Testator appeared to be of lawful age and sound mind and memory and there was no evidence of undue influence. The deponents make this affidavit at the request of the Testator,</w:t>
                      </w:r>
                    </w:p>
                    <w:p w:rsidR="00240D1D" w:rsidRDefault="00240D1D">
                      <w:pPr>
                        <w:jc w:val="both"/>
                      </w:pPr>
                      <w:r>
                        <w:tab/>
                        <w:t>(1).__________________________________</w:t>
                      </w:r>
                    </w:p>
                    <w:p w:rsidR="00240D1D" w:rsidRDefault="00240D1D">
                      <w:pPr>
                        <w:jc w:val="both"/>
                      </w:pPr>
                      <w:r>
                        <w:tab/>
                        <w:t>(2). __________________________________</w:t>
                      </w:r>
                    </w:p>
                    <w:p w:rsidR="00240D1D" w:rsidRDefault="00240D1D">
                      <w:pPr>
                        <w:jc w:val="both"/>
                      </w:pPr>
                      <w:r>
                        <w:tab/>
                        <w:t>(3). __________________________________</w:t>
                      </w:r>
                    </w:p>
                    <w:p w:rsidR="00240D1D" w:rsidRDefault="00240D1D">
                      <w:pPr>
                        <w:jc w:val="both"/>
                      </w:pPr>
                    </w:p>
                    <w:p w:rsidR="00240D1D" w:rsidRDefault="00240D1D">
                      <w:pPr>
                        <w:jc w:val="both"/>
                      </w:pPr>
                    </w:p>
                    <w:p w:rsidR="00240D1D" w:rsidRDefault="00240D1D">
                      <w:pPr>
                        <w:jc w:val="both"/>
                      </w:pPr>
                      <w:r>
                        <w:t>Subscribed and sworn to before me this _________ day of _______________________, ___________ (year)</w:t>
                      </w:r>
                    </w:p>
                    <w:p w:rsidR="00240D1D" w:rsidRDefault="00240D1D">
                      <w:pPr>
                        <w:jc w:val="both"/>
                      </w:pPr>
                    </w:p>
                    <w:p w:rsidR="00240D1D" w:rsidRDefault="00240D1D">
                      <w:pPr>
                        <w:jc w:val="both"/>
                      </w:pPr>
                    </w:p>
                    <w:p w:rsidR="00240D1D" w:rsidRDefault="00240D1D">
                      <w:pPr>
                        <w:ind w:left="720" w:firstLine="720"/>
                        <w:jc w:val="both"/>
                      </w:pPr>
                      <w:r>
                        <w:t xml:space="preserve">                  ____________________________</w:t>
                      </w:r>
                    </w:p>
                    <w:p w:rsidR="00240D1D" w:rsidRDefault="00240D1D">
                      <w:pPr>
                        <w:jc w:val="both"/>
                      </w:pPr>
                      <w:r>
                        <w:tab/>
                      </w:r>
                      <w:r>
                        <w:tab/>
                      </w:r>
                      <w:r>
                        <w:tab/>
                      </w:r>
                      <w:r>
                        <w:tab/>
                        <w:t>Notary Public</w:t>
                      </w:r>
                    </w:p>
                    <w:p w:rsidR="00240D1D" w:rsidRDefault="00240D1D">
                      <w:pPr>
                        <w:jc w:val="both"/>
                      </w:pPr>
                      <w:r>
                        <w:t xml:space="preserve">    (Notary Seal)</w:t>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page">
                  <wp:posOffset>6509385</wp:posOffset>
                </wp:positionH>
                <wp:positionV relativeFrom="page">
                  <wp:posOffset>741680</wp:posOffset>
                </wp:positionV>
                <wp:extent cx="2057400" cy="1426210"/>
                <wp:effectExtent l="222885" t="294005" r="224790" b="289560"/>
                <wp:wrapNone/>
                <wp:docPr id="1096"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28956">
                          <a:off x="0" y="0"/>
                          <a:ext cx="2057400" cy="1426210"/>
                        </a:xfrm>
                        <a:prstGeom prst="rect">
                          <a:avLst/>
                        </a:prstGeom>
                        <a:solidFill>
                          <a:srgbClr val="FFFFFF"/>
                        </a:solidFill>
                        <a:ln w="1016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2BBA0" id="Rectangle 833" o:spid="_x0000_s1026" style="position:absolute;margin-left:512.55pt;margin-top:58.4pt;width:162pt;height:112.3pt;rotation:-686988fd;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" strokeweight="8pt">
                <w10:wrap anchorx="page" anchory="page"/>
              </v:rect>
            </w:pict>
          </mc:Fallback>
        </mc:AlternateContent>
      </w:r>
    </w:p>
    <w:p w:rsidR="00240D1D" w:rsidRDefault="00240D1D">
      <w:pPr>
        <w:rPr>
          <w:noProof/>
        </w:rPr>
      </w:pPr>
    </w:p>
    <w:p w:rsidR="00240D1D" w:rsidRDefault="00240D1D">
      <w:pPr>
        <w:rPr>
          <w:noProof/>
        </w:rPr>
      </w:pPr>
    </w:p>
    <w:p w:rsidR="00240D1D" w:rsidRDefault="00240D1D"/>
    <w:p w:rsidR="00240D1D" w:rsidRDefault="00240D1D"/>
    <w:p w:rsidR="00240D1D" w:rsidRDefault="00240D1D">
      <w:pPr>
        <w:rPr>
          <w:noProof/>
        </w:rPr>
      </w:pPr>
    </w:p>
    <w:p w:rsidR="00240D1D" w:rsidRDefault="00240D1D">
      <w:pPr>
        <w:rPr>
          <w:noProof/>
        </w:rPr>
      </w:pPr>
    </w:p>
    <w:p w:rsidR="00240D1D" w:rsidRDefault="004B1DE3">
      <w:r>
        <w:rPr>
          <w:noProof/>
        </w:rPr>
        <mc:AlternateContent>
          <mc:Choice Requires="wpg">
            <w:drawing>
              <wp:anchor distT="0" distB="0" distL="114300" distR="114300" simplePos="0" relativeHeight="251637760" behindDoc="0" locked="0" layoutInCell="1" allowOverlap="1">
                <wp:simplePos x="0" y="0"/>
                <wp:positionH relativeFrom="page">
                  <wp:posOffset>6109335</wp:posOffset>
                </wp:positionH>
                <wp:positionV relativeFrom="page">
                  <wp:posOffset>1129665</wp:posOffset>
                </wp:positionV>
                <wp:extent cx="105410" cy="874395"/>
                <wp:effectExtent l="3810" t="5715" r="14605" b="15240"/>
                <wp:wrapNone/>
                <wp:docPr id="1085" name="Group 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874395"/>
                          <a:chOff x="24907527" y="20147287"/>
                          <a:chExt cx="78368" cy="838937"/>
                        </a:xfrm>
                      </wpg:grpSpPr>
                      <wps:wsp>
                        <wps:cNvPr id="1086" name="Rectangle 730"/>
                        <wps:cNvSpPr>
                          <a:spLocks noChangeArrowheads="1"/>
                        </wps:cNvSpPr>
                        <wps:spPr bwMode="auto">
                          <a:xfrm rot="-16410000">
                            <a:off x="24527243" y="20552291"/>
                            <a:ext cx="838937" cy="28929"/>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87" name="Oval 731"/>
                        <wps:cNvSpPr>
                          <a:spLocks noChangeArrowheads="1"/>
                        </wps:cNvSpPr>
                        <wps:spPr bwMode="auto">
                          <a:xfrm rot="-16410000">
                            <a:off x="24907527" y="20148047"/>
                            <a:ext cx="28929" cy="2892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88" name="Oval 732"/>
                        <wps:cNvSpPr>
                          <a:spLocks noChangeArrowheads="1"/>
                        </wps:cNvSpPr>
                        <wps:spPr bwMode="auto">
                          <a:xfrm rot="-16410000">
                            <a:off x="24913707" y="20249108"/>
                            <a:ext cx="28929" cy="2892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89" name="Oval 733"/>
                        <wps:cNvSpPr>
                          <a:spLocks noChangeArrowheads="1"/>
                        </wps:cNvSpPr>
                        <wps:spPr bwMode="auto">
                          <a:xfrm rot="-16410000">
                            <a:off x="24919887" y="20350169"/>
                            <a:ext cx="28929" cy="2892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90" name="Oval 734"/>
                        <wps:cNvSpPr>
                          <a:spLocks noChangeArrowheads="1"/>
                        </wps:cNvSpPr>
                        <wps:spPr bwMode="auto">
                          <a:xfrm rot="-16410000">
                            <a:off x="24926067" y="20451230"/>
                            <a:ext cx="28929" cy="2892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91" name="Oval 735"/>
                        <wps:cNvSpPr>
                          <a:spLocks noChangeArrowheads="1"/>
                        </wps:cNvSpPr>
                        <wps:spPr bwMode="auto">
                          <a:xfrm rot="-16410000">
                            <a:off x="24932247" y="20552291"/>
                            <a:ext cx="28929" cy="2892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92" name="Oval 736"/>
                        <wps:cNvSpPr>
                          <a:spLocks noChangeArrowheads="1"/>
                        </wps:cNvSpPr>
                        <wps:spPr bwMode="auto">
                          <a:xfrm rot="-16410000">
                            <a:off x="24938427" y="20653352"/>
                            <a:ext cx="28929" cy="2892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93" name="Oval 737"/>
                        <wps:cNvSpPr>
                          <a:spLocks noChangeArrowheads="1"/>
                        </wps:cNvSpPr>
                        <wps:spPr bwMode="auto">
                          <a:xfrm rot="-16410000">
                            <a:off x="24944606" y="20754413"/>
                            <a:ext cx="28929" cy="2892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94" name="Oval 738"/>
                        <wps:cNvSpPr>
                          <a:spLocks noChangeArrowheads="1"/>
                        </wps:cNvSpPr>
                        <wps:spPr bwMode="auto">
                          <a:xfrm rot="-16410000">
                            <a:off x="24950786" y="20855474"/>
                            <a:ext cx="28929" cy="28929"/>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095" name="Oval 739"/>
                        <wps:cNvSpPr>
                          <a:spLocks noChangeArrowheads="1"/>
                        </wps:cNvSpPr>
                        <wps:spPr bwMode="auto">
                          <a:xfrm rot="-16410000">
                            <a:off x="24956966" y="20956534"/>
                            <a:ext cx="28929" cy="28929"/>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883FF" id="Group 729" o:spid="_x0000_s1026" style="position:absolute;margin-left:481.05pt;margin-top:88.95pt;width:8.3pt;height:68.85pt;z-index:251637760;mso-position-horizontal-relative:page;mso-position-vertical-relative:page" coordorigin="249075,201472" coordsize="783,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">
                <v:rect id="Rectangle 730" o:spid="_x0000_s1027" style="position:absolute;left:245272;top:205522;width:8390;height:289;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zksMA&#10;AADdAAAADwAAAGRycy9kb3ducmV2LnhtbERPyW7CMBC9I/UfrKnUGzhFYksxqC1FglsJHDgO8TRJ&#10;scdpbCD8PUZC6m2e3jrTeWuNOFPjK8cKXnsJCOLc6YoLBbvtsjsG4QOyRuOYFFzJw3z21Jliqt2F&#10;N3TOQiFiCPsUFZQh1KmUPi/Jou+5mjhyP66xGCJsCqkbvMRwa2Q/SYbSYsWxocSaPkvKj9nJKvja&#10;jw4Dd3S/6++/D51PVqa/yIxSL8/t+xuIQG34Fz/cKx3nJ+Mh3L+JJ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IzksMAAADdAAAADwAAAAAAAAAAAAAAAACYAgAAZHJzL2Rv&#10;d25yZXYueG1sUEsFBgAAAAAEAAQA9QAAAIgDAAAAAA==&#10;" filled="f" fillcolor="black" stroked="f" strokeweight="0"/>
                <v:oval id="Oval 731" o:spid="_x0000_s1028" style="position:absolute;left:249075;top:201480;width:289;height:289;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5rGcIA&#10;AADdAAAADwAAAGRycy9kb3ducmV2LnhtbERPTYvCMBC9L/gfwgje1tQVdqUaRQSL4EFXBa9DM7bV&#10;ZFKarK3/3iwI3ubxPme26KwRd2p85VjBaJiAIM6drrhQcDquPycgfEDWaByTggd5WMx7HzNMtWv5&#10;l+6HUIgYwj5FBWUIdSqlz0uy6IeuJo7cxTUWQ4RNIXWDbQy3Rn4lybe0WHFsKLGmVUn57fBnFSz3&#10;m0e2Mi1X2/1ubHaj7Hw9ZUoN+t1yCiJQF97il3uj4/xk8gP/38QT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msZwgAAAN0AAAAPAAAAAAAAAAAAAAAAAJgCAABkcnMvZG93&#10;bnJldi54bWxQSwUGAAAAAAQABAD1AAAAhwMAAAAA&#10;" fillcolor="black" stroked="f" strokeweight="0"/>
                <v:oval id="Oval 732" o:spid="_x0000_s1029" style="position:absolute;left:249137;top:202491;width:289;height:289;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a8UA&#10;AADdAAAADwAAAGRycy9kb3ducmV2LnhtbESPQWvCQBCF7wX/wzKF3urGCiLRVUQwCB60KngdstMk&#10;7e5syG5N/Pedg9DbDO/Ne98s14N36k5dbAIbmIwzUMRlsA1XBq6X3fscVEzIFl1gMvCgCOvV6GWJ&#10;uQ09f9L9nColIRxzNFCn1OZax7Imj3EcWmLRvkLnMcnaVdp22Eu4d/ojy2baY8PSUGNL25rKn/Ov&#10;N7A57R/F1vXcHE7HqTtOitv3tTDm7XXYLEAlGtK/+Xm9t4KfzQVXvpER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f9rxQAAAN0AAAAPAAAAAAAAAAAAAAAAAJgCAABkcnMv&#10;ZG93bnJldi54bWxQSwUGAAAAAAQABAD1AAAAigMAAAAA&#10;" fillcolor="black" stroked="f" strokeweight="0"/>
                <v:oval id="Oval 733" o:spid="_x0000_s1030" style="position:absolute;left:249198;top:203501;width:289;height:290;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1a8MIA&#10;AADdAAAADwAAAGRycy9kb3ducmV2LnhtbERPS4vCMBC+L/gfwgh7W1NdEK1GEcEi7MEneB2asa0m&#10;k9Jkbf33ZmHB23x8z5kvO2vEgxpfOVYwHCQgiHOnKy4UnE+brwkIH5A1Gsek4EkelovexxxT7Vo+&#10;0OMYChFD2KeooAyhTqX0eUkW/cDVxJG7usZiiLAppG6wjeHWyFGSjKXFimNDiTWtS8rvx1+rYLXf&#10;PrO1abn62e++zW6YXW7nTKnPfreagQjUhbf4373VcX4ymcLf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VrwwgAAAN0AAAAPAAAAAAAAAAAAAAAAAJgCAABkcnMvZG93&#10;bnJldi54bWxQSwUGAAAAAAQABAD1AAAAhwMAAAAA&#10;" fillcolor="black" stroked="f" strokeweight="0"/>
                <v:oval id="Oval 734" o:spid="_x0000_s1031" style="position:absolute;left:249260;top:204512;width:289;height:289;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5lsMYA&#10;AADdAAAADwAAAGRycy9kb3ducmV2LnhtbESPQWvCQBCF74X+h2UK3urGFsSmriJCg+BBjUKvQ3aa&#10;pN2dDdmtif/eORR6m+G9ee+b5Xr0Tl2pj21gA7NpBoq4Crbl2sDl/PG8ABUTskUXmAzcKMJ69fiw&#10;xNyGgU90LVOtJIRjjgaalLpc61g15DFOQ0cs2lfoPSZZ+1rbHgcJ906/ZNlce2xZGhrsaNtQ9VP+&#10;egOb4+5WbN3A7f54eHWHWfH5fSmMmTyNm3dQicb0b/673lnBz96EX76REf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5lsMYAAADdAAAADwAAAAAAAAAAAAAAAACYAgAAZHJz&#10;L2Rvd25yZXYueG1sUEsFBgAAAAAEAAQA9QAAAIsDAAAAAA==&#10;" fillcolor="black" stroked="f" strokeweight="0"/>
                <v:oval id="Oval 735" o:spid="_x0000_s1032" style="position:absolute;left:249322;top:205522;width:290;height:289;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AK8MA&#10;AADdAAAADwAAAGRycy9kb3ducmV2LnhtbERPS4vCMBC+C/6HMAveNO0Ki9s1iggWwYOPFfY6NGNb&#10;N5mUJmvrvzcLgrf5+J4zX/bWiBu1vnasIJ0kIIgLp2suFZy/N+MZCB+QNRrHpOBOHpaL4WCOmXYd&#10;H+l2CqWIIewzVFCF0GRS+qIii37iGuLIXVxrMUTYllK32MVwa+R7knxIizXHhgobWldU/J7+rILV&#10;YXvP16bjenfYT80+zX+u51yp0Vu/+gIRqA8v8dO91XF+8pnC/zfx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LAK8MAAADdAAAADwAAAAAAAAAAAAAAAACYAgAAZHJzL2Rv&#10;d25yZXYueG1sUEsFBgAAAAAEAAQA9QAAAIgDAAAAAA==&#10;" fillcolor="black" stroked="f" strokeweight="0"/>
                <v:oval id="Oval 736" o:spid="_x0000_s1033" style="position:absolute;left:249384;top:206533;width:289;height:289;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BeXMIA&#10;AADdAAAADwAAAGRycy9kb3ducmV2LnhtbERPTYvCMBC9L/gfwgje1lSFZa1GEcEieNBVwevQjG01&#10;mZQm2vrvzcLC3ubxPme+7KwRT2p85VjBaJiAIM6drrhQcD5tPr9B+ICs0TgmBS/ysFz0PuaYatfy&#10;Dz2PoRAxhH2KCsoQ6lRKn5dk0Q9dTRy5q2sshgibQuoG2xhujRwnyZe0WHFsKLGmdUn5/fiwClaH&#10;7Stbm5ar3WE/MftRdrmdM6UG/W41AxGoC//iP/dWx/nJdAy/38QT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F5cwgAAAN0AAAAPAAAAAAAAAAAAAAAAAJgCAABkcnMvZG93&#10;bnJldi54bWxQSwUGAAAAAAQABAD1AAAAhwMAAAAA&#10;" fillcolor="black" stroked="f" strokeweight="0"/>
                <v:oval id="Oval 737" o:spid="_x0000_s1034" style="position:absolute;left:249446;top:207544;width:289;height:289;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7x8IA&#10;AADdAAAADwAAAGRycy9kb3ducmV2LnhtbERPTYvCMBC9L/gfwgje1lSFZa1GEcEieNBVwevQjG01&#10;mZQm2vrvzcLC3ubxPme+7KwRT2p85VjBaJiAIM6drrhQcD5tPr9B+ICs0TgmBS/ysFz0PuaYatfy&#10;Dz2PoRAxhH2KCsoQ6lRKn5dk0Q9dTRy5q2sshgibQuoG2xhujRwnyZe0WHFsKLGmdUn5/fiwClaH&#10;7Stbm5ar3WE/MftRdrmdM6UG/W41AxGoC//iP/dWx/nJdAK/38QT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vHwgAAAN0AAAAPAAAAAAAAAAAAAAAAAJgCAABkcnMvZG93&#10;bnJldi54bWxQSwUGAAAAAAQABAD1AAAAhwMAAAAA&#10;" fillcolor="black" stroked="f" strokeweight="0"/>
                <v:oval id="Oval 738" o:spid="_x0000_s1035" style="position:absolute;left:249507;top:208554;width:290;height:290;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q8EA&#10;AADdAAAADwAAAGRycy9kb3ducmV2LnhtbERP24rCMBB9X/Afwgj7tqaKuFqNIgVBXVjw8gFDMzbF&#10;ZhKaqO3fbxYW9m0O5zqrTWcb8aQ21I4VjEcZCOLS6ZorBdfL7mMOIkRkjY1jUtBTgM168LbCXLsX&#10;n+h5jpVIIRxyVGBi9LmUoTRkMYycJ07czbUWY4JtJXWLrxRuGznJspm0WHNqMOipMFTezw+r4DD9&#10;vhVfLLcH7479Z298Iedeqfdht12CiNTFf/Gfe6/T/Gwxhd9v0gl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WfqvBAAAA3QAAAA8AAAAAAAAAAAAAAAAAmAIAAGRycy9kb3du&#10;cmV2LnhtbFBLBQYAAAAABAAEAPUAAACGAwAAAAA=&#10;" filled="f" fillcolor="black" strokeweight="1pt"/>
                <v:oval id="Oval 739" o:spid="_x0000_s1036" style="position:absolute;left:249569;top:209565;width:289;height:289;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bMMIA&#10;AADdAAAADwAAAGRycy9kb3ducmV2LnhtbERP3WrCMBS+H/gO4QjezXSiU6tRpCDoBoJuD3Bojk1Z&#10;cxKaqO3bm8Fgd+fj+z3rbWcbcac21I4VvI0zEMSl0zVXCr6/9q8LECEia2wck4KeAmw3g5c15to9&#10;+Ez3S6xECuGQowITo8+lDKUhi2HsPHHirq61GBNsK6lbfKRw28hJlr1LizWnBoOeCkPlz+VmFRyn&#10;p2vxyXJ39O6jn/fGF3LhlRoNu90KRKQu/ov/3Aed5mfLGfx+k06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2tswwgAAAN0AAAAPAAAAAAAAAAAAAAAAAJgCAABkcnMvZG93&#10;bnJldi54bWxQSwUGAAAAAAQABAD1AAAAhwMAAAAA&#10;" filled="f" fillcolor="black" strokeweight="1pt"/>
                <w10:wrap anchorx="page" anchory="page"/>
              </v:group>
            </w:pict>
          </mc:Fallback>
        </mc:AlternateContent>
      </w:r>
      <w:r>
        <w:rPr>
          <w:noProof/>
        </w:rPr>
        <mc:AlternateContent>
          <mc:Choice Requires="wpg">
            <w:drawing>
              <wp:anchor distT="0" distB="0" distL="114300" distR="114300" simplePos="0" relativeHeight="251638784" behindDoc="0" locked="0" layoutInCell="1" allowOverlap="1">
                <wp:simplePos x="0" y="0"/>
                <wp:positionH relativeFrom="page">
                  <wp:posOffset>8907780</wp:posOffset>
                </wp:positionH>
                <wp:positionV relativeFrom="page">
                  <wp:posOffset>1132840</wp:posOffset>
                </wp:positionV>
                <wp:extent cx="64135" cy="732790"/>
                <wp:effectExtent l="1905" t="8890" r="10160" b="10795"/>
                <wp:wrapNone/>
                <wp:docPr id="1074"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732790"/>
                          <a:chOff x="26991735" y="20150526"/>
                          <a:chExt cx="47931" cy="703051"/>
                        </a:xfrm>
                      </wpg:grpSpPr>
                      <wps:wsp>
                        <wps:cNvPr id="1075" name="Rectangle 741"/>
                        <wps:cNvSpPr>
                          <a:spLocks noChangeArrowheads="1"/>
                        </wps:cNvSpPr>
                        <wps:spPr bwMode="auto">
                          <a:xfrm rot="-16320000">
                            <a:off x="26664175" y="20489930"/>
                            <a:ext cx="703051" cy="2424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76" name="Oval 742"/>
                        <wps:cNvSpPr>
                          <a:spLocks noChangeArrowheads="1"/>
                        </wps:cNvSpPr>
                        <wps:spPr bwMode="auto">
                          <a:xfrm rot="-16320000">
                            <a:off x="26991735" y="20150733"/>
                            <a:ext cx="24243" cy="2424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77" name="Oval 743"/>
                        <wps:cNvSpPr>
                          <a:spLocks noChangeArrowheads="1"/>
                        </wps:cNvSpPr>
                        <wps:spPr bwMode="auto">
                          <a:xfrm rot="-16320000">
                            <a:off x="26994696" y="20235532"/>
                            <a:ext cx="24243" cy="2424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78" name="Oval 744"/>
                        <wps:cNvSpPr>
                          <a:spLocks noChangeArrowheads="1"/>
                        </wps:cNvSpPr>
                        <wps:spPr bwMode="auto">
                          <a:xfrm rot="-16320000">
                            <a:off x="26997657" y="20320331"/>
                            <a:ext cx="24243" cy="2424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79" name="Oval 745"/>
                        <wps:cNvSpPr>
                          <a:spLocks noChangeArrowheads="1"/>
                        </wps:cNvSpPr>
                        <wps:spPr bwMode="auto">
                          <a:xfrm rot="-16320000">
                            <a:off x="27000618" y="20405130"/>
                            <a:ext cx="24243" cy="2424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80" name="Oval 746"/>
                        <wps:cNvSpPr>
                          <a:spLocks noChangeArrowheads="1"/>
                        </wps:cNvSpPr>
                        <wps:spPr bwMode="auto">
                          <a:xfrm rot="-16320000">
                            <a:off x="27003579" y="20489930"/>
                            <a:ext cx="24243" cy="2424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81" name="Oval 747"/>
                        <wps:cNvSpPr>
                          <a:spLocks noChangeArrowheads="1"/>
                        </wps:cNvSpPr>
                        <wps:spPr bwMode="auto">
                          <a:xfrm rot="-16320000">
                            <a:off x="27006540" y="20574729"/>
                            <a:ext cx="24243" cy="2424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82" name="Oval 748"/>
                        <wps:cNvSpPr>
                          <a:spLocks noChangeArrowheads="1"/>
                        </wps:cNvSpPr>
                        <wps:spPr bwMode="auto">
                          <a:xfrm rot="-16320000">
                            <a:off x="27009501" y="20659528"/>
                            <a:ext cx="24243" cy="24243"/>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083" name="Oval 749"/>
                        <wps:cNvSpPr>
                          <a:spLocks noChangeArrowheads="1"/>
                        </wps:cNvSpPr>
                        <wps:spPr bwMode="auto">
                          <a:xfrm rot="-16320000">
                            <a:off x="27012462" y="20744327"/>
                            <a:ext cx="24243" cy="24243"/>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084" name="Oval 750"/>
                        <wps:cNvSpPr>
                          <a:spLocks noChangeArrowheads="1"/>
                        </wps:cNvSpPr>
                        <wps:spPr bwMode="auto">
                          <a:xfrm rot="-16320000">
                            <a:off x="27015423" y="20829126"/>
                            <a:ext cx="24243" cy="24243"/>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1D3C4" id="Group 740" o:spid="_x0000_s1026" style="position:absolute;margin-left:701.4pt;margin-top:89.2pt;width:5.05pt;height:57.7pt;z-index:251638784;mso-position-horizontal-relative:page;mso-position-vertical-relative:page" coordorigin="269917,201505" coordsize="479,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">
                <v:rect id="Rectangle 741" o:spid="_x0000_s1027" style="position:absolute;left:266642;top:204898;width:7030;height:243;rotation: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LUcQA&#10;AADdAAAADwAAAGRycy9kb3ducmV2LnhtbERPS2sCMRC+C/0PYQq9iCYV6mNrlFIqLOLFx6HH6Wbc&#10;Dd1MtpvU3f77RhC8zcf3nOW6d7W4UBusZw3PYwWCuPDGcqnhdNyM5iBCRDZYeyYNfxRgvXoYLDEz&#10;vuM9XQ6xFCmEQ4YaqhibTMpQVOQwjH1DnLizbx3GBNtSmha7FO5qOVFqKh1aTg0VNvReUfF9+HUa&#10;3NbmoVl0H5vJcHEO9ivf/ahPrZ8e+7dXEJH6eBff3LlJ89XsBa7fpB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pi1HEAAAA3QAAAA8AAAAAAAAAAAAAAAAAmAIAAGRycy9k&#10;b3ducmV2LnhtbFBLBQYAAAAABAAEAPUAAACJAwAAAAA=&#10;" filled="f" fillcolor="black" stroked="f" strokeweight="0"/>
                <v:oval id="Oval 742" o:spid="_x0000_s1028" style="position:absolute;left:269917;top:201507;width:242;height:242;rotation: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d68QA&#10;AADdAAAADwAAAGRycy9kb3ducmV2LnhtbERPTWvCQBC9C/0PyxR6000tqKSu0hYLvdWqKN6m2TEb&#10;k51NsluN/94VCt7m8T5nOu9sJU7U+sKxgudBAoI4c7rgXMFm/dmfgPABWWPlmBRcyMN89tCbYqrd&#10;mX/otAq5iCHsU1RgQqhTKX1myKIfuJo4cgfXWgwRtrnULZ5juK3kMElG0mLBscFgTR+GsnL1ZxX8&#10;hve8oWp3fFk24+/Ldl9OpFko9fTYvb2CCNSFu/jf/aXj/GQ8gts38QQ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6HevEAAAA3QAAAA8AAAAAAAAAAAAAAAAAmAIAAGRycy9k&#10;b3ducmV2LnhtbFBLBQYAAAAABAAEAPUAAACJAwAAAAA=&#10;" fillcolor="black" stroked="f" strokeweight="0"/>
                <v:oval id="Oval 743" o:spid="_x0000_s1029" style="position:absolute;left:269947;top:202354;width:242;height:243;rotation: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a4cMQA&#10;AADdAAAADwAAAGRycy9kb3ducmV2LnhtbERPS2vCQBC+F/oflhG8NRsrNBJdpS0teGt90OJtzI7Z&#10;1OxszK4a/31XELzNx/ecyayztThR6yvHCgZJCoK4cLriUsF69fk0AuEDssbaMSm4kIfZ9PFhgrl2&#10;Z17QaRlKEUPY56jAhNDkUvrCkEWfuIY4cjvXWgwRtqXULZ5juK3lc5q+SIsVxwaDDb0bKvbLo1Ww&#10;DW/lgerfv+H3Ifu6/Gz2I2k+lOr3utcxiEBduItv7rmO89Msg+s38QQ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2uHDEAAAA3QAAAA8AAAAAAAAAAAAAAAAAmAIAAGRycy9k&#10;b3ducmV2LnhtbFBLBQYAAAAABAAEAPUAAACJAwAAAAA=&#10;" fillcolor="black" stroked="f" strokeweight="0"/>
                <v:oval id="Oval 744" o:spid="_x0000_s1030" style="position:absolute;left:269977;top:203202;width:242;height:243;rotation: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sAscA&#10;AADdAAAADwAAAGRycy9kb3ducmV2LnhtbESPQU/CQBCF7yb+h82YeJOtmAipLI0aTLwpYDTexu7Q&#10;Le3Olu4K5d8zBxJuM3lv3vtmVgy+VXvqYx3YwP0oA0VcBltzZeBr/XY3BRUTssU2MBk4UoRifn01&#10;w9yGAy9pv0qVkhCOORpwKXW51rF05DGOQkcs2ib0HpOsfaVtjwcJ960eZ9mj9lizNDjs6NVR2az+&#10;vYG/9FLtqP3ZPnzuJh/H799mqt3CmNub4fkJVKIhXczn63cr+NlEcOUbGUHP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pLALHAAAA3QAAAA8AAAAAAAAAAAAAAAAAmAIAAGRy&#10;cy9kb3ducmV2LnhtbFBLBQYAAAAABAAEAPUAAACMAwAAAAA=&#10;" fillcolor="black" stroked="f" strokeweight="0"/>
                <v:oval id="Oval 745" o:spid="_x0000_s1031" style="position:absolute;left:270006;top:204051;width:242;height:242;rotation: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mcQA&#10;AADdAAAADwAAAGRycy9kb3ducmV2LnhtbERPTWsCMRC9C/6HMEJv3awtVF2NYksFb622WHobN+Nm&#10;dTNZN1HXf28KBW/zeJ8zmbW2EmdqfOlYQT9JQRDnTpdcKPj+WjwOQfiArLFyTAqu5GE27XYmmGl3&#10;4RWd16EQMYR9hgpMCHUmpc8NWfSJq4kjt3ONxRBhU0jd4CWG20o+pemLtFhybDBY05uh/LA+WQXb&#10;8FocqfrZP38eBx/Xze9hKM27Ug+9dj4GEagNd/G/e6nj/HQwgr9v4gl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liZnEAAAA3QAAAA8AAAAAAAAAAAAAAAAAmAIAAGRycy9k&#10;b3ducmV2LnhtbFBLBQYAAAAABAAEAPUAAACJAwAAAAA=&#10;" fillcolor="black" stroked="f" strokeweight="0"/>
                <v:oval id="Oval 746" o:spid="_x0000_s1032" style="position:absolute;left:270036;top:204898;width:242;height:243;rotation: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pQI8cA&#10;AADdAAAADwAAAGRycy9kb3ducmV2LnhtbESPT0/DMAzF70h8h8iTuLF0ILGqWzYBAokb+6dNu5nG&#10;NGWN0zVh6779fEDiZus9v/fzdN77Rp2oi3VgA6NhBoq4DLbmysBm/X6fg4oJ2WITmAxcKMJ8dnsz&#10;xcKGMy/ptEqVkhCOBRpwKbWF1rF05DEOQ0ss2nfoPCZZu0rbDs8S7hv9kGVP2mPN0uCwpVdH5WH1&#10;6w18pZfqSM3u53FxHH9etvtDrt2bMXeD/nkCKlGf/s1/1x9W8LNc+OUbGUHP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KUCPHAAAA3QAAAA8AAAAAAAAAAAAAAAAAmAIAAGRy&#10;cy9kb3ducmV2LnhtbFBLBQYAAAAABAAEAPUAAACMAwAAAAA=&#10;" fillcolor="black" stroked="f" strokeweight="0"/>
                <v:oval id="Oval 747" o:spid="_x0000_s1033" style="position:absolute;left:270065;top:205747;width:242;height:242;rotation: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1uMQA&#10;AADdAAAADwAAAGRycy9kb3ducmV2LnhtbERPS2vCQBC+F/wPywi9NRsttCF1FVss9GZ90NLbmB2z&#10;0exszK4a/70rFLzNx/ec0aSztThR6yvHCgZJCoK4cLriUsF69fmUgfABWWPtmBRcyMNk3HsYYa7d&#10;mRd0WoZSxBD2OSowITS5lL4wZNEnriGO3Na1FkOEbSl1i+cYbms5TNMXabHi2GCwoQ9DxX55tAo2&#10;4b08UP27e/4+vM4vP3/7TJqZUo/9bvoGIlAX7uJ/95eO89NsALdv4glyf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G9bjEAAAA3QAAAA8AAAAAAAAAAAAAAAAAmAIAAGRycy9k&#10;b3ducmV2LnhtbFBLBQYAAAAABAAEAPUAAACJAwAAAAA=&#10;" fillcolor="black" stroked="f" strokeweight="0"/>
                <v:oval id="Oval 748" o:spid="_x0000_s1034" style="position:absolute;left:270095;top:206595;width:242;height:242;rotation: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pMMA&#10;AADdAAAADwAAAGRycy9kb3ducmV2LnhtbERPzWrCQBC+C77DMgVvumkOQaKrlII2J7E2DzBkx2w0&#10;Oxuym5j26btCobf5+H5nu59sK0bqfeNYwesqAUFcOd1wraD8OizXIHxA1tg6JgXf5GG/m8+2mGv3&#10;4E8aL6EWMYR9jgpMCF0upa8MWfQr1xFH7up6iyHCvpa6x0cMt61MkySTFhuODQY7ejdU3S+DVXA9&#10;HYp0CMfzMJjbmBUf9/EnK5VavExvGxCBpvAv/nMXOs5P1ik8v4kn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dpMMAAADdAAAADwAAAAAAAAAAAAAAAACYAgAAZHJzL2Rv&#10;d25yZXYueG1sUEsFBgAAAAAEAAQA9QAAAIgDAAAAAA==&#10;" filled="f" fillcolor="black" strokeweight="1pt"/>
                <v:oval id="Oval 749" o:spid="_x0000_s1035" style="position:absolute;left:270125;top:207442;width:242;height:243;rotation: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4P8IA&#10;AADdAAAADwAAAGRycy9kb3ducmV2LnhtbERP24rCMBB9F/yHMMK+aaoLRbpGWRZ0+7R4+4ChGZuu&#10;zaQ0ae3u1xtB8G0O5zqrzWBr0VPrK8cK5rMEBHHhdMWlgvNpO12C8AFZY+2YFPyRh816PFphpt2N&#10;D9QfQyliCPsMFZgQmkxKXxiy6GeuIY7cxbUWQ4RtKXWLtxhua7lIklRarDg2GGzoy1BxPXZWweVn&#10;my+6sNt3nfnt0/z72v+nZ6XeJsPnB4hAQ3iJn+5cx/nJ8h0e38QT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Xg/wgAAAN0AAAAPAAAAAAAAAAAAAAAAAJgCAABkcnMvZG93&#10;bnJldi54bWxQSwUGAAAAAAQABAD1AAAAhwMAAAAA&#10;" filled="f" fillcolor="black" strokeweight="1pt"/>
                <v:oval id="Oval 750" o:spid="_x0000_s1036" style="position:absolute;left:270154;top:208291;width:242;height:242;rotation: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gS8IA&#10;AADdAAAADwAAAGRycy9kb3ducmV2LnhtbERP24rCMBB9F/yHMMK+aaosRbpGWRZ0+7R4+4ChGZuu&#10;zaQ0ae3u1xtB8G0O5zqrzWBr0VPrK8cK5rMEBHHhdMWlgvNpO12C8AFZY+2YFPyRh816PFphpt2N&#10;D9QfQyliCPsMFZgQmkxKXxiy6GeuIY7cxbUWQ4RtKXWLtxhua7lIklRarDg2GGzoy1BxPXZWweVn&#10;my+6sNt3nfnt0/z72v+nZ6XeJsPnB4hAQ3iJn+5cx/nJ8h0e38QT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OBLwgAAAN0AAAAPAAAAAAAAAAAAAAAAAJgCAABkcnMvZG93&#10;bnJldi54bWxQSwUGAAAAAAQABAD1AAAAhwMAAAAA&#10;" filled="f" fillcolor="black" strokeweight="1pt"/>
                <w10:wrap anchorx="page" anchory="page"/>
              </v:group>
            </w:pict>
          </mc:Fallback>
        </mc:AlternateContent>
      </w:r>
      <w:r>
        <w:rPr>
          <w:noProof/>
        </w:rPr>
        <mc:AlternateContent>
          <mc:Choice Requires="wpg">
            <w:drawing>
              <wp:anchor distT="0" distB="0" distL="114300" distR="114300" simplePos="0" relativeHeight="251639808" behindDoc="0" locked="0" layoutInCell="1" allowOverlap="1">
                <wp:simplePos x="0" y="0"/>
                <wp:positionH relativeFrom="page">
                  <wp:posOffset>6231890</wp:posOffset>
                </wp:positionH>
                <wp:positionV relativeFrom="page">
                  <wp:posOffset>1031240</wp:posOffset>
                </wp:positionV>
                <wp:extent cx="2708275" cy="125730"/>
                <wp:effectExtent l="2540" t="12065" r="13335" b="5080"/>
                <wp:wrapNone/>
                <wp:docPr id="1050"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8275" cy="125730"/>
                          <a:chOff x="24998587" y="20052762"/>
                          <a:chExt cx="2017396" cy="120800"/>
                        </a:xfrm>
                      </wpg:grpSpPr>
                      <wps:wsp>
                        <wps:cNvPr id="1051" name="Rectangle 752"/>
                        <wps:cNvSpPr>
                          <a:spLocks noChangeArrowheads="1"/>
                        </wps:cNvSpPr>
                        <wps:spPr bwMode="auto">
                          <a:xfrm rot="-162000">
                            <a:off x="24998587" y="20099623"/>
                            <a:ext cx="2017396" cy="27079"/>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52" name="Oval 753"/>
                        <wps:cNvSpPr>
                          <a:spLocks noChangeArrowheads="1"/>
                        </wps:cNvSpPr>
                        <wps:spPr bwMode="auto">
                          <a:xfrm rot="-162000">
                            <a:off x="24999711" y="20146483"/>
                            <a:ext cx="27079" cy="2707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53" name="Oval 754"/>
                        <wps:cNvSpPr>
                          <a:spLocks noChangeArrowheads="1"/>
                        </wps:cNvSpPr>
                        <wps:spPr bwMode="auto">
                          <a:xfrm rot="-162000">
                            <a:off x="25094381" y="20142020"/>
                            <a:ext cx="27079" cy="2707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54" name="Oval 755"/>
                        <wps:cNvSpPr>
                          <a:spLocks noChangeArrowheads="1"/>
                        </wps:cNvSpPr>
                        <wps:spPr bwMode="auto">
                          <a:xfrm rot="-162000">
                            <a:off x="25189051" y="20137558"/>
                            <a:ext cx="27079" cy="2707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55" name="Oval 756"/>
                        <wps:cNvSpPr>
                          <a:spLocks noChangeArrowheads="1"/>
                        </wps:cNvSpPr>
                        <wps:spPr bwMode="auto">
                          <a:xfrm rot="-162000">
                            <a:off x="25283721" y="20133095"/>
                            <a:ext cx="27079" cy="2707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56" name="Oval 757"/>
                        <wps:cNvSpPr>
                          <a:spLocks noChangeArrowheads="1"/>
                        </wps:cNvSpPr>
                        <wps:spPr bwMode="auto">
                          <a:xfrm rot="-162000">
                            <a:off x="25378391" y="20128632"/>
                            <a:ext cx="27079" cy="2707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57" name="Oval 758"/>
                        <wps:cNvSpPr>
                          <a:spLocks noChangeArrowheads="1"/>
                        </wps:cNvSpPr>
                        <wps:spPr bwMode="auto">
                          <a:xfrm rot="-162000">
                            <a:off x="25473061" y="20124169"/>
                            <a:ext cx="27079" cy="2707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58" name="Oval 759"/>
                        <wps:cNvSpPr>
                          <a:spLocks noChangeArrowheads="1"/>
                        </wps:cNvSpPr>
                        <wps:spPr bwMode="auto">
                          <a:xfrm rot="-162000">
                            <a:off x="25567731" y="20119706"/>
                            <a:ext cx="27079" cy="2707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59" name="Oval 760"/>
                        <wps:cNvSpPr>
                          <a:spLocks noChangeArrowheads="1"/>
                        </wps:cNvSpPr>
                        <wps:spPr bwMode="auto">
                          <a:xfrm rot="-162000">
                            <a:off x="25662401" y="20115243"/>
                            <a:ext cx="27079" cy="2707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60" name="Oval 761"/>
                        <wps:cNvSpPr>
                          <a:spLocks noChangeArrowheads="1"/>
                        </wps:cNvSpPr>
                        <wps:spPr bwMode="auto">
                          <a:xfrm rot="-162000">
                            <a:off x="25757071" y="20110780"/>
                            <a:ext cx="27079" cy="2707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61" name="Oval 762"/>
                        <wps:cNvSpPr>
                          <a:spLocks noChangeArrowheads="1"/>
                        </wps:cNvSpPr>
                        <wps:spPr bwMode="auto">
                          <a:xfrm rot="-162000">
                            <a:off x="25851741" y="20106317"/>
                            <a:ext cx="27079" cy="2707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62" name="Oval 763"/>
                        <wps:cNvSpPr>
                          <a:spLocks noChangeArrowheads="1"/>
                        </wps:cNvSpPr>
                        <wps:spPr bwMode="auto">
                          <a:xfrm rot="-162000">
                            <a:off x="25946411" y="20101854"/>
                            <a:ext cx="27079" cy="2707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63" name="Oval 764"/>
                        <wps:cNvSpPr>
                          <a:spLocks noChangeArrowheads="1"/>
                        </wps:cNvSpPr>
                        <wps:spPr bwMode="auto">
                          <a:xfrm rot="-162000">
                            <a:off x="26041081" y="20097391"/>
                            <a:ext cx="27079" cy="2707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64" name="Oval 765"/>
                        <wps:cNvSpPr>
                          <a:spLocks noChangeArrowheads="1"/>
                        </wps:cNvSpPr>
                        <wps:spPr bwMode="auto">
                          <a:xfrm rot="-162000">
                            <a:off x="26135751" y="20092928"/>
                            <a:ext cx="27079" cy="2707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65" name="Oval 766"/>
                        <wps:cNvSpPr>
                          <a:spLocks noChangeArrowheads="1"/>
                        </wps:cNvSpPr>
                        <wps:spPr bwMode="auto">
                          <a:xfrm rot="-162000">
                            <a:off x="26230421" y="20088465"/>
                            <a:ext cx="27079" cy="2707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66" name="Oval 767"/>
                        <wps:cNvSpPr>
                          <a:spLocks noChangeArrowheads="1"/>
                        </wps:cNvSpPr>
                        <wps:spPr bwMode="auto">
                          <a:xfrm rot="-162000">
                            <a:off x="26325091" y="20084002"/>
                            <a:ext cx="27079" cy="2707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67" name="Oval 768"/>
                        <wps:cNvSpPr>
                          <a:spLocks noChangeArrowheads="1"/>
                        </wps:cNvSpPr>
                        <wps:spPr bwMode="auto">
                          <a:xfrm rot="-162000">
                            <a:off x="26419761" y="20079540"/>
                            <a:ext cx="27079" cy="2707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68" name="Oval 769"/>
                        <wps:cNvSpPr>
                          <a:spLocks noChangeArrowheads="1"/>
                        </wps:cNvSpPr>
                        <wps:spPr bwMode="auto">
                          <a:xfrm rot="-162000">
                            <a:off x="26514431" y="20075077"/>
                            <a:ext cx="27079" cy="2707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69" name="Oval 770"/>
                        <wps:cNvSpPr>
                          <a:spLocks noChangeArrowheads="1"/>
                        </wps:cNvSpPr>
                        <wps:spPr bwMode="auto">
                          <a:xfrm rot="-162000">
                            <a:off x="26609101" y="20070614"/>
                            <a:ext cx="27079" cy="2707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70" name="Oval 771"/>
                        <wps:cNvSpPr>
                          <a:spLocks noChangeArrowheads="1"/>
                        </wps:cNvSpPr>
                        <wps:spPr bwMode="auto">
                          <a:xfrm rot="-162000">
                            <a:off x="26703771" y="20066151"/>
                            <a:ext cx="27079" cy="2707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71" name="Oval 772"/>
                        <wps:cNvSpPr>
                          <a:spLocks noChangeArrowheads="1"/>
                        </wps:cNvSpPr>
                        <wps:spPr bwMode="auto">
                          <a:xfrm rot="-162000">
                            <a:off x="26798441" y="20061688"/>
                            <a:ext cx="27079" cy="27079"/>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072" name="Oval 773"/>
                        <wps:cNvSpPr>
                          <a:spLocks noChangeArrowheads="1"/>
                        </wps:cNvSpPr>
                        <wps:spPr bwMode="auto">
                          <a:xfrm rot="-162000">
                            <a:off x="26893111" y="20057225"/>
                            <a:ext cx="27079" cy="27079"/>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073" name="Oval 774"/>
                        <wps:cNvSpPr>
                          <a:spLocks noChangeArrowheads="1"/>
                        </wps:cNvSpPr>
                        <wps:spPr bwMode="auto">
                          <a:xfrm rot="-162000">
                            <a:off x="26987781" y="20052762"/>
                            <a:ext cx="27079" cy="27079"/>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229A2" id="Group 751" o:spid="_x0000_s1026" style="position:absolute;margin-left:490.7pt;margin-top:81.2pt;width:213.25pt;height:9.9pt;z-index:251639808;mso-position-horizontal-relative:page;mso-position-vertical-relative:page" coordorigin="249985,200527" coordsize="20173,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">
                <v:rect id="Rectangle 752" o:spid="_x0000_s1027" style="position:absolute;left:249985;top:200996;width:20174;height:27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br8UA&#10;AADdAAAADwAAAGRycy9kb3ducmV2LnhtbERPTWvCQBC9F/wPywi9SN3EVqvRTSgFQSgUqi3obciO&#10;STQ7G7Ibjf++WxB6m8f7nFXWm1pcqHWVZQXxOAJBnFtdcaHge7d+moNwHlljbZkU3MhBlg4eVpho&#10;e+Uvumx9IUIIuwQVlN43iZQuL8mgG9uGOHBH2xr0AbaF1C1eQ7ip5SSKZtJgxaGhxIbeS8rP284o&#10;+Hx9jsm6znQfk9N+fZiNfhYvnVKPw/5tCcJT7//Fd/dGh/nRNIa/b8IJ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huvxQAAAN0AAAAPAAAAAAAAAAAAAAAAAJgCAABkcnMv&#10;ZG93bnJldi54bWxQSwUGAAAAAAQABAD1AAAAigMAAAAA&#10;" filled="f" fillcolor="black" stroked="f" strokeweight="0"/>
                <v:oval id="Oval 753" o:spid="_x0000_s1028" style="position:absolute;left:249997;top:201464;width:270;height:27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dncMA&#10;AADdAAAADwAAAGRycy9kb3ducmV2LnhtbERP32vCMBB+H/g/hBP2tqYTVqVrlCFsDJ86N0HfjubW&#10;FJtLSTKt/70ZCL7dx/fzqtVoe3EiHzrHCp6zHARx43THrYKf7/enBYgQkTX2jknBhQKslpOHCkvt&#10;zvxFp21sRQrhUKICE+NQShkaQxZD5gbixP06bzEm6FupPZ5TuO3lLM8LabHj1GBwoLWh5rj9swo6&#10;P6/nxWL/ETYHszvum3Wk+qLU43R8ewURaYx38c39qdP8/GUG/9+kE+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qdncMAAADdAAAADwAAAAAAAAAAAAAAAACYAgAAZHJzL2Rv&#10;d25yZXYueG1sUEsFBgAAAAAEAAQA9QAAAIgDAAAAAA==&#10;" fillcolor="black" stroked="f" strokeweight="0"/>
                <v:oval id="Oval 754" o:spid="_x0000_s1029" style="position:absolute;left:250943;top:201420;width:271;height:270;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4BsMA&#10;AADdAAAADwAAAGRycy9kb3ducmV2LnhtbERPS2sCMRC+F/wPYYTearaKD7ZGkQWleLJWwd6GzXSz&#10;uJksSXTXf98UCr3Nx/ec5bq3jbiTD7VjBa+jDARx6XTNlYLT5/ZlASJEZI2NY1LwoADr1eBpibl2&#10;HX/Q/RgrkUI45KjAxNjmUobSkMUwci1x4r6dtxgT9JXUHrsUbhs5zrKZtFhzajDYUmGovB5vVkHt&#10;54f5bHHZhf2XOV8vZRHp8FDqedhv3kBE6uO/+M/9rtP8bDqB32/S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Y4BsMAAADdAAAADwAAAAAAAAAAAAAAAACYAgAAZHJzL2Rv&#10;d25yZXYueG1sUEsFBgAAAAAEAAQA9QAAAIgDAAAAAA==&#10;" fillcolor="black" stroked="f" strokeweight="0"/>
                <v:oval id="Oval 755" o:spid="_x0000_s1030" style="position:absolute;left:251890;top:201375;width:271;height:27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csMA&#10;AADdAAAADwAAAGRycy9kb3ducmV2LnhtbERPS2sCMRC+F/wPYYTearbii61RZEEpnqxVsLdhM90s&#10;biZLEt313zeFQm/z8T1nue5tI+7kQ+1YwesoA0FcOl1zpeD0uX1ZgAgRWWPjmBQ8KMB6NXhaYq5d&#10;xx90P8ZKpBAOOSowMba5lKE0ZDGMXEucuG/nLcYEfSW1xy6F20aOs2wmLdacGgy2VBgqr8ebVVD7&#10;+WE+W1x2Yf9lztdLWUQ6PJR6HvabNxCR+vgv/nO/6zQ/m07g95t0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gcsMAAADdAAAADwAAAAAAAAAAAAAAAACYAgAAZHJzL2Rv&#10;d25yZXYueG1sUEsFBgAAAAAEAAQA9QAAAIgDAAAAAA==&#10;" fillcolor="black" stroked="f" strokeweight="0"/>
                <v:oval id="Oval 756" o:spid="_x0000_s1031" style="position:absolute;left:252837;top:201330;width:271;height:27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F6cMA&#10;AADdAAAADwAAAGRycy9kb3ducmV2LnhtbERP32vCMBB+H/g/hBP2NtMJttIZZQiOsaeum6BvR3Nr&#10;is2lJJnW/34ZCL7dx/fzVpvR9uJMPnSOFTzPMhDEjdMdtwq+v3ZPSxAhImvsHZOCKwXYrCcPKyy1&#10;u/AnnevYihTCoUQFJsahlDI0hiyGmRuIE/fjvMWYoG+l9nhJ4baX8yzLpcWOU4PBgbaGmlP9axV0&#10;vqiKfHl4Cx9Hsz8dmm2k6qrU43R8fQERaYx38c39rtP8bLGA/2/SC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MF6cMAAADdAAAADwAAAAAAAAAAAAAAAACYAgAAZHJzL2Rv&#10;d25yZXYueG1sUEsFBgAAAAAEAAQA9QAAAIgDAAAAAA==&#10;" fillcolor="black" stroked="f" strokeweight="0"/>
                <v:oval id="Oval 757" o:spid="_x0000_s1032" style="position:absolute;left:253783;top:201286;width:271;height:27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bnsIA&#10;AADdAAAADwAAAGRycy9kb3ducmV2LnhtbERPS2sCMRC+C/6HMIXeNNtCV1mNIoJFevIJehs242Zx&#10;M1mSqOu/b4RCb/PxPWc672wj7uRD7VjBxzADQVw6XXOl4LBfDcYgQkTW2DgmBU8KMJ/1e1MstHvw&#10;lu67WIkUwqFABSbGtpAylIYshqFriRN3cd5iTNBXUnt8pHDbyM8sy6XFmlODwZaWhsrr7mYV1H60&#10;GeXj03f4OZvj9VQuI22eSr2/dYsJiEhd/Bf/udc6zc++cnh9k06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0ZuewgAAAN0AAAAPAAAAAAAAAAAAAAAAAJgCAABkcnMvZG93&#10;bnJldi54bWxQSwUGAAAAAAQABAD1AAAAhwMAAAAA&#10;" fillcolor="black" stroked="f" strokeweight="0"/>
                <v:oval id="Oval 758" o:spid="_x0000_s1033" style="position:absolute;left:254730;top:201241;width:271;height:27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0+BcIA&#10;AADdAAAADwAAAGRycy9kb3ducmV2LnhtbERPS2sCMRC+C/6HMIXeNFuhrqxGEUGRnqwP0NuwGTeL&#10;m8mSRF3/fVMo9DYf33Nmi8424kE+1I4VfAwzEMSl0zVXCo6H9WACIkRkjY1jUvCiAIt5vzfDQrsn&#10;f9NjHyuRQjgUqMDE2BZShtKQxTB0LXHirs5bjAn6SmqPzxRuGznKsrG0WHNqMNjSylB529+tgtrn&#10;u3w8OW/C18WcbudyFWn3Uur9rVtOQUTq4r/4z73VaX72mcPvN+kEO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T4FwgAAAN0AAAAPAAAAAAAAAAAAAAAAAJgCAABkcnMvZG93&#10;bnJldi54bWxQSwUGAAAAAAQABAD1AAAAhwMAAAAA&#10;" fillcolor="black" stroked="f" strokeweight="0"/>
                <v:oval id="Oval 759" o:spid="_x0000_s1034" style="position:absolute;left:255677;top:201197;width:271;height:270;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qd8YA&#10;AADdAAAADwAAAGRycy9kb3ducmV2LnhtbESPT2sCMRDF74V+hzAFbzVbwT+sRimCRTxZ24K9DZtx&#10;s7iZLEmq67d3DkJvM7w37/1msep9qy4UUxPYwNuwAEVcBdtwbeD7a/M6A5UyssU2MBm4UYLV8vlp&#10;gaUNV/6kyyHXSkI4lWjA5dyVWqfKkcc0DB2xaKcQPWZZY61txKuE+1aPimKiPTYsDQ47Wjuqzoc/&#10;b6CJ0/10Mjt+pN2v+zkfq3Wm/c2YwUv/PgeVqc//5sf11gp+MRZc+UZG0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Kqd8YAAADdAAAADwAAAAAAAAAAAAAAAACYAgAAZHJz&#10;L2Rvd25yZXYueG1sUEsFBgAAAAAEAAQA9QAAAIsDAAAAAA==&#10;" fillcolor="black" stroked="f" strokeweight="0"/>
                <v:oval id="Oval 760" o:spid="_x0000_s1035" style="position:absolute;left:256624;top:201152;width:270;height:27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4P7MIA&#10;AADdAAAADwAAAGRycy9kb3ducmV2LnhtbERPS2sCMRC+C/6HMII3zVrw0a1RRKiIJ7UK9jZsppvF&#10;zWRJoq7/vikIvc3H95z5srW1uJMPlWMFo2EGgrhwuuJSwenrczADESKyxtoxKXhSgOWi25ljrt2D&#10;D3Q/xlKkEA45KjAxNrmUoTBkMQxdQ5y4H+ctxgR9KbXHRwq3tXzLsom0WHFqMNjQ2lBxPd6sgspP&#10;99PJ7LIJu29zvl6KdaT9U6l+r119gIjUxn/xy73VaX42foe/b9IJ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g/swgAAAN0AAAAPAAAAAAAAAAAAAAAAAJgCAABkcnMvZG93&#10;bnJldi54bWxQSwUGAAAAAAQABAD1AAAAhwMAAAAA&#10;" fillcolor="black" stroked="f" strokeweight="0"/>
                <v:oval id="Oval 761" o:spid="_x0000_s1036" style="position:absolute;left:257570;top:201107;width:271;height:27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szMUA&#10;AADdAAAADwAAAGRycy9kb3ducmV2LnhtbESPT2sCMRDF74V+hzCF3mq2HlbZGqUILeLJfwV7GzbT&#10;zeJmsiRR12/fOQjeZnhv3vvNbDH4Tl0opjawgfdRAYq4DrblxsBh//U2BZUyssUuMBm4UYLF/Plp&#10;hpUNV97SZZcbJSGcKjTgcu4rrVPtyGMahZ5YtL8QPWZZY6NtxKuE+06Pi6LUHluWBoc9LR3Vp93Z&#10;G2jjZDMpp8fvtP51P6djvcy0uRnz+jJ8foDKNOSH+X69soJflMIv38gI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GzMxQAAAN0AAAAPAAAAAAAAAAAAAAAAAJgCAABkcnMv&#10;ZG93bnJldi54bWxQSwUGAAAAAAQABAD1AAAAigMAAAAA&#10;" fillcolor="black" stroked="f" strokeweight="0"/>
                <v:oval id="Oval 762" o:spid="_x0000_s1037" style="position:absolute;left:258517;top:201063;width:271;height:270;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JV8IA&#10;AADdAAAADwAAAGRycy9kb3ducmV2LnhtbERPS4vCMBC+L/gfwgh7W1P3UKUaRQQX2ZPrA/Q2NGNT&#10;bCYliVr//UYQvM3H95zpvLONuJEPtWMFw0EGgrh0uuZKwX63+hqDCBFZY+OYFDwowHzW+5hiod2d&#10;/+i2jZVIIRwKVGBibAspQ2nIYhi4ljhxZ+ctxgR9JbXHewq3jfzOslxarDk1GGxpaai8bK9WQe1H&#10;m1E+Pv6E35M5XI7lMtLmodRnv1tMQETq4lv8cq91mp/lQ3h+k06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MlXwgAAAN0AAAAPAAAAAAAAAAAAAAAAAJgCAABkcnMvZG93&#10;bnJldi54bWxQSwUGAAAAAAQABAD1AAAAhwMAAAAA&#10;" fillcolor="black" stroked="f" strokeweight="0"/>
                <v:oval id="Oval 763" o:spid="_x0000_s1038" style="position:absolute;left:259464;top:201018;width:270;height:27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XIMEA&#10;AADdAAAADwAAAGRycy9kb3ducmV2LnhtbERPTYvCMBC9L/gfwgje1lQPVapRRFAWT+oq6G1oxqbY&#10;TEqS1frvzcLC3ubxPme+7GwjHuRD7VjBaJiBIC6drrlScPrefE5BhIissXFMCl4UYLnofcyx0O7J&#10;B3ocYyVSCIcCFZgY20LKUBqyGIauJU7czXmLMUFfSe3xmcJtI8dZlkuLNacGgy2tDZX3449VUPvJ&#10;fpJPL9uwu5rz/VKuI+1fSg363WoGIlIX/8V/7i+d5mf5GH6/SS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GVyDBAAAA3QAAAA8AAAAAAAAAAAAAAAAAmAIAAGRycy9kb3du&#10;cmV2LnhtbFBLBQYAAAAABAAEAPUAAACGAwAAAAA=&#10;" fillcolor="black" stroked="f" strokeweight="0"/>
                <v:oval id="Oval 764" o:spid="_x0000_s1039" style="position:absolute;left:260410;top:200973;width:271;height:27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yu8IA&#10;AADdAAAADwAAAGRycy9kb3ducmV2LnhtbERPS2sCMRC+C/6HMIXeNNsWVlmNIoJFevIJehs242Zx&#10;M1mSqOu/b4RCb/PxPWc672wj7uRD7VjBxzADQVw6XXOl4LBfDcYgQkTW2DgmBU8KMJ/1e1MstHvw&#10;lu67WIkUwqFABSbGtpAylIYshqFriRN3cd5iTNBXUnt8pHDbyM8sy6XFmlODwZaWhsrr7mYV1H60&#10;GeXj03f4OZvj9VQuI22eSr2/dYsJiEhd/Bf/udc6zc/yL3h9k06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yvK7wgAAAN0AAAAPAAAAAAAAAAAAAAAAAJgCAABkcnMvZG93&#10;bnJldi54bWxQSwUGAAAAAAQABAD1AAAAhwMAAAAA&#10;" fillcolor="black" stroked="f" strokeweight="0"/>
                <v:oval id="Oval 765" o:spid="_x0000_s1040" style="position:absolute;left:261357;top:200929;width:271;height:27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Nqz8IA&#10;AADdAAAADwAAAGRycy9kb3ducmV2LnhtbERPS2sCMRC+C/6HMIXeNNtSVlmNIoJFevIJehs242Zx&#10;M1mSqOu/b4RCb/PxPWc672wj7uRD7VjBxzADQVw6XXOl4LBfDcYgQkTW2DgmBU8KMJ/1e1MstHvw&#10;lu67WIkUwqFABSbGtpAylIYshqFriRN3cd5iTNBXUnt8pHDbyM8sy6XFmlODwZaWhsrr7mYV1H60&#10;GeXj03f4OZvj9VQuI22eSr2/dYsJiEhd/Bf/udc6zc/yL3h9k06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2rPwgAAAN0AAAAPAAAAAAAAAAAAAAAAAJgCAABkcnMvZG93&#10;bnJldi54bWxQSwUGAAAAAAQABAD1AAAAhwMAAAAA&#10;" fillcolor="black" stroked="f" strokeweight="0"/>
                <v:oval id="Oval 766" o:spid="_x0000_s1041" style="position:absolute;left:262304;top:200884;width:271;height:27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VMIA&#10;AADdAAAADwAAAGRycy9kb3ducmV2LnhtbERPS2sCMRC+C/6HMIXeNNtCV1mNIoJFevIJehs242Zx&#10;M1mSqOu/b4RCb/PxPWc672wj7uRD7VjBxzADQVw6XXOl4LBfDcYgQkTW2DgmBU8KMJ/1e1MstHvw&#10;lu67WIkUwqFABSbGtpAylIYshqFriRN3cd5iTNBXUnt8pHDbyM8sy6XFmlODwZaWhsrr7mYV1H60&#10;GeXj03f4OZvj9VQuI22eSr2/dYsJiEhd/Bf/udc6zc/yL3h9k06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89UwgAAAN0AAAAPAAAAAAAAAAAAAAAAAJgCAABkcnMvZG93&#10;bnJldi54bWxQSwUGAAAAAAQABAD1AAAAhwMAAAAA&#10;" fillcolor="black" stroked="f" strokeweight="0"/>
                <v:oval id="Oval 767" o:spid="_x0000_s1042" style="position:absolute;left:263250;top:200840;width:271;height:270;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1RI8EA&#10;AADdAAAADwAAAGRycy9kb3ducmV2LnhtbERPS4vCMBC+C/sfwizsTdP1UKUaRYSVZU8+QW9DMzbF&#10;ZlKSrNZ/bwTB23x8z5nOO9uIK/lQO1bwPchAEJdO11wp2O9++mMQISJrbByTgjsFmM8+elMstLvx&#10;hq7bWIkUwqFABSbGtpAylIYshoFriRN3dt5iTNBXUnu8pXDbyGGW5dJizanBYEtLQ+Vl+28V1H60&#10;HuXj4yr8nczhciyXkdZ3pb4+u8UERKQuvsUv969O87M8h+c36QQ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9USPBAAAA3QAAAA8AAAAAAAAAAAAAAAAAmAIAAGRycy9kb3du&#10;cmV2LnhtbFBLBQYAAAAABAAEAPUAAACGAwAAAAA=&#10;" fillcolor="black" stroked="f" strokeweight="0"/>
                <v:oval id="Oval 768" o:spid="_x0000_s1043" style="position:absolute;left:264197;top:200795;width:271;height:27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0uMIA&#10;AADdAAAADwAAAGRycy9kb3ducmV2LnhtbERPS4vCMBC+L/gfwgje1tQ9tFKNIoLL4sn1AXobmrEp&#10;NpOSZLX++83Cgrf5+J4zX/a2FXfyoXGsYDLOQBBXTjdcKzgeNu9TECEia2wdk4InBVguBm9zLLV7&#10;8Dfd97EWKYRDiQpMjF0pZagMWQxj1xEn7uq8xZigr6X2+EjhtpUfWZZLiw2nBoMdrQ1Vt/2PVdD4&#10;Ylfk0/Nn2F7M6Xau1pF2T6VGw341AxGpjy/xv/tLp/lZXsDfN+kE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8fS4wgAAAN0AAAAPAAAAAAAAAAAAAAAAAJgCAABkcnMvZG93&#10;bnJldi54bWxQSwUGAAAAAAQABAD1AAAAhwMAAAAA&#10;" fillcolor="black" stroked="f" strokeweight="0"/>
                <v:oval id="Oval 769" o:spid="_x0000_s1044" style="position:absolute;left:265144;top:200750;width:271;height:27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5gysUA&#10;AADdAAAADwAAAGRycy9kb3ducmV2LnhtbESPT2sCMRDF74V+hzCF3mq2HlbZGqUILeLJfwV7GzbT&#10;zeJmsiRR12/fOQjeZnhv3vvNbDH4Tl0opjawgfdRAYq4DrblxsBh//U2BZUyssUuMBm4UYLF/Plp&#10;hpUNV97SZZcbJSGcKjTgcu4rrVPtyGMahZ5YtL8QPWZZY6NtxKuE+06Pi6LUHluWBoc9LR3Vp93Z&#10;G2jjZDMpp8fvtP51P6djvcy0uRnz+jJ8foDKNOSH+X69soJflIIr38gI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mDKxQAAAN0AAAAPAAAAAAAAAAAAAAAAAJgCAABkcnMv&#10;ZG93bnJldi54bWxQSwUGAAAAAAQABAD1AAAAigMAAAAA&#10;" fillcolor="black" stroked="f" strokeweight="0"/>
                <v:oval id="Oval 770" o:spid="_x0000_s1045" style="position:absolute;left:266091;top:200706;width:270;height:270;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FUcIA&#10;AADdAAAADwAAAGRycy9kb3ducmV2LnhtbERPS2sCMRC+F/ofwhS81aweVl2NIoJFPFkfoLdhM24W&#10;N5MlSXX996ZQ6G0+vufMFp1txJ18qB0rGPQzEMSl0zVXCo6H9ecYRIjIGhvHpOBJARbz97cZFto9&#10;+Jvu+1iJFMKhQAUmxraQMpSGLIa+a4kTd3XeYkzQV1J7fKRw28hhluXSYs2pwWBLK0Plbf9jFdR+&#10;tBvl4/NX2F7M6XYuV5F2T6V6H91yCiJSF//Ff+6NTvOzfAK/36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sVRwgAAAN0AAAAPAAAAAAAAAAAAAAAAAJgCAABkcnMvZG93&#10;bnJldi54bWxQSwUGAAAAAAQABAD1AAAAhwMAAAAA&#10;" fillcolor="black" stroked="f" strokeweight="0"/>
                <v:oval id="Oval 771" o:spid="_x0000_s1046" style="position:absolute;left:267037;top:200661;width:271;height:27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6EcYA&#10;AADdAAAADwAAAGRycy9kb3ducmV2LnhtbESPQWsCMRCF74X+hzAFbzXbHlzZGqUILeLJqoXtbdhM&#10;N4ubyZKkuv5751DwNsN78943i9Xoe3WmmLrABl6mBSjiJtiOWwPHw8fzHFTKyBb7wGTgSglWy8eH&#10;BVY2XPiLzvvcKgnhVKEBl/NQaZ0aRx7TNAzEov2G6DHLGlttI14k3Pf6tShm2mPH0uBwoLWj5rT/&#10;8wa6WO7K2bz+TNsf932qm3Wm3dWYydP4/gYq05jv5v/rjRX8ohR++UZG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H6EcYAAADdAAAADwAAAAAAAAAAAAAAAACYAgAAZHJz&#10;L2Rvd25yZXYueG1sUEsFBgAAAAAEAAQA9QAAAIsDAAAAAA==&#10;" fillcolor="black" stroked="f" strokeweight="0"/>
                <v:oval id="Oval 772" o:spid="_x0000_s1047" style="position:absolute;left:267984;top:200616;width:271;height:27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HrjsMA&#10;AADdAAAADwAAAGRycy9kb3ducmV2LnhtbERP32vCMBB+H+x/CDfYy9BUhSnVKCIIzsGgVXw+mrMt&#10;JpfSZG3335uB4Nt9fD9vtRmsER21vnasYDJOQBAXTtdcKjif9qMFCB+QNRrHpOCPPGzWry8rTLXr&#10;OaMuD6WIIexTVFCF0KRS+qIii37sGuLIXV1rMUTYllK32Mdwa+Q0ST6lxZpjQ4UN7SoqbvmvVbA9&#10;XD7MsTOz7Dt85cdz1i+mP6VS72/Ddgki0BCe4of7oOP8ZD6B/2/iC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HrjsMAAADdAAAADwAAAAAAAAAAAAAAAACYAgAAZHJzL2Rv&#10;d25yZXYueG1sUEsFBgAAAAAEAAQA9QAAAIgDAAAAAA==&#10;" filled="f" fillcolor="black" strokeweight="1pt"/>
                <v:oval id="Oval 773" o:spid="_x0000_s1048" style="position:absolute;left:268931;top:200572;width:270;height:27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N1+cQA&#10;AADdAAAADwAAAGRycy9kb3ducmV2LnhtbERP32vCMBB+F/wfwg32IpragSudUUQQnAOhnfh8NLe2&#10;LLmUJmu7/34ZDPZ2H9/P2+4na8RAvW8dK1ivEhDEldMt1wpu76dlBsIHZI3GMSn4Jg/73Xy2xVy7&#10;kQsaylCLGMI+RwVNCF0upa8asuhXriOO3IfrLYYI+1rqHscYbo1Mk2QjLbYcGxrs6NhQ9Vl+WQWH&#10;831hLoN5Kt7Ca3m5FWOWXmulHh+mwwuIQFP4F/+5zzrOT55T+P0mni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TdfnEAAAA3QAAAA8AAAAAAAAAAAAAAAAAmAIAAGRycy9k&#10;b3ducmV2LnhtbFBLBQYAAAAABAAEAPUAAACJAwAAAAA=&#10;" filled="f" fillcolor="black" strokeweight="1pt"/>
                <v:oval id="Oval 774" o:spid="_x0000_s1049" style="position:absolute;left:269877;top:200527;width:271;height:27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YsMA&#10;AADdAAAADwAAAGRycy9kb3ducmV2LnhtbERP32vCMBB+F/Y/hBvsRTRVQaUzigiCcyC0yp6P5taW&#10;JZfSxLb775eB4Nt9fD9vsxusER21vnasYDZNQBAXTtdcKrhdj5M1CB+QNRrHpOCXPOy2L6MNptr1&#10;nFGXh1LEEPYpKqhCaFIpfVGRRT91DXHkvl1rMUTYllK32Mdwa+Q8SZbSYs2xocKGDhUVP/ndKtif&#10;vsbm3JlF9hk+8vMt69fzS6nU2+uwfwcRaAhP8cN90nF+slrA/zfxB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QYsMAAADdAAAADwAAAAAAAAAAAAAAAACYAgAAZHJzL2Rv&#10;d25yZXYueG1sUEsFBgAAAAAEAAQA9QAAAIgDAAAAAA==&#10;" filled="f" fillcolor="black" strokeweight="1pt"/>
                <w10:wrap anchorx="page" anchory="page"/>
              </v:group>
            </w:pict>
          </mc:Fallback>
        </mc:AlternateContent>
      </w:r>
    </w:p>
    <w:p w:rsidR="00240D1D" w:rsidRDefault="004B1DE3">
      <w:r>
        <w:rPr>
          <w:noProof/>
        </w:rPr>
        <mc:AlternateContent>
          <mc:Choice Requires="wps">
            <w:drawing>
              <wp:anchor distT="0" distB="0" distL="114300" distR="114300" simplePos="0" relativeHeight="251640832" behindDoc="0" locked="0" layoutInCell="1" allowOverlap="1">
                <wp:simplePos x="0" y="0"/>
                <wp:positionH relativeFrom="page">
                  <wp:posOffset>8625840</wp:posOffset>
                </wp:positionH>
                <wp:positionV relativeFrom="page">
                  <wp:posOffset>1664970</wp:posOffset>
                </wp:positionV>
                <wp:extent cx="569595" cy="441960"/>
                <wp:effectExtent l="15240" t="17145" r="0" b="7620"/>
                <wp:wrapNone/>
                <wp:docPr id="1049" name="REC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14000" flipV="1">
                          <a:off x="0" y="0"/>
                          <a:ext cx="569595" cy="441960"/>
                        </a:xfrm>
                        <a:prstGeom prst="triangle">
                          <a:avLst>
                            <a:gd name="adj" fmla="val 50000"/>
                          </a:avLst>
                        </a:prstGeom>
                        <a:solidFill>
                          <a:srgbClr val="96969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3952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EC 1" o:spid="_x0000_s1026" type="#_x0000_t5" style="position:absolute;margin-left:679.2pt;margin-top:131.1pt;width:44.85pt;height:34.8pt;rotation:203162fd;flip:y;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" fillcolor="#969696" stroked="f" strokeweight="0">
                <w10:wrap anchorx="page" anchory="page"/>
              </v:shape>
            </w:pict>
          </mc:Fallback>
        </mc:AlternateContent>
      </w:r>
      <w:r>
        <w:rPr>
          <w:noProof/>
        </w:rPr>
        <mc:AlternateContent>
          <mc:Choice Requires="wpg">
            <w:drawing>
              <wp:anchor distT="0" distB="0" distL="114300" distR="114300" simplePos="0" relativeHeight="251641856" behindDoc="0" locked="0" layoutInCell="1" allowOverlap="1">
                <wp:simplePos x="0" y="0"/>
                <wp:positionH relativeFrom="page">
                  <wp:posOffset>6191250</wp:posOffset>
                </wp:positionH>
                <wp:positionV relativeFrom="page">
                  <wp:posOffset>2078355</wp:posOffset>
                </wp:positionV>
                <wp:extent cx="307340" cy="3441700"/>
                <wp:effectExtent l="9525" t="1905" r="6985" b="4445"/>
                <wp:wrapNone/>
                <wp:docPr id="1014"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3441700"/>
                          <a:chOff x="25049829" y="22487819"/>
                          <a:chExt cx="229114" cy="3303991"/>
                        </a:xfrm>
                      </wpg:grpSpPr>
                      <wps:wsp>
                        <wps:cNvPr id="1015" name="Rectangle 777"/>
                        <wps:cNvSpPr>
                          <a:spLocks noChangeArrowheads="1"/>
                        </wps:cNvSpPr>
                        <wps:spPr bwMode="auto">
                          <a:xfrm rot="-16410000">
                            <a:off x="23512390" y="24125195"/>
                            <a:ext cx="3303991" cy="29239"/>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16" name="Oval 778"/>
                        <wps:cNvSpPr>
                          <a:spLocks noChangeArrowheads="1"/>
                        </wps:cNvSpPr>
                        <wps:spPr bwMode="auto">
                          <a:xfrm rot="-16410000">
                            <a:off x="25049829" y="22490892"/>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17" name="Oval 779"/>
                        <wps:cNvSpPr>
                          <a:spLocks noChangeArrowheads="1"/>
                        </wps:cNvSpPr>
                        <wps:spPr bwMode="auto">
                          <a:xfrm rot="-16410000">
                            <a:off x="25056075" y="22593036"/>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18" name="Oval 780"/>
                        <wps:cNvSpPr>
                          <a:spLocks noChangeArrowheads="1"/>
                        </wps:cNvSpPr>
                        <wps:spPr bwMode="auto">
                          <a:xfrm rot="-16410000">
                            <a:off x="25062321" y="22695180"/>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19" name="Oval 781"/>
                        <wps:cNvSpPr>
                          <a:spLocks noChangeArrowheads="1"/>
                        </wps:cNvSpPr>
                        <wps:spPr bwMode="auto">
                          <a:xfrm rot="-16410000">
                            <a:off x="25068567" y="22797324"/>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20" name="Oval 782"/>
                        <wps:cNvSpPr>
                          <a:spLocks noChangeArrowheads="1"/>
                        </wps:cNvSpPr>
                        <wps:spPr bwMode="auto">
                          <a:xfrm rot="-16410000">
                            <a:off x="25074813" y="22899468"/>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21" name="Oval 783"/>
                        <wps:cNvSpPr>
                          <a:spLocks noChangeArrowheads="1"/>
                        </wps:cNvSpPr>
                        <wps:spPr bwMode="auto">
                          <a:xfrm rot="-16410000">
                            <a:off x="25081059" y="23001612"/>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22" name="Oval 784"/>
                        <wps:cNvSpPr>
                          <a:spLocks noChangeArrowheads="1"/>
                        </wps:cNvSpPr>
                        <wps:spPr bwMode="auto">
                          <a:xfrm rot="-16410000">
                            <a:off x="25087306" y="23103756"/>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23" name="Oval 785"/>
                        <wps:cNvSpPr>
                          <a:spLocks noChangeArrowheads="1"/>
                        </wps:cNvSpPr>
                        <wps:spPr bwMode="auto">
                          <a:xfrm rot="-16410000">
                            <a:off x="25093552" y="23205900"/>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24" name="Oval 786"/>
                        <wps:cNvSpPr>
                          <a:spLocks noChangeArrowheads="1"/>
                        </wps:cNvSpPr>
                        <wps:spPr bwMode="auto">
                          <a:xfrm rot="-16410000">
                            <a:off x="25099798" y="23308044"/>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25" name="Oval 787"/>
                        <wps:cNvSpPr>
                          <a:spLocks noChangeArrowheads="1"/>
                        </wps:cNvSpPr>
                        <wps:spPr bwMode="auto">
                          <a:xfrm rot="-16410000">
                            <a:off x="25106044" y="23410188"/>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26" name="Oval 788"/>
                        <wps:cNvSpPr>
                          <a:spLocks noChangeArrowheads="1"/>
                        </wps:cNvSpPr>
                        <wps:spPr bwMode="auto">
                          <a:xfrm rot="-16410000">
                            <a:off x="25112290" y="23512331"/>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27" name="Oval 789"/>
                        <wps:cNvSpPr>
                          <a:spLocks noChangeArrowheads="1"/>
                        </wps:cNvSpPr>
                        <wps:spPr bwMode="auto">
                          <a:xfrm rot="-16410000">
                            <a:off x="25118536" y="23614475"/>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28" name="Oval 790"/>
                        <wps:cNvSpPr>
                          <a:spLocks noChangeArrowheads="1"/>
                        </wps:cNvSpPr>
                        <wps:spPr bwMode="auto">
                          <a:xfrm rot="-16410000">
                            <a:off x="25124782" y="23716619"/>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29" name="Oval 791"/>
                        <wps:cNvSpPr>
                          <a:spLocks noChangeArrowheads="1"/>
                        </wps:cNvSpPr>
                        <wps:spPr bwMode="auto">
                          <a:xfrm rot="-16410000">
                            <a:off x="25131028" y="23818763"/>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30" name="Oval 792"/>
                        <wps:cNvSpPr>
                          <a:spLocks noChangeArrowheads="1"/>
                        </wps:cNvSpPr>
                        <wps:spPr bwMode="auto">
                          <a:xfrm rot="-16410000">
                            <a:off x="25137274" y="23920907"/>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31" name="Oval 793"/>
                        <wps:cNvSpPr>
                          <a:spLocks noChangeArrowheads="1"/>
                        </wps:cNvSpPr>
                        <wps:spPr bwMode="auto">
                          <a:xfrm rot="-16410000">
                            <a:off x="25143520" y="24023051"/>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32" name="Oval 794"/>
                        <wps:cNvSpPr>
                          <a:spLocks noChangeArrowheads="1"/>
                        </wps:cNvSpPr>
                        <wps:spPr bwMode="auto">
                          <a:xfrm rot="-16410000">
                            <a:off x="25149766" y="24125195"/>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33" name="Oval 795"/>
                        <wps:cNvSpPr>
                          <a:spLocks noChangeArrowheads="1"/>
                        </wps:cNvSpPr>
                        <wps:spPr bwMode="auto">
                          <a:xfrm rot="-16410000">
                            <a:off x="25156013" y="24227339"/>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34" name="Oval 796"/>
                        <wps:cNvSpPr>
                          <a:spLocks noChangeArrowheads="1"/>
                        </wps:cNvSpPr>
                        <wps:spPr bwMode="auto">
                          <a:xfrm rot="-16410000">
                            <a:off x="25162259" y="24329483"/>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35" name="Oval 797"/>
                        <wps:cNvSpPr>
                          <a:spLocks noChangeArrowheads="1"/>
                        </wps:cNvSpPr>
                        <wps:spPr bwMode="auto">
                          <a:xfrm rot="-16410000">
                            <a:off x="25168505" y="24431627"/>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36" name="Oval 798"/>
                        <wps:cNvSpPr>
                          <a:spLocks noChangeArrowheads="1"/>
                        </wps:cNvSpPr>
                        <wps:spPr bwMode="auto">
                          <a:xfrm rot="-16410000">
                            <a:off x="25174751" y="24533771"/>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37" name="Oval 799"/>
                        <wps:cNvSpPr>
                          <a:spLocks noChangeArrowheads="1"/>
                        </wps:cNvSpPr>
                        <wps:spPr bwMode="auto">
                          <a:xfrm rot="-16410000">
                            <a:off x="25180997" y="24635915"/>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38" name="Oval 800"/>
                        <wps:cNvSpPr>
                          <a:spLocks noChangeArrowheads="1"/>
                        </wps:cNvSpPr>
                        <wps:spPr bwMode="auto">
                          <a:xfrm rot="-16410000">
                            <a:off x="25187243" y="24738059"/>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39" name="Oval 801"/>
                        <wps:cNvSpPr>
                          <a:spLocks noChangeArrowheads="1"/>
                        </wps:cNvSpPr>
                        <wps:spPr bwMode="auto">
                          <a:xfrm rot="-16410000">
                            <a:off x="25193489" y="24840203"/>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40" name="Oval 802"/>
                        <wps:cNvSpPr>
                          <a:spLocks noChangeArrowheads="1"/>
                        </wps:cNvSpPr>
                        <wps:spPr bwMode="auto">
                          <a:xfrm rot="-16410000">
                            <a:off x="25199735" y="24942347"/>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41" name="Oval 803"/>
                        <wps:cNvSpPr>
                          <a:spLocks noChangeArrowheads="1"/>
                        </wps:cNvSpPr>
                        <wps:spPr bwMode="auto">
                          <a:xfrm rot="-16410000">
                            <a:off x="25205981" y="25044490"/>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42" name="Oval 804"/>
                        <wps:cNvSpPr>
                          <a:spLocks noChangeArrowheads="1"/>
                        </wps:cNvSpPr>
                        <wps:spPr bwMode="auto">
                          <a:xfrm rot="-16410000">
                            <a:off x="25212227" y="25146634"/>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43" name="Oval 805"/>
                        <wps:cNvSpPr>
                          <a:spLocks noChangeArrowheads="1"/>
                        </wps:cNvSpPr>
                        <wps:spPr bwMode="auto">
                          <a:xfrm rot="-16410000">
                            <a:off x="25218474" y="25248778"/>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44" name="Oval 806"/>
                        <wps:cNvSpPr>
                          <a:spLocks noChangeArrowheads="1"/>
                        </wps:cNvSpPr>
                        <wps:spPr bwMode="auto">
                          <a:xfrm rot="-16410000">
                            <a:off x="25224720" y="25350922"/>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45" name="Oval 807"/>
                        <wps:cNvSpPr>
                          <a:spLocks noChangeArrowheads="1"/>
                        </wps:cNvSpPr>
                        <wps:spPr bwMode="auto">
                          <a:xfrm rot="-16410000">
                            <a:off x="25230966" y="25453066"/>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46" name="Oval 808"/>
                        <wps:cNvSpPr>
                          <a:spLocks noChangeArrowheads="1"/>
                        </wps:cNvSpPr>
                        <wps:spPr bwMode="auto">
                          <a:xfrm rot="-16410000">
                            <a:off x="25237212" y="25555210"/>
                            <a:ext cx="29239" cy="2923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47" name="Oval 809"/>
                        <wps:cNvSpPr>
                          <a:spLocks noChangeArrowheads="1"/>
                        </wps:cNvSpPr>
                        <wps:spPr bwMode="auto">
                          <a:xfrm rot="-16410000">
                            <a:off x="25243458" y="25657354"/>
                            <a:ext cx="29239" cy="29239"/>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048" name="Oval 810"/>
                        <wps:cNvSpPr>
                          <a:spLocks noChangeArrowheads="1"/>
                        </wps:cNvSpPr>
                        <wps:spPr bwMode="auto">
                          <a:xfrm rot="-16410000">
                            <a:off x="25249704" y="25759498"/>
                            <a:ext cx="29239" cy="29239"/>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4CF73" id="Group 776" o:spid="_x0000_s1026" style="position:absolute;margin-left:487.5pt;margin-top:163.65pt;width:24.2pt;height:271pt;z-index:251641856;mso-position-horizontal-relative:page;mso-position-vertical-relative:page" coordorigin="250498,224878" coordsize="2291,3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">
                <v:rect id="Rectangle 777" o:spid="_x0000_s1027" style="position:absolute;left:235124;top:241251;width:33040;height:293;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4YsQA&#10;AADdAAAADwAAAGRycy9kb3ducmV2LnhtbERPPW/CMBDdkfofrKvERhyQoG2KQYWCBBukHTpe42uS&#10;Yp/T2ED497gSEts9vc+bzjtrxIlaXztWMExSEMSF0zWXCj4/1oNnED4gazSOScGFPMxnD70pZtqd&#10;eU+nPJQihrDPUEEVQpNJ6YuKLPrENcSR+3GtxRBhW0rd4jmGWyNHaTqRFmuODRU2tKyoOORHq2D1&#10;9fQ9dgf3u939LXTxsjGj99wo1X/s3l5BBOrCXXxzb3Scnw7H8P9NPEH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qOGLEAAAA3QAAAA8AAAAAAAAAAAAAAAAAmAIAAGRycy9k&#10;b3ducmV2LnhtbFBLBQYAAAAABAAEAPUAAACJAwAAAAA=&#10;" filled="f" fillcolor="black" stroked="f" strokeweight="0"/>
                <v:oval id="Oval 778" o:spid="_x0000_s1028" style="position:absolute;left:250497;top:224909;width:293;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bBcIA&#10;AADdAAAADwAAAGRycy9kb3ducmV2LnhtbERPTYvCMBC9L/gfwgje1rQKslSjiGARPOi6wl6HZmyr&#10;yaQ00dZ/b4SFvc3jfc5i1VsjHtT62rGCdJyAIC6crrlUcP7Zfn6B8AFZo3FMCp7kYbUcfCww067j&#10;b3qcQiliCPsMFVQhNJmUvqjIoh+7hjhyF9daDBG2pdQtdjHcGjlJkpm0WHNsqLChTUXF7XS3CtbH&#10;3TPfmI7r/fEwNYc0/72ec6VGw349BxGoD//iP/dOx/lJOoP3N/EE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FsFwgAAAN0AAAAPAAAAAAAAAAAAAAAAAJgCAABkcnMvZG93&#10;bnJldi54bWxQSwUGAAAAAAQABAD1AAAAhwMAAAAA&#10;" fillcolor="black" stroked="f" strokeweight="0"/>
                <v:oval id="Oval 779" o:spid="_x0000_s1029" style="position:absolute;left:250561;top:225929;width:292;height:293;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nsMA&#10;AADdAAAADwAAAGRycy9kb3ducmV2LnhtbERPS4vCMBC+C/6HMAveNO0K69I1iggWwYOPFfY6NGNb&#10;N5mUJmvrvzcLgrf5+J4zX/bWiBu1vnasIJ0kIIgLp2suFZy/N+NPED4gazSOScGdPCwXw8EcM+06&#10;PtLtFEoRQ9hnqKAKocmk9EVFFv3ENcSRu7jWYoiwLaVusYvh1sj3JPmQFmuODRU2tK6o+D39WQWr&#10;w/aer03H9e6wn5p9mv9cz7lSo7d+9QUiUB9e4qd7q+P8JJ3B/zfx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T+nsMAAADdAAAADwAAAAAAAAAAAAAAAACYAgAAZHJzL2Rv&#10;d25yZXYueG1sUEsFBgAAAAAEAAQA9QAAAIgDAAAAAA==&#10;" fillcolor="black" stroked="f" strokeweight="0"/>
                <v:oval id="Oval 780" o:spid="_x0000_s1030" style="position:absolute;left:250622;top:226952;width:293;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q7MYA&#10;AADdAAAADwAAAGRycy9kb3ducmV2LnhtbESPQWvCQBCF70L/wzKF3nSTFqSkriJCg9CDVgWvQ3aa&#10;RHdnQ3Zr4r93DoXeZnhv3vtmsRq9UzfqYxvYQD7LQBFXwbZcGzgdP6fvoGJCtugCk4E7RVgtnyYL&#10;LGwY+Jtuh1QrCeFYoIEmpa7QOlYNeYyz0BGL9hN6j0nWvta2x0HCvdOvWTbXHluWhgY72jRUXQ+/&#10;3sB6v72XGzdw+7XfvbldXp4vp9KYl+dx/QEq0Zj+zX/XWyv4WS648o2Mo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tq7MYAAADdAAAADwAAAAAAAAAAAAAAAACYAgAAZHJz&#10;L2Rvd25yZXYueG1sUEsFBgAAAAAEAAQA9QAAAIsDAAAAAA==&#10;" fillcolor="black" stroked="f" strokeweight="0"/>
                <v:oval id="Oval 781" o:spid="_x0000_s1031" style="position:absolute;left:250686;top:227972;width:292;height:293;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fPd8MA&#10;AADdAAAADwAAAGRycy9kb3ducmV2LnhtbERPS4vCMBC+C/6HMAveNO0Ki9s1iggWwYOPFfY6NGNb&#10;N5mUJmvrvzcLgrf5+J4zX/bWiBu1vnasIJ0kIIgLp2suFZy/N+MZCB+QNRrHpOBOHpaL4WCOmXYd&#10;H+l2CqWIIewzVFCF0GRS+qIii37iGuLIXVxrMUTYllK32MVwa+R7knxIizXHhgobWldU/J7+rILV&#10;YXvP16bjenfYT80+zX+u51yp0Vu/+gIRqA8v8dO91XF+kn7C/zfx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fPd8MAAADdAAAADwAAAAAAAAAAAAAAAACYAgAAZHJzL2Rv&#10;d25yZXYueG1sUEsFBgAAAAAEAAQA9QAAAIgDAAAAAA==&#10;" fillcolor="black" stroked="f" strokeweight="0"/>
                <v:oval id="Oval 782" o:spid="_x0000_s1032" style="position:absolute;left:250747;top:228995;width:293;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V8YA&#10;AADdAAAADwAAAGRycy9kb3ducmV2LnhtbESPQWvDMAyF74X9B6PBbq3TDsbI6oZQWCjs0K4t7Cpi&#10;LclmyyH2mvTfT4dCbxLv6b1P62LyTl1oiF1gA8tFBoq4DrbjxsD59D5/BRUTskUXmAxcKUKxeZit&#10;Mbdh5E+6HFOjJIRjjgbalPpc61i35DEuQk8s2ncYPCZZh0bbAUcJ906vsuxFe+xYGlrsadtS/Xv8&#10;8wbKw+5abd3I3cdh/+z2y+rr51wZ8/Q4lW+gEk3pbr5d76zgZyvhl29kBL3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sV8YAAADdAAAADwAAAAAAAAAAAAAAAACYAgAAZHJz&#10;L2Rvd25yZXYueG1sUEsFBgAAAAAEAAQA9QAAAIsDAAAAAA==&#10;" fillcolor="black" stroked="f" strokeweight="0"/>
                <v:oval id="Oval 783" o:spid="_x0000_s1033" style="position:absolute;left:250810;top:230016;width:292;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0JzMIA&#10;AADdAAAADwAAAGRycy9kb3ducmV2LnhtbERPTYvCMBC9L/gfwgje1rQKslSjiGARPOi6wl6HZmyr&#10;yaQ00dZ/b4SFvc3jfc5i1VsjHtT62rGCdJyAIC6crrlUcP7Zfn6B8AFZo3FMCp7kYbUcfCww067j&#10;b3qcQiliCPsMFVQhNJmUvqjIoh+7hjhyF9daDBG2pdQtdjHcGjlJkpm0WHNsqLChTUXF7XS3CtbH&#10;3TPfmI7r/fEwNYc0/72ec6VGw349BxGoD//iP/dOx/nJJIX3N/EE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QnMwgAAAN0AAAAPAAAAAAAAAAAAAAAAAJgCAABkcnMvZG93&#10;bnJldi54bWxQSwUGAAAAAAQABAD1AAAAhwMAAAAA&#10;" fillcolor="black" stroked="f" strokeweight="0"/>
                <v:oval id="Oval 784" o:spid="_x0000_s1034" style="position:absolute;left:250873;top:231037;width:292;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u8IA&#10;AADdAAAADwAAAGRycy9kb3ducmV2LnhtbERPS4vCMBC+L/gfwgh7W1O7IEs1iggWYQ8+wevQjG01&#10;mZQm2vrvN4Kwt/n4njNb9NaIB7W+dqxgPEpAEBdO11wqOB3XXz8gfEDWaByTgid5WMwHHzPMtOt4&#10;T49DKEUMYZ+hgiqEJpPSFxVZ9CPXEEfu4lqLIcK2lLrFLoZbI9MkmUiLNceGChtaVVTcDnerYLnb&#10;PPOV6bj+3W2/zXacn6+nXKnPYb+cggjUh3/x273RcX6SpvD6Jp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5e7wgAAAN0AAAAPAAAAAAAAAAAAAAAAAJgCAABkcnMvZG93&#10;bnJldi54bWxQSwUGAAAAAAQABAD1AAAAhwMAAAAA&#10;" fillcolor="black" stroked="f" strokeweight="0"/>
                <v:oval id="Oval 785" o:spid="_x0000_s1035" style="position:absolute;left:250935;top:232059;width:292;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yIMIA&#10;AADdAAAADwAAAGRycy9kb3ducmV2LnhtbERPTYvCMBC9L/gfwgje1lQFWapRRLAIHnRV8Do0Y1tN&#10;JqWJtv57IyzsbR7vc+bLzhrxpMZXjhWMhgkI4tzpigsF59Pm+weED8gajWNS8CIPy0Xva46pdi3/&#10;0vMYChFD2KeooAyhTqX0eUkW/dDVxJG7usZiiLAppG6wjeHWyHGSTKXFimNDiTWtS8rvx4dVsDps&#10;X9natFztDvuJ2Y+yy+2cKTXod6sZiEBd+Bf/ubc6zk/GE/h8E0+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zIgwgAAAN0AAAAPAAAAAAAAAAAAAAAAAJgCAABkcnMvZG93&#10;bnJldi54bWxQSwUGAAAAAAQABAD1AAAAhwMAAAAA&#10;" fillcolor="black" stroked="f" strokeweight="0"/>
                <v:oval id="Oval 786" o:spid="_x0000_s1036" style="position:absolute;left:250998;top:233079;width:292;height:293;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qqVMIA&#10;AADdAAAADwAAAGRycy9kb3ducmV2LnhtbERPTYvCMBC9L/gfwgje1lRdFqlGEcEieNBVwevQjG01&#10;mZQm2vrvzcLC3ubxPme+7KwRT2p85VjBaJiAIM6drrhQcD5tPqcgfEDWaByTghd5WC56H3NMtWv5&#10;h57HUIgYwj5FBWUIdSqlz0uy6IeuJo7c1TUWQ4RNIXWDbQy3Ro6T5FtarDg2lFjTuqT8fnxYBavD&#10;9pWtTcvV7rCfmP0ou9zOmVKDfreagQjUhX/xn3ur4/xk/AW/38QT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qpUwgAAAN0AAAAPAAAAAAAAAAAAAAAAAJgCAABkcnMvZG93&#10;bnJldi54bWxQSwUGAAAAAAQABAD1AAAAhwMAAAAA&#10;" fillcolor="black" stroked="f" strokeweight="0"/>
                <v:oval id="Oval 787" o:spid="_x0000_s1037" style="position:absolute;left:251059;top:234102;width:293;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YPz8IA&#10;AADdAAAADwAAAGRycy9kb3ducmV2LnhtbERPTYvCMBC9L/gfwgje1lRlF6lGEcEieNBVwevQjG01&#10;mZQm2vrvzcLC3ubxPme+7KwRT2p85VjBaJiAIM6drrhQcD5tPqcgfEDWaByTghd5WC56H3NMtWv5&#10;h57HUIgYwj5FBWUIdSqlz0uy6IeuJo7c1TUWQ4RNIXWDbQy3Ro6T5FtarDg2lFjTuqT8fnxYBavD&#10;9pWtTcvV7rCfmP0ou9zOmVKDfreagQjUhX/xn3ur4/xk/AW/38QT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5g/PwgAAAN0AAAAPAAAAAAAAAAAAAAAAAJgCAABkcnMvZG93&#10;bnJldi54bWxQSwUGAAAAAAQABAD1AAAAhwMAAAAA&#10;" fillcolor="black" stroked="f" strokeweight="0"/>
                <v:oval id="Oval 788" o:spid="_x0000_s1038" style="position:absolute;left:251123;top:235122;width:292;height:293;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RuMIA&#10;AADdAAAADwAAAGRycy9kb3ducmV2LnhtbERPTYvCMBC9L/gfwgje1lQFWapRRLAIHnRV8Do0Y1tN&#10;JqWJtv57IyzsbR7vc+bLzhrxpMZXjhWMhgkI4tzpigsF59Pm+weED8gajWNS8CIPy0Xva46pdi3/&#10;0vMYChFD2KeooAyhTqX0eUkW/dDVxJG7usZiiLAppG6wjeHWyHGSTKXFimNDiTWtS8rvx4dVsDps&#10;X9natFztDvuJ2Y+yy+2cKTXod6sZiEBd+Bf/ubc6zk/GU/h8E0+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JG4wgAAAN0AAAAPAAAAAAAAAAAAAAAAAJgCAABkcnMvZG93&#10;bnJldi54bWxQSwUGAAAAAAQABAD1AAAAhwMAAAAA&#10;" fillcolor="black" stroked="f" strokeweight="0"/>
                <v:oval id="Oval 789" o:spid="_x0000_s1039" style="position:absolute;left:251184;top:236145;width:293;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0I8IA&#10;AADdAAAADwAAAGRycy9kb3ducmV2LnhtbERPTYvCMBC9L/gfwgje1lSFXalGEcEieNBVwevQjG01&#10;mZQm2vrvzcLC3ubxPme+7KwRT2p85VjBaJiAIM6drrhQcD5tPqcgfEDWaByTghd5WC56H3NMtWv5&#10;h57HUIgYwj5FBWUIdSqlz0uy6IeuJo7c1TUWQ4RNIXWDbQy3Ro6T5EtarDg2lFjTuqT8fnxYBavD&#10;9pWtTcvV7rCfmP0ou9zOmVKDfreagQjUhX/xn3ur4/xk/A2/38QT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DQjwgAAAN0AAAAPAAAAAAAAAAAAAAAAAJgCAABkcnMvZG93&#10;bnJldi54bWxQSwUGAAAAAAQABAD1AAAAhwMAAAAA&#10;" fillcolor="black" stroked="f" strokeweight="0"/>
                <v:oval id="Oval 790" o:spid="_x0000_s1040" style="position:absolute;left:251248;top:237165;width:292;height:293;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gUcYA&#10;AADdAAAADwAAAGRycy9kb3ducmV2LnhtbESPQWvDMAyF74X9B6PBbq3TDsbI6oZQWCjs0K4t7Cpi&#10;LclmyyH2mvTfT4dCbxLv6b1P62LyTl1oiF1gA8tFBoq4DrbjxsD59D5/BRUTskUXmAxcKUKxeZit&#10;Mbdh5E+6HFOjJIRjjgbalPpc61i35DEuQk8s2ncYPCZZh0bbAUcJ906vsuxFe+xYGlrsadtS/Xv8&#10;8wbKw+5abd3I3cdh/+z2y+rr51wZ8/Q4lW+gEk3pbr5d76zgZyvBlW9kBL3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egUcYAAADdAAAADwAAAAAAAAAAAAAAAACYAgAAZHJz&#10;L2Rvd25yZXYueG1sUEsFBgAAAAAEAAQA9QAAAIsDAAAAAA==&#10;" fillcolor="black" stroked="f" strokeweight="0"/>
                <v:oval id="Oval 791" o:spid="_x0000_s1041" style="position:absolute;left:251309;top:238188;width:293;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FysIA&#10;AADdAAAADwAAAGRycy9kb3ducmV2LnhtbERPTYvCMBC9L/gfwgje1lSFZa1GEcEieNBVwevQjG01&#10;mZQm2vrvzcLC3ubxPme+7KwRT2p85VjBaJiAIM6drrhQcD5tPr9B+ICs0TgmBS/ysFz0PuaYatfy&#10;Dz2PoRAxhH2KCsoQ6lRKn5dk0Q9dTRy5q2sshgibQuoG2xhujRwnyZe0WHFsKLGmdUn5/fiwClaH&#10;7Stbm5ar3WE/MftRdrmdM6UG/W41AxGoC//iP/dWx/nJeAq/38QT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wXKwgAAAN0AAAAPAAAAAAAAAAAAAAAAAJgCAABkcnMvZG93&#10;bnJldi54bWxQSwUGAAAAAAQABAD1AAAAhwMAAAAA&#10;" fillcolor="black" stroked="f" strokeweight="0"/>
                <v:oval id="Oval 792" o:spid="_x0000_s1042" style="position:absolute;left:251373;top:239208;width:292;height:293;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6isYA&#10;AADdAAAADwAAAGRycy9kb3ducmV2LnhtbESPQWvDMAyF74X9B6PBbq3TFcbI6oZQWCjs0K4t7Cpi&#10;LclmyyH2mvTfT4dCbxLv6b1P62LyTl1oiF1gA8tFBoq4DrbjxsD59D5/BRUTskUXmAxcKUKxeZit&#10;Mbdh5E+6HFOjJIRjjgbalPpc61i35DEuQk8s2ncYPCZZh0bbAUcJ904/Z9mL9tixNLTY07al+vf4&#10;5w2Uh9212rqRu4/DfuX2y+rr51wZ8/Q4lW+gEk3pbr5d76zgZyvhl29kBL3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g6isYAAADdAAAADwAAAAAAAAAAAAAAAACYAgAAZHJz&#10;L2Rvd25yZXYueG1sUEsFBgAAAAAEAAQA9QAAAIsDAAAAAA==&#10;" fillcolor="black" stroked="f" strokeweight="0"/>
                <v:oval id="Oval 793" o:spid="_x0000_s1043" style="position:absolute;left:251435;top:240230;width:292;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fEcIA&#10;AADdAAAADwAAAGRycy9kb3ducmV2LnhtbERPTYvCMBC9L/gfwgje1rQKslSjiGARPOi6wl6HZmyr&#10;yaQ00dZ/b4SFvc3jfc5i1VsjHtT62rGCdJyAIC6crrlUcP7Zfn6B8AFZo3FMCp7kYbUcfCww067j&#10;b3qcQiliCPsMFVQhNJmUvqjIoh+7hjhyF9daDBG2pdQtdjHcGjlJkpm0WHNsqLChTUXF7XS3CtbH&#10;3TPfmI7r/fEwNYc0/72ec6VGw349BxGoD//iP/dOx/nJNIX3N/EE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J8RwgAAAN0AAAAPAAAAAAAAAAAAAAAAAJgCAABkcnMvZG93&#10;bnJldi54bWxQSwUGAAAAAAQABAD1AAAAhwMAAAAA&#10;" fillcolor="black" stroked="f" strokeweight="0"/>
                <v:oval id="Oval 794" o:spid="_x0000_s1044" style="position:absolute;left:251497;top:241251;width:293;height:293;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BZsIA&#10;AADdAAAADwAAAGRycy9kb3ducmV2LnhtbERPTYvCMBC9L/gfwgje1lQFWapRRLAIHnRV8Do0Y1tN&#10;JqWJtv57IyzsbR7vc+bLzhrxpMZXjhWMhgkI4tzpigsF59Pm+weED8gajWNS8CIPy0Xva46pdi3/&#10;0vMYChFD2KeooAyhTqX0eUkW/dDVxJG7usZiiLAppG6wjeHWyHGSTKXFimNDiTWtS8rvx4dVsDps&#10;X9natFztDvuJ2Y+yy+2cKTXod6sZiEBd+Bf/ubc6zk8mY/h8E0+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gFmwgAAAN0AAAAPAAAAAAAAAAAAAAAAAJgCAABkcnMvZG93&#10;bnJldi54bWxQSwUGAAAAAAQABAD1AAAAhwMAAAAA&#10;" fillcolor="black" stroked="f" strokeweight="0"/>
                <v:oval id="Oval 795" o:spid="_x0000_s1045" style="position:absolute;left:251560;top:242273;width:292;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k/cIA&#10;AADdAAAADwAAAGRycy9kb3ducmV2LnhtbERPS4vCMBC+C/6HMMLeNNXCIl2jiGAR9uATvA7NbFtN&#10;JqXJ2vrvNwuCt/n4nrNY9daIB7W+dqxgOklAEBdO11wquJy34zkIH5A1Gsek4EkeVsvhYIGZdh0f&#10;6XEKpYgh7DNUUIXQZFL6oiKLfuIa4sj9uNZiiLAtpW6xi+HWyFmSfEqLNceGChvaVFTcT79Wwfqw&#10;e+Yb03H9fdinZj/Nr7dLrtTHqF9/gQjUh7f45d7pOD9JU/j/Jp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qT9wgAAAN0AAAAPAAAAAAAAAAAAAAAAAJgCAABkcnMvZG93&#10;bnJldi54bWxQSwUGAAAAAAQABAD1AAAAhwMAAAAA&#10;" fillcolor="black" stroked="f" strokeweight="0"/>
                <v:oval id="Oval 796" o:spid="_x0000_s1046" style="position:absolute;left:251621;top:243295;width:293;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8icIA&#10;AADdAAAADwAAAGRycy9kb3ducmV2LnhtbERPTYvCMBC9L/gfwgje1lRdFqlGEcEieNBVwevQjG01&#10;mZQm2vrvzcLC3ubxPme+7KwRT2p85VjBaJiAIM6drrhQcD5tPqcgfEDWaByTghd5WC56H3NMtWv5&#10;h57HUIgYwj5FBWUIdSqlz0uy6IeuJo7c1TUWQ4RNIXWDbQy3Ro6T5FtarDg2lFjTuqT8fnxYBavD&#10;9pWtTcvV7rCfmP0ou9zOmVKDfreagQjUhX/xn3ur4/xk8gW/38QT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zyJwgAAAN0AAAAPAAAAAAAAAAAAAAAAAJgCAABkcnMvZG93&#10;bnJldi54bWxQSwUGAAAAAAQABAD1AAAAhwMAAAAA&#10;" fillcolor="black" stroked="f" strokeweight="0"/>
                <v:oval id="Oval 797" o:spid="_x0000_s1047" style="position:absolute;left:251685;top:244316;width:292;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EsIA&#10;AADdAAAADwAAAGRycy9kb3ducmV2LnhtbERPTYvCMBC9L/gfwgje1lRlF6lGEcEieNBVwevQjG01&#10;mZQm2vrvzcLC3ubxPme+7KwRT2p85VjBaJiAIM6drrhQcD5tPqcgfEDWaByTghd5WC56H3NMtWv5&#10;h57HUIgYwj5FBWUIdSqlz0uy6IeuJo7c1TUWQ4RNIXWDbQy3Ro6T5FtarDg2lFjTuqT8fnxYBavD&#10;9pWtTcvV7rCfmP0ou9zOmVKDfreagQjUhX/xn3ur4/xk8gW/38QT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5kSwgAAAN0AAAAPAAAAAAAAAAAAAAAAAJgCAABkcnMvZG93&#10;bnJldi54bWxQSwUGAAAAAAQABAD1AAAAhwMAAAAA&#10;" fillcolor="black" stroked="f" strokeweight="0"/>
                <v:oval id="Oval 798" o:spid="_x0000_s1048" style="position:absolute;left:251746;top:245338;width:293;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0HZcIA&#10;AADdAAAADwAAAGRycy9kb3ducmV2LnhtbERPTYvCMBC9C/sfwgjeNFVBpGsUEbYIHnRV2OvQjG01&#10;mZQm2vrvjbDgbR7vcxarzhrxoMZXjhWMRwkI4tzpigsF59PPcA7CB2SNxjEpeJKH1fKrt8BUu5Z/&#10;6XEMhYgh7FNUUIZQp1L6vCSLfuRq4shdXGMxRNgUUjfYxnBr5CRJZtJixbGhxJo2JeW3490qWB+2&#10;z2xjWq52h/3U7MfZ3/WcKTXod+tvEIG68BH/u7c6zk+mM3h/E0+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QdlwgAAAN0AAAAPAAAAAAAAAAAAAAAAAJgCAABkcnMvZG93&#10;bnJldi54bWxQSwUGAAAAAAQABAD1AAAAhwMAAAAA&#10;" fillcolor="black" stroked="f" strokeweight="0"/>
                <v:oval id="Oval 799" o:spid="_x0000_s1049" style="position:absolute;left:251810;top:246358;width:292;height:293;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Gi/sIA&#10;AADdAAAADwAAAGRycy9kb3ducmV2LnhtbERPTYvCMBC9L/gfwgje1lSFXalGEcEieNBVwevQjG01&#10;mZQm2vrvzcLC3ubxPme+7KwRT2p85VjBaJiAIM6drrhQcD5tPqcgfEDWaByTghd5WC56H3NMtWv5&#10;h57HUIgYwj5FBWUIdSqlz0uy6IeuJo7c1TUWQ4RNIXWDbQy3Ro6T5EtarDg2lFjTuqT8fnxYBavD&#10;9pWtTcvV7rCfmP0ou9zOmVKDfreagQjUhX/xn3ur4/xk8g2/38QT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aL+wgAAAN0AAAAPAAAAAAAAAAAAAAAAAJgCAABkcnMvZG93&#10;bnJldi54bWxQSwUGAAAAAAQABAD1AAAAhwMAAAAA&#10;" fillcolor="black" stroked="f" strokeweight="0"/>
                <v:oval id="Oval 800" o:spid="_x0000_s1050" style="position:absolute;left:251872;top:247380;width:292;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42jMYA&#10;AADdAAAADwAAAGRycy9kb3ducmV2LnhtbESPQWvDMAyF74X9B6PBbq3TFcbI6oZQWCjs0K4t7Cpi&#10;LclmyyH2mvTfT4dCbxLv6b1P62LyTl1oiF1gA8tFBoq4DrbjxsD59D5/BRUTskUXmAxcKUKxeZit&#10;Mbdh5E+6HFOjJIRjjgbalPpc61i35DEuQk8s2ncYPCZZh0bbAUcJ904/Z9mL9tixNLTY07al+vf4&#10;5w2Uh9212rqRu4/DfuX2y+rr51wZ8/Q4lW+gEk3pbr5d76zgZyvBlW9kBL3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42jMYAAADdAAAADwAAAAAAAAAAAAAAAACYAgAAZHJz&#10;L2Rvd25yZXYueG1sUEsFBgAAAAAEAAQA9QAAAIsDAAAAAA==&#10;" fillcolor="black" stroked="f" strokeweight="0"/>
                <v:oval id="Oval 801" o:spid="_x0000_s1051" style="position:absolute;left:251935;top:248401;width:292;height:293;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KTF8IA&#10;AADdAAAADwAAAGRycy9kb3ducmV2LnhtbERPTYvCMBC9L/gfwgje1lSFZa1GEcEieNBVwevQjG01&#10;mZQm2vrvzcLC3ubxPme+7KwRT2p85VjBaJiAIM6drrhQcD5tPr9B+ICs0TgmBS/ysFz0PuaYatfy&#10;Dz2PoRAxhH2KCsoQ6lRKn5dk0Q9dTRy5q2sshgibQuoG2xhujRwnyZe0WHFsKLGmdUn5/fiwClaH&#10;7Stbm5ar3WE/MftRdrmdM6UG/W41AxGoC//iP/dWx/nJZAq/38QT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pMXwgAAAN0AAAAPAAAAAAAAAAAAAAAAAJgCAABkcnMvZG93&#10;bnJldi54bWxQSwUGAAAAAAQABAD1AAAAhwMAAAAA&#10;" fillcolor="black" stroked="f" strokeweight="0"/>
                <v:oval id="Oval 802" o:spid="_x0000_s1052" style="position:absolute;left:251997;top:249423;width:292;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J98YA&#10;AADdAAAADwAAAGRycy9kb3ducmV2LnhtbESPQWvCQBCF74X+h2UK3urGVqSkriJCg+BBjUKvQ3aa&#10;pN2dDdmtif/eORR6m+G9ee+b5Xr0Tl2pj21gA7NpBoq4Crbl2sDl/PH8BiomZIsuMBm4UYT16vFh&#10;ibkNA5/oWqZaSQjHHA00KXW51rFqyGOcho5YtK/Qe0yy9rW2PQ4S7p1+ybKF9tiyNDTY0bah6qf8&#10;9QY2x92t2LqB2/3x8OoOs+Lz+1IYM3kaN++gEo3p3/x3vbOCn82FX76REf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5J98YAAADdAAAADwAAAAAAAAAAAAAAAACYAgAAZHJz&#10;L2Rvd25yZXYueG1sUEsFBgAAAAAEAAQA9QAAAIsDAAAAAA==&#10;" fillcolor="black" stroked="f" strokeweight="0"/>
                <v:oval id="Oval 803" o:spid="_x0000_s1053" style="position:absolute;left:252059;top:250444;width:293;height:293;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sbMMA&#10;AADdAAAADwAAAGRycy9kb3ducmV2LnhtbERPS4vCMBC+C/6HMAveNO26yNI1iggWwYOPFfY6NGNb&#10;N5mUJmvrvzcLgrf5+J4zX/bWiBu1vnasIJ0kIIgLp2suFZy/N+NPED4gazSOScGdPCwXw8EcM+06&#10;PtLtFEoRQ9hnqKAKocmk9EVFFv3ENcSRu7jWYoiwLaVusYvh1sj3JJlJizXHhgobWldU/J7+rILV&#10;YXvP16bjenfYT80+zX+u51yp0Vu/+gIRqA8v8dO91XF+8pHC/zfx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LsbMMAAADdAAAADwAAAAAAAAAAAAAAAACYAgAAZHJzL2Rv&#10;d25yZXYueG1sUEsFBgAAAAAEAAQA9QAAAIgDAAAAAA==&#10;" fillcolor="black" stroked="f" strokeweight="0"/>
                <v:oval id="Oval 804" o:spid="_x0000_s1054" style="position:absolute;left:252122;top:251466;width:292;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yG8IA&#10;AADdAAAADwAAAGRycy9kb3ducmV2LnhtbERPTYvCMBC9L/gfwgje1lRdFqlGEcEieNBVwevQjG01&#10;mZQm2vrvzcLC3ubxPme+7KwRT2p85VjBaJiAIM6drrhQcD5tPqcgfEDWaByTghd5WC56H3NMtWv5&#10;h57HUIgYwj5FBWUIdSqlz0uy6IeuJo7c1TUWQ4RNIXWDbQy3Ro6T5FtarDg2lFjTuqT8fnxYBavD&#10;9pWtTcvV7rCfmP0ou9zOmVKDfreagQjUhX/xn3ur4/zkawy/38QT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HIbwgAAAN0AAAAPAAAAAAAAAAAAAAAAAJgCAABkcnMvZG93&#10;bnJldi54bWxQSwUGAAAAAAQABAD1AAAAhwMAAAAA&#10;" fillcolor="black" stroked="f" strokeweight="0"/>
                <v:oval id="Oval 805" o:spid="_x0000_s1055" style="position:absolute;left:252184;top:252487;width:293;height:293;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zXgMIA&#10;AADdAAAADwAAAGRycy9kb3ducmV2LnhtbERPTYvCMBC9L/gfwgje1lRdFqlGEcEieNBVwevQjG01&#10;mZQm2vrvzcLC3ubxPme+7KwRT2p85VjBaJiAIM6drrhQcD5tPqcgfEDWaByTghd5WC56H3NMtWv5&#10;h57HUIgYwj5FBWUIdSqlz0uy6IeuJo7c1TUWQ4RNIXWDbQy3Ro6T5FtarDg2lFjTuqT8fnxYBavD&#10;9pWtTcvV7rCfmP0ou9zOmVKDfreagQjUhX/xn3ur4/zkawK/38QT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NeAwgAAAN0AAAAPAAAAAAAAAAAAAAAAAJgCAABkcnMvZG93&#10;bnJldi54bWxQSwUGAAAAAAQABAD1AAAAhwMAAAAA&#10;" fillcolor="black" stroked="f" strokeweight="0"/>
                <v:oval id="Oval 806" o:spid="_x0000_s1056" style="position:absolute;left:252247;top:253509;width:292;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P9MIA&#10;AADdAAAADwAAAGRycy9kb3ducmV2LnhtbERPTYvCMBC9L/gfwgh7W1NdWaQaRQSLsAddFbwOzdhW&#10;k0lpsrb+eyMI3ubxPme26KwRN2p85VjBcJCAIM6drrhQcDysvyYgfEDWaByTgjt5WMx7HzNMtWv5&#10;j277UIgYwj5FBWUIdSqlz0uy6AeuJo7c2TUWQ4RNIXWDbQy3Ro6S5EdarDg2lFjTqqT8uv+3Cpa7&#10;zT1bmZar393222yH2elyzJT67HfLKYhAXXiLX+6NjvOT8Rie38QT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U/0wgAAAN0AAAAPAAAAAAAAAAAAAAAAAJgCAABkcnMvZG93&#10;bnJldi54bWxQSwUGAAAAAAQABAD1AAAAhwMAAAAA&#10;" fillcolor="black" stroked="f" strokeweight="0"/>
                <v:oval id="Oval 807" o:spid="_x0000_s1057" style="position:absolute;left:252309;top:254530;width:293;height:293;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qb8MA&#10;AADdAAAADwAAAGRycy9kb3ducmV2LnhtbERPS4vCMBC+L/gfwgh7W1N1V6QaRQSLsAef4HVoxraa&#10;TEoTbf33m4WFvc3H95z5srNGPKnxlWMFw0ECgjh3uuJCwfm0+ZiC8AFZo3FMCl7kYbnovc0x1a7l&#10;Az2PoRAxhH2KCsoQ6lRKn5dk0Q9cTRy5q2sshgibQuoG2xhujRwlyURarDg2lFjTuqT8fnxYBav9&#10;9pWtTcvV9343NrthdrmdM6Xe+91qBiJQF/7Ff+6tjvOTzy/4/Sa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nqb8MAAADdAAAADwAAAAAAAAAAAAAAAACYAgAAZHJzL2Rv&#10;d25yZXYueG1sUEsFBgAAAAAEAAQA9QAAAIgDAAAAAA==&#10;" fillcolor="black" stroked="f" strokeweight="0"/>
                <v:oval id="Oval 808" o:spid="_x0000_s1058" style="position:absolute;left:252372;top:255552;width:292;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0GMIA&#10;AADdAAAADwAAAGRycy9kb3ducmV2LnhtbERPS4vCMBC+L/gfwgh7W1NdEalGEcEi7MEneB2asa0m&#10;k9Jkbf33ZmHB23x8z5kvO2vEgxpfOVYwHCQgiHOnKy4UnE+brykIH5A1Gsek4EkelovexxxT7Vo+&#10;0OMYChFD2KeooAyhTqX0eUkW/cDVxJG7usZiiLAppG6wjeHWyFGSTKTFimNDiTWtS8rvx1+rYLXf&#10;PrO1abn62e++zW6YXW7nTKnPfreagQjUhbf4373VcX4ynsDf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3QYwgAAAN0AAAAPAAAAAAAAAAAAAAAAAJgCAABkcnMvZG93&#10;bnJldi54bWxQSwUGAAAAAAQABAD1AAAAhwMAAAAA&#10;" fillcolor="black" stroked="f" strokeweight="0"/>
                <v:oval id="Oval 809" o:spid="_x0000_s1059" style="position:absolute;left:252434;top:256573;width:292;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Mm8AA&#10;AADdAAAADwAAAGRycy9kb3ducmV2LnhtbERP24rCMBB9X/Afwgi+rakiq1SjSEFQFxZW/YChGZti&#10;MwlN1PbvjbCwb3M411ltOtuIB7WhdqxgMs5AEJdO11wpuJx3nwsQISJrbByTgp4CbNaDjxXm2j35&#10;lx6nWIkUwiFHBSZGn0sZSkMWw9h54sRdXWsxJthWUrf4TOG2kdMs+5IWa04NBj0Vhsrb6W4VHGY/&#10;1+Kb5fbg3bGf98YXcuGVGg277RJEpC7+i//ce53mZ7M5vL9JJ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TMm8AAAADdAAAADwAAAAAAAAAAAAAAAACYAgAAZHJzL2Rvd25y&#10;ZXYueG1sUEsFBgAAAAAEAAQA9QAAAIUDAAAAAA==&#10;" filled="f" fillcolor="black" strokeweight="1pt"/>
                <v:oval id="Oval 810" o:spid="_x0000_s1060" style="position:absolute;left:252496;top:257595;width:293;height:292;rotation: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tY6cQA&#10;AADdAAAADwAAAGRycy9kb3ducmV2LnhtbESP0WoCMRBF34X+Q5hC32rWIla2RpGFQlUQqv2AYTNu&#10;FjeTsEl19+87DwXfZrh37j2z2gy+UzfqUxvYwGxagCKug225MfBz/nxdgkoZ2WIXmAyMlGCzfpqs&#10;sLThzt90O+VGSQinEg24nGOpdaodeUzTEIlFu4TeY5a1b7Tt8S7hvtNvRbHQHluWBoeRKkf19fTr&#10;Dezmx0t1YL3dxbAf30cXK72Mxrw8D9sPUJmG/DD/X39ZwS/mgivfyAh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WOnEAAAA3QAAAA8AAAAAAAAAAAAAAAAAmAIAAGRycy9k&#10;b3ducmV2LnhtbFBLBQYAAAAABAAEAPUAAACJAwAAAAA=&#10;" filled="f" fillcolor="black" strokeweight="1pt"/>
                <w10:wrap anchorx="page" anchory="page"/>
              </v:group>
            </w:pict>
          </mc:Fallback>
        </mc:AlternateContent>
      </w:r>
      <w:r>
        <w:rPr>
          <w:noProof/>
        </w:rPr>
        <mc:AlternateContent>
          <mc:Choice Requires="wpg">
            <w:drawing>
              <wp:anchor distT="0" distB="0" distL="114300" distR="114300" simplePos="0" relativeHeight="251642880" behindDoc="0" locked="0" layoutInCell="1" allowOverlap="1">
                <wp:simplePos x="0" y="0"/>
                <wp:positionH relativeFrom="page">
                  <wp:posOffset>6471920</wp:posOffset>
                </wp:positionH>
                <wp:positionV relativeFrom="page">
                  <wp:posOffset>5520690</wp:posOffset>
                </wp:positionV>
                <wp:extent cx="2279015" cy="111125"/>
                <wp:effectExtent l="4445" t="15240" r="12065" b="6985"/>
                <wp:wrapNone/>
                <wp:docPr id="994"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015" cy="111125"/>
                          <a:chOff x="25258984" y="25792634"/>
                          <a:chExt cx="1697578" cy="106675"/>
                        </a:xfrm>
                      </wpg:grpSpPr>
                      <wps:wsp>
                        <wps:cNvPr id="995" name="Rectangle 812"/>
                        <wps:cNvSpPr>
                          <a:spLocks noChangeArrowheads="1"/>
                        </wps:cNvSpPr>
                        <wps:spPr bwMode="auto">
                          <a:xfrm rot="-162000">
                            <a:off x="25258984" y="25831942"/>
                            <a:ext cx="1697578" cy="28059"/>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96" name="Oval 813"/>
                        <wps:cNvSpPr>
                          <a:spLocks noChangeArrowheads="1"/>
                        </wps:cNvSpPr>
                        <wps:spPr bwMode="auto">
                          <a:xfrm rot="-162000">
                            <a:off x="25259926" y="25871250"/>
                            <a:ext cx="28059" cy="2805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97" name="Oval 814"/>
                        <wps:cNvSpPr>
                          <a:spLocks noChangeArrowheads="1"/>
                        </wps:cNvSpPr>
                        <wps:spPr bwMode="auto">
                          <a:xfrm rot="-162000">
                            <a:off x="25358022" y="25866625"/>
                            <a:ext cx="28059" cy="2805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98" name="Oval 815"/>
                        <wps:cNvSpPr>
                          <a:spLocks noChangeArrowheads="1"/>
                        </wps:cNvSpPr>
                        <wps:spPr bwMode="auto">
                          <a:xfrm rot="-162000">
                            <a:off x="25456119" y="25862001"/>
                            <a:ext cx="28059" cy="2805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99" name="Oval 816"/>
                        <wps:cNvSpPr>
                          <a:spLocks noChangeArrowheads="1"/>
                        </wps:cNvSpPr>
                        <wps:spPr bwMode="auto">
                          <a:xfrm rot="-162000">
                            <a:off x="25554215" y="25857376"/>
                            <a:ext cx="28059" cy="2805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00" name="Oval 817"/>
                        <wps:cNvSpPr>
                          <a:spLocks noChangeArrowheads="1"/>
                        </wps:cNvSpPr>
                        <wps:spPr bwMode="auto">
                          <a:xfrm rot="-162000">
                            <a:off x="25652311" y="25852752"/>
                            <a:ext cx="28059" cy="2805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01" name="Oval 818"/>
                        <wps:cNvSpPr>
                          <a:spLocks noChangeArrowheads="1"/>
                        </wps:cNvSpPr>
                        <wps:spPr bwMode="auto">
                          <a:xfrm rot="-162000">
                            <a:off x="25750407" y="25848127"/>
                            <a:ext cx="28059" cy="2805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02" name="Oval 819"/>
                        <wps:cNvSpPr>
                          <a:spLocks noChangeArrowheads="1"/>
                        </wps:cNvSpPr>
                        <wps:spPr bwMode="auto">
                          <a:xfrm rot="-162000">
                            <a:off x="25848503" y="25843503"/>
                            <a:ext cx="28059" cy="2805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03" name="Oval 820"/>
                        <wps:cNvSpPr>
                          <a:spLocks noChangeArrowheads="1"/>
                        </wps:cNvSpPr>
                        <wps:spPr bwMode="auto">
                          <a:xfrm rot="-162000">
                            <a:off x="25946599" y="25838879"/>
                            <a:ext cx="28059" cy="2805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04" name="Oval 821"/>
                        <wps:cNvSpPr>
                          <a:spLocks noChangeArrowheads="1"/>
                        </wps:cNvSpPr>
                        <wps:spPr bwMode="auto">
                          <a:xfrm rot="-162000">
                            <a:off x="26044695" y="25834254"/>
                            <a:ext cx="28059" cy="2805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05" name="Oval 822"/>
                        <wps:cNvSpPr>
                          <a:spLocks noChangeArrowheads="1"/>
                        </wps:cNvSpPr>
                        <wps:spPr bwMode="auto">
                          <a:xfrm rot="-162000">
                            <a:off x="26142791" y="25829630"/>
                            <a:ext cx="28059" cy="2805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06" name="Oval 823"/>
                        <wps:cNvSpPr>
                          <a:spLocks noChangeArrowheads="1"/>
                        </wps:cNvSpPr>
                        <wps:spPr bwMode="auto">
                          <a:xfrm rot="-162000">
                            <a:off x="26240887" y="25825005"/>
                            <a:ext cx="28059" cy="2805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07" name="Oval 824"/>
                        <wps:cNvSpPr>
                          <a:spLocks noChangeArrowheads="1"/>
                        </wps:cNvSpPr>
                        <wps:spPr bwMode="auto">
                          <a:xfrm rot="-162000">
                            <a:off x="26338984" y="25820381"/>
                            <a:ext cx="28059" cy="2805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08" name="Oval 825"/>
                        <wps:cNvSpPr>
                          <a:spLocks noChangeArrowheads="1"/>
                        </wps:cNvSpPr>
                        <wps:spPr bwMode="auto">
                          <a:xfrm rot="-162000">
                            <a:off x="26437080" y="25815756"/>
                            <a:ext cx="28059" cy="2805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09" name="Oval 826"/>
                        <wps:cNvSpPr>
                          <a:spLocks noChangeArrowheads="1"/>
                        </wps:cNvSpPr>
                        <wps:spPr bwMode="auto">
                          <a:xfrm rot="-162000">
                            <a:off x="26535176" y="25811132"/>
                            <a:ext cx="28059" cy="2805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10" name="Oval 827"/>
                        <wps:cNvSpPr>
                          <a:spLocks noChangeArrowheads="1"/>
                        </wps:cNvSpPr>
                        <wps:spPr bwMode="auto">
                          <a:xfrm rot="-162000">
                            <a:off x="26633272" y="25806507"/>
                            <a:ext cx="28059" cy="2805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11" name="Oval 828"/>
                        <wps:cNvSpPr>
                          <a:spLocks noChangeArrowheads="1"/>
                        </wps:cNvSpPr>
                        <wps:spPr bwMode="auto">
                          <a:xfrm rot="-162000">
                            <a:off x="26731368" y="25801883"/>
                            <a:ext cx="28059" cy="28059"/>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12" name="Oval 829"/>
                        <wps:cNvSpPr>
                          <a:spLocks noChangeArrowheads="1"/>
                        </wps:cNvSpPr>
                        <wps:spPr bwMode="auto">
                          <a:xfrm rot="-162000">
                            <a:off x="26829464" y="25797259"/>
                            <a:ext cx="28059" cy="28059"/>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013" name="Oval 830"/>
                        <wps:cNvSpPr>
                          <a:spLocks noChangeArrowheads="1"/>
                        </wps:cNvSpPr>
                        <wps:spPr bwMode="auto">
                          <a:xfrm rot="-162000">
                            <a:off x="26927560" y="25792634"/>
                            <a:ext cx="28059" cy="28059"/>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2F176" id="Group 811" o:spid="_x0000_s1026" style="position:absolute;margin-left:509.6pt;margin-top:434.7pt;width:179.45pt;height:8.75pt;z-index:251642880;mso-position-horizontal-relative:page;mso-position-vertical-relative:page" coordorigin="252589,257926" coordsize="16975,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">
                <v:rect id="Rectangle 812" o:spid="_x0000_s1027" style="position:absolute;left:252589;top:258319;width:16976;height:28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U/V8YA&#10;AADcAAAADwAAAGRycy9kb3ducmV2LnhtbESPQWvCQBSE74L/YXmCl1I3WmtNdBUpCAVBqFWot0f2&#10;mUSzb0N2o+m/d4WCx2FmvmHmy9aU4kq1KywrGA4iEMSp1QVnCvY/69cpCOeRNZaWScEfOVguup05&#10;Jtre+JuuO5+JAGGXoILc+yqR0qU5GXQDWxEH72Rrgz7IOpO6xluAm1KOomgiDRYcFnKs6DOn9LJr&#10;jILtx9uQrGtMsxmdf9fHycshHjdK9XvtagbCU+uf4f/2l1YQx+/wOB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U/V8YAAADcAAAADwAAAAAAAAAAAAAAAACYAgAAZHJz&#10;L2Rvd25yZXYueG1sUEsFBgAAAAAEAAQA9QAAAIsDAAAAAA==&#10;" filled="f" fillcolor="black" stroked="f" strokeweight="0"/>
                <v:oval id="Oval 813" o:spid="_x0000_s1028" style="position:absolute;left:252599;top:258712;width:280;height:28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58QA&#10;AADcAAAADwAAAGRycy9kb3ducmV2LnhtbESPQWsCMRSE7wX/Q3iCt5rVw6qrUUSwSE/WVtDbY/Pc&#10;LG5eliTV9d83BcHjMDPfMItVZxtxIx9qxwpGwwwEcel0zZWCn+/t+xREiMgaG8ek4EEBVsve2wIL&#10;7e78RbdDrESCcChQgYmxLaQMpSGLYeha4uRdnLcYk/SV1B7vCW4bOc6yXFqsOS0YbGljqLwefq2C&#10;2k/2k3x6+gifZ3O8nspNpP1DqUG/W89BROriK/xs77SC2SyH/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vz+fEAAAA3AAAAA8AAAAAAAAAAAAAAAAAmAIAAGRycy9k&#10;b3ducmV2LnhtbFBLBQYAAAAABAAEAPUAAACJAwAAAAA=&#10;" fillcolor="black" stroked="f" strokeweight="0"/>
                <v:oval id="Oval 814" o:spid="_x0000_s1029" style="position:absolute;left:253580;top:258666;width:280;height:280;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qfMQA&#10;AADcAAAADwAAAGRycy9kb3ducmV2LnhtbESPQWsCMRSE7wX/Q3iCt5rVg6urUUSwSE/WVtDbY/Pc&#10;LG5eliTV9d83BcHjMDPfMItVZxtxIx9qxwpGwwwEcel0zZWCn+/t+xREiMgaG8ek4EEBVsve2wIL&#10;7e78RbdDrESCcChQgYmxLaQMpSGLYeha4uRdnLcYk/SV1B7vCW4bOc6yibRYc1ow2NLGUHk9/FoF&#10;tc/3+WR6+gifZ3O8nspNpP1DqUG/W89BROriK/xs77SC2SyH/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janzEAAAA3AAAAA8AAAAAAAAAAAAAAAAAmAIAAGRycy9k&#10;b3ducmV2LnhtbFBLBQYAAAAABAAEAPUAAACJAwAAAAA=&#10;" fillcolor="black" stroked="f" strokeweight="0"/>
                <v:oval id="Oval 815" o:spid="_x0000_s1030" style="position:absolute;left:254561;top:258620;width:280;height:280;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DsEA&#10;AADcAAAADwAAAGRycy9kb3ducmV2LnhtbERPy4rCMBTdC/MP4Q7MTtNxobYaRYQRmZWPGdDdpbk2&#10;xeamJFHr35uF4PJw3rNFZxtxIx9qxwq+BxkI4tLpmisFf4ef/gREiMgaG8ek4EEBFvOP3gwL7e68&#10;o9s+ViKFcChQgYmxLaQMpSGLYeBa4sSdnbcYE/SV1B7vKdw2cphlI2mx5tRgsKWVofKyv1oFtR9v&#10;x6PJcR1+T+b/cixXkbYPpb4+u+UURKQuvsUv90YryPO0Np1JR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8/g7BAAAA3AAAAA8AAAAAAAAAAAAAAAAAmAIAAGRycy9kb3du&#10;cmV2LnhtbFBLBQYAAAAABAAEAPUAAACGAwAAAAA=&#10;" fillcolor="black" stroked="f" strokeweight="0"/>
                <v:oval id="Oval 816" o:spid="_x0000_s1031" style="position:absolute;left:255542;top:258573;width:280;height:28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blcQA&#10;AADcAAAADwAAAGRycy9kb3ducmV2LnhtbESPQWsCMRSE7wX/Q3iCt5rVg7qrUUSwSE/WVtDbY/Pc&#10;LG5eliTV9d83BcHjMDPfMItVZxtxIx9qxwpGwwwEcel0zZWCn+/t+wxEiMgaG8ek4EEBVsve2wIL&#10;7e78RbdDrESCcChQgYmxLaQMpSGLYeha4uRdnLcYk/SV1B7vCW4bOc6yibRYc1ow2NLGUHk9/FoF&#10;tZ/up5PZ6SN8ns3xeio3kfYPpQb9bj0HEamLr/CzvdMK8jyH/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wW5XEAAAA3AAAAA8AAAAAAAAAAAAAAAAAmAIAAGRycy9k&#10;b3ducmV2LnhtbFBLBQYAAAAABAAEAPUAAACJAwAAAAA=&#10;" fillcolor="black" stroked="f" strokeweight="0"/>
                <v:oval id="Oval 817" o:spid="_x0000_s1032" style="position:absolute;left:256523;top:258527;width:280;height:28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JbMUA&#10;AADdAAAADwAAAGRycy9kb3ducmV2LnhtbESPQWsCMRCF74X+hzCF3mqiB5WtUURQSk/WWrC3YTPd&#10;LG4mSxJ1/fedQ6G3Gd6b975ZrIbQqSul3Ea2MB4ZUMR1dC03Fo6f25c5qFyQHXaRycKdMqyWjw8L&#10;rFy88QddD6VREsK5Qgu+lL7SOteeAuZR7IlF+4kpYJE1NdolvEl46PTEmKkO2LI0eOxp46k+Hy7B&#10;Qptm+9l0ftrl92//dT7Vm0L7u7XPT8P6FVShofyb/67fnOAbI/z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4lsxQAAAN0AAAAPAAAAAAAAAAAAAAAAAJgCAABkcnMv&#10;ZG93bnJldi54bWxQSwUGAAAAAAQABAD1AAAAigMAAAAA&#10;" fillcolor="black" stroked="f" strokeweight="0"/>
                <v:oval id="Oval 818" o:spid="_x0000_s1033" style="position:absolute;left:257504;top:258481;width:280;height:280;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s98IA&#10;AADdAAAADwAAAGRycy9kb3ducmV2LnhtbERPTWsCMRC9F/wPYYTearI9qKxGEcFSerJWQW/DZtws&#10;u5ksSarrv28Khd7m8T5nuR5cJ24UYuNZQzFRIIgrbxquNRy/di9zEDEhG+w8k4YHRVivRk9LLI2/&#10;8yfdDqkWOYRjiRpsSn0pZawsOYwT3xNn7uqDw5RhqKUJeM/hrpOvSk2lw4Zzg8Wetpaq9vDtNDRh&#10;tp9N5+e3+HGxp/ZcbRPtH1o/j4fNAkSiIf2L/9zvJs9XqoDfb/IJ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yz3wgAAAN0AAAAPAAAAAAAAAAAAAAAAAJgCAABkcnMvZG93&#10;bnJldi54bWxQSwUGAAAAAAQABAD1AAAAhwMAAAAA&#10;" fillcolor="black" stroked="f" strokeweight="0"/>
                <v:oval id="Oval 819" o:spid="_x0000_s1034" style="position:absolute;left:258485;top:258435;width:280;height:280;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mygMEA&#10;AADdAAAADwAAAGRycy9kb3ducmV2LnhtbERPTWsCMRC9F/wPYYTeaqIHldUoIiilJ6sW7G3YjJvF&#10;zWRJUl3/fSMI3ubxPme+7FwjrhRi7VnDcKBAEJfe1FxpOB42H1MQMSEbbDyThjtFWC56b3MsjL/x&#10;N133qRI5hGOBGmxKbSFlLC05jAPfEmfu7IPDlGGopAl4y+GukSOlxtJhzbnBYktrS+Vl/+c01GGy&#10;m4ynp238+rU/l1O5TrS7a/3e71YzEIm69BI/3Z8mz1dqBI9v8gl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ZsoDBAAAA3QAAAA8AAAAAAAAAAAAAAAAAmAIAAGRycy9kb3du&#10;cmV2LnhtbFBLBQYAAAAABAAEAPUAAACGAwAAAAA=&#10;" fillcolor="black" stroked="f" strokeweight="0"/>
                <v:oval id="Oval 820" o:spid="_x0000_s1035" style="position:absolute;left:259465;top:258388;width:281;height:28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XG8EA&#10;AADdAAAADwAAAGRycy9kb3ducmV2LnhtbERPS2sCMRC+C/0PYQreNKmCytYoRaiUnnyCvQ2b6WZx&#10;M1mSVNd/3wiCt/n4njNfdq4RFwqx9qzhbahAEJfe1FxpOOw/BzMQMSEbbDyThhtFWC5eenMsjL/y&#10;li67VIkcwrFADTaltpAylpYcxqFviTP364PDlGGopAl4zeGukSOlJtJhzbnBYksrS+V59+c01GG6&#10;mU5mp3X8/rHH86lcJdrctO6/dh/vIBJ16Sl+uL9Mnq/UGO7f5B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VFxvBAAAA3QAAAA8AAAAAAAAAAAAAAAAAmAIAAGRycy9kb3du&#10;cmV2LnhtbFBLBQYAAAAABAAEAPUAAACGAwAAAAA=&#10;" fillcolor="black" stroked="f" strokeweight="0"/>
                <v:oval id="Oval 821" o:spid="_x0000_s1036" style="position:absolute;left:260446;top:258342;width:281;height:28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Pb8EA&#10;AADdAAAADwAAAGRycy9kb3ducmV2LnhtbERPS2sCMRC+C/0PYQreNKmIytYoRaiUnnyCvQ2b6WZx&#10;M1mSVNd/3wiCt/n4njNfdq4RFwqx9qzhbahAEJfe1FxpOOw/BzMQMSEbbDyThhtFWC5eenMsjL/y&#10;li67VIkcwrFADTaltpAylpYcxqFviTP364PDlGGopAl4zeGukSOlJtJhzbnBYksrS+V59+c01GG6&#10;mU5mp3X8/rHH86lcJdrctO6/dh/vIBJ16Sl+uL9Mnq/UGO7f5B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8j2/BAAAA3QAAAA8AAAAAAAAAAAAAAAAAmAIAAGRycy9kb3du&#10;cmV2LnhtbFBLBQYAAAAABAAEAPUAAACGAwAAAAA=&#10;" fillcolor="black" stroked="f" strokeweight="0"/>
                <v:oval id="Oval 822" o:spid="_x0000_s1037" style="position:absolute;left:261427;top:258296;width:281;height:280;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q9MIA&#10;AADdAAAADwAAAGRycy9kb3ducmV2LnhtbERPS2sCMRC+C/0PYQreNKngg61RilApPfkEexs2083i&#10;ZrIkqa7/vhEEb/PxPWe+7FwjLhRi7VnD21CBIC69qbnScNh/DmYgYkI22HgmDTeKsFy89OZYGH/l&#10;LV12qRI5hGOBGmxKbSFlLC05jEPfEmfu1weHKcNQSRPwmsNdI0dKTaTDmnODxZZWlsrz7s9pqMN0&#10;M53MTuv4/WOP51O5SrS5ad1/7T7eQSTq0lP8cH+ZPF+pMdy/yS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Cr0wgAAAN0AAAAPAAAAAAAAAAAAAAAAAJgCAABkcnMvZG93&#10;bnJldi54bWxQSwUGAAAAAAQABAD1AAAAhwMAAAAA&#10;" fillcolor="black" stroked="f" strokeweight="0"/>
                <v:oval id="Oval 823" o:spid="_x0000_s1038" style="position:absolute;left:262408;top:258250;width:281;height:280;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0g8UA&#10;AADdAAAADwAAAGRycy9kb3ducmV2LnhtbESPQWvCQBCF7wX/wzJCb83GHlRiVhHBIj1Z24LehuyY&#10;DWZnw+4ak3/fLRR6m+G9982bcjPYVvTkQ+NYwSzLQRBXTjdcK/j63L8sQYSIrLF1TApGCrBZT55K&#10;LLR78Af1p1iLBOFQoAITY1dIGSpDFkPmOuKkXZ23GNPqa6k9PhLctvI1z+fSYsPpgsGOdoaq2+lu&#10;FTR+cVzMl+e38H4x37dztYt0HJV6ng7bFYhIQ/w3/6UPOtVPRPj9Jo0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rSDxQAAAN0AAAAPAAAAAAAAAAAAAAAAAJgCAABkcnMv&#10;ZG93bnJldi54bWxQSwUGAAAAAAQABAD1AAAAigMAAAAA&#10;" fillcolor="black" stroked="f" strokeweight="0"/>
                <v:oval id="Oval 824" o:spid="_x0000_s1039" style="position:absolute;left:263389;top:258203;width:281;height:28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RGMIA&#10;AADdAAAADwAAAGRycy9kb3ducmV2LnhtbERPTWsCMRC9F/wPYQRvNbEHV7ZGKYJFPFltwd6GzXSz&#10;uJksSdT13zeC4G0e73Pmy9614kIhNp41TMYKBHHlTcO1hu/D+nUGIiZkg61n0nCjCMvF4GWOpfFX&#10;/qLLPtUih3AsUYNNqSuljJUlh3HsO+LM/fngMGUYamkCXnO4a+WbUlPpsOHcYLGjlaXqtD87DU0o&#10;dsV0dvyM21/7czpWq0S7m9ajYf/xDiJRn57ih3tj8nylCrh/k0+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hEYwgAAAN0AAAAPAAAAAAAAAAAAAAAAAJgCAABkcnMvZG93&#10;bnJldi54bWxQSwUGAAAAAAQABAD1AAAAhwMAAAAA&#10;" fillcolor="black" stroked="f" strokeweight="0"/>
                <v:oval id="Oval 825" o:spid="_x0000_s1040" style="position:absolute;left:264370;top:258157;width:281;height:28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FasUA&#10;AADdAAAADwAAAGRycy9kb3ducmV2LnhtbESPQWsCMRCF74X+hzCF3mqiB5WtUURQSk/WWrC3YTPd&#10;LG4mSxJ1/fedQ6G3Gd6b975ZrIbQqSul3Ea2MB4ZUMR1dC03Fo6f25c5qFyQHXaRycKdMqyWjw8L&#10;rFy88QddD6VREsK5Qgu+lL7SOteeAuZR7IlF+4kpYJE1NdolvEl46PTEmKkO2LI0eOxp46k+Hy7B&#10;Qptm+9l0ftrl92//dT7Vm0L7u7XPT8P6FVShofyb/67fnOAbI7j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YVqxQAAAN0AAAAPAAAAAAAAAAAAAAAAAJgCAABkcnMv&#10;ZG93bnJldi54bWxQSwUGAAAAAAQABAD1AAAAigMAAAAA&#10;" fillcolor="black" stroked="f" strokeweight="0"/>
                <v:oval id="Oval 826" o:spid="_x0000_s1041" style="position:absolute;left:265351;top:258111;width:281;height:280;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0g8cIA&#10;AADdAAAADwAAAGRycy9kb3ducmV2LnhtbERPS2sCMRC+C/0PYQq9aVIPardGKYJSPPlowd6GzXSz&#10;uJksSdT13xtB8DYf33Om88414kwh1p41vA8UCOLSm5orDT/7ZX8CIiZkg41n0nClCPPZS2+KhfEX&#10;3tJ5lyqRQzgWqMGm1BZSxtKSwzjwLXHm/n1wmDIMlTQBLzncNXKo1Eg6rDk3WGxpYak87k5OQx3G&#10;m/FocljF9Z/9PR7KRaLNVeu31+7rE0SiLj3FD/e3yfOV+oD7N/kE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DxwgAAAN0AAAAPAAAAAAAAAAAAAAAAAJgCAABkcnMvZG93&#10;bnJldi54bWxQSwUGAAAAAAQABAD1AAAAhwMAAAAA&#10;" fillcolor="black" stroked="f" strokeweight="0"/>
                <v:oval id="Oval 827" o:spid="_x0000_s1042" style="position:absolute;left:266332;top:258065;width:281;height:280;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4fscUA&#10;AADdAAAADwAAAGRycy9kb3ducmV2LnhtbESPT2sCMRDF74V+hzCF3mpWDyqrUURoKT1Z/4Dehs24&#10;WdxMliTq+u07h4K3Gd6b934zX/a+VTeKqQlsYDgoQBFXwTZcG9jvPj+moFJGttgGJgMPSrBcvL7M&#10;sbThzr902+ZaSQinEg24nLtS61Q58pgGoSMW7RyixyxrrLWNeJdw3+pRUYy1x4alwWFHa0fVZXv1&#10;Bpo42UzG0+NX+jm5w+VYrTNtHsa8v/WrGahMfX6a/6+/reAXQ+GXb2QE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h+xxQAAAN0AAAAPAAAAAAAAAAAAAAAAAJgCAABkcnMv&#10;ZG93bnJldi54bWxQSwUGAAAAAAQABAD1AAAAigMAAAAA&#10;" fillcolor="black" stroked="f" strokeweight="0"/>
                <v:oval id="Oval 828" o:spid="_x0000_s1043" style="position:absolute;left:267313;top:258018;width:281;height:28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6KsIA&#10;AADdAAAADwAAAGRycy9kb3ducmV2LnhtbERPS4vCMBC+L/gfwgh7W9PuQaUaRQQX2ZPrA/Q2NGNT&#10;bCYliVr//UYQvM3H95zpvLONuJEPtWMF+SADQVw6XXOlYL9bfY1BhIissXFMCh4UYD7rfUyx0O7O&#10;f3TbxkqkEA4FKjAxtoWUoTRkMQxcS5y4s/MWY4K+ktrjPYXbRn5n2VBarDk1GGxpaai8bK9WQe1H&#10;m9FwfPwJvydzuBzLZaTNQ6nPfreYgIjUxbf45V7rND/Lc3h+k06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roqwgAAAN0AAAAPAAAAAAAAAAAAAAAAAJgCAABkcnMvZG93&#10;bnJldi54bWxQSwUGAAAAAAQABAD1AAAAhwMAAAAA&#10;" fillcolor="black" stroked="f" strokeweight="0"/>
                <v:oval id="Oval 829" o:spid="_x0000_s1044" style="position:absolute;left:268294;top:257972;width:281;height:281;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QWcMA&#10;AADdAAAADwAAAGRycy9kb3ducmV2LnhtbERP32vCMBB+H/g/hBN8GTO1wpDOKCIIzoHQKj4fza0t&#10;Sy6lydr63y+CsLf7+H7eejtaI3rqfONYwWKegCAunW64UnC9HN5WIHxA1mgck4I7edhuJi9rzLQb&#10;OKe+CJWIIewzVFCH0GZS+rImi37uWuLIfbvOYoiwq6TucIjh1sg0Sd6lxYZjQ40t7Wsqf4pfq2B3&#10;vL2aU2+W+Vf4LE7XfFil50qp2XTcfYAINIZ/8dN91HF+skjh8U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yQWcMAAADdAAAADwAAAAAAAAAAAAAAAACYAgAAZHJzL2Rv&#10;d25yZXYueG1sUEsFBgAAAAAEAAQA9QAAAIgDAAAAAA==&#10;" filled="f" fillcolor="black" strokeweight="1pt"/>
                <v:oval id="Oval 830" o:spid="_x0000_s1045" style="position:absolute;left:269275;top:257926;width:281;height:280;rotation:-17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1wsMA&#10;AADdAAAADwAAAGRycy9kb3ducmV2LnhtbERP32vCMBB+F/wfwg18EU1VGNIZRQRBHQit4vPR3Nqy&#10;5FKa2Hb//TIQ9nYf38/b7AZrREetrx0rWMwTEMSF0zWXCu6342wNwgdkjcYxKfghD7vteLTBVLue&#10;M+ryUIoYwj5FBVUITSqlLyqy6OeuIY7cl2sthgjbUuoW+xhujVwmybu0WHNsqLChQ0XFd/60Cvan&#10;x9RcOrPKPsM5v9yzfr28lkpN3ob9B4hAQ/gXv9wnHecnixX8fRN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A1wsMAAADdAAAADwAAAAAAAAAAAAAAAACYAgAAZHJzL2Rv&#10;d25yZXYueG1sUEsFBgAAAAAEAAQA9QAAAIgDAAAAAA==&#10;" filled="f" fillcolor="black" strokeweight="1pt"/>
                <w10:wrap anchorx="page" anchory="page"/>
              </v:group>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8512810</wp:posOffset>
                </wp:positionH>
                <wp:positionV relativeFrom="page">
                  <wp:posOffset>5274945</wp:posOffset>
                </wp:positionV>
                <wp:extent cx="441960" cy="569595"/>
                <wp:effectExtent l="19050" t="0" r="1905" b="19685"/>
                <wp:wrapNone/>
                <wp:docPr id="993" name="C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585999" flipH="1" flipV="1">
                          <a:off x="0" y="0"/>
                          <a:ext cx="441960" cy="569595"/>
                        </a:xfrm>
                        <a:prstGeom prst="triangle">
                          <a:avLst>
                            <a:gd name="adj" fmla="val 50000"/>
                          </a:avLst>
                        </a:prstGeom>
                        <a:solidFill>
                          <a:srgbClr val="96969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7B242" id="COM 1" o:spid="_x0000_s1026" type="#_x0000_t5" style="position:absolute;margin-left:670.3pt;margin-top:415.35pt;width:34.8pt;height:44.85pt;rotation:-6101401fd;flip:x y;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" fillcolor="#969696" stroked="f" strokeweight="0">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6324600</wp:posOffset>
                </wp:positionH>
                <wp:positionV relativeFrom="page">
                  <wp:posOffset>2857500</wp:posOffset>
                </wp:positionV>
                <wp:extent cx="2133600" cy="1714500"/>
                <wp:effectExtent l="0" t="0" r="0" b="0"/>
                <wp:wrapNone/>
                <wp:docPr id="992"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1D" w:rsidRDefault="00240D1D">
                            <w:pPr>
                              <w:pStyle w:val="Masthead"/>
                            </w:pPr>
                            <w:r>
                              <w:t>Preparing for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028" type="#_x0000_t202" style="position:absolute;margin-left:498pt;margin-top:225pt;width:168pt;height:1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nLswIAALU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" filled="f" stroked="f">
                <v:textbox inset="0,0,0,0">
                  <w:txbxContent>
                    <w:p w:rsidR="00240D1D" w:rsidRDefault="00240D1D">
                      <w:pPr>
                        <w:pStyle w:val="Masthead"/>
                      </w:pPr>
                      <w:r>
                        <w:t>Preparing for Death</w:t>
                      </w: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5499100</wp:posOffset>
                </wp:positionH>
                <wp:positionV relativeFrom="page">
                  <wp:posOffset>7137400</wp:posOffset>
                </wp:positionV>
                <wp:extent cx="2057400" cy="152400"/>
                <wp:effectExtent l="3175" t="3175" r="0" b="0"/>
                <wp:wrapNone/>
                <wp:docPr id="991"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1D" w:rsidRDefault="00240D1D">
                            <w:pPr>
                              <w:rPr>
                                <w:color w:val="FF6600"/>
                                <w:sz w:val="16"/>
                              </w:rPr>
                            </w:pPr>
                            <w:r>
                              <w:rPr>
                                <w:color w:val="FF6600"/>
                                <w:sz w:val="16"/>
                              </w:rPr>
                              <w:t>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5" o:spid="_x0000_s1029" type="#_x0000_t202" style="position:absolute;margin-left:433pt;margin-top:562pt;width:162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Mn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" filled="f" stroked="f">
                <v:textbox inset="0,0,0,0">
                  <w:txbxContent>
                    <w:p w:rsidR="00240D1D" w:rsidRDefault="00240D1D">
                      <w:pPr>
                        <w:rPr>
                          <w:color w:val="FF6600"/>
                          <w:sz w:val="16"/>
                        </w:rPr>
                      </w:pPr>
                      <w:r>
                        <w:rPr>
                          <w:color w:val="FF6600"/>
                          <w:sz w:val="16"/>
                        </w:rPr>
                        <w:t>2005</w:t>
                      </w: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5995035</wp:posOffset>
                </wp:positionH>
                <wp:positionV relativeFrom="page">
                  <wp:posOffset>2629535</wp:posOffset>
                </wp:positionV>
                <wp:extent cx="3086100" cy="2171700"/>
                <wp:effectExtent l="13335" t="10160" r="5715" b="8890"/>
                <wp:wrapNone/>
                <wp:docPr id="990"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171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8EFB3" id="DOM 1" o:spid="_x0000_s1026" style="position:absolute;margin-left:472.05pt;margin-top:207.05pt;width:243pt;height:17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" fillcolor="black">
                <w10:wrap anchorx="page" anchory="page"/>
              </v:rect>
            </w:pict>
          </mc:Fallback>
        </mc:AlternateContent>
      </w:r>
    </w:p>
    <w:p w:rsidR="00240D1D" w:rsidRDefault="00240D1D">
      <w:pPr>
        <w:rPr>
          <w:noProof/>
        </w:rPr>
      </w:pPr>
    </w:p>
    <w:p w:rsidR="00240D1D" w:rsidRDefault="00240D1D">
      <w:pPr>
        <w:rPr>
          <w:noProof/>
        </w:rPr>
      </w:pPr>
    </w:p>
    <w:p w:rsidR="00240D1D" w:rsidRDefault="00240D1D">
      <w:pPr>
        <w:rPr>
          <w:noProof/>
        </w:rPr>
      </w:pPr>
    </w:p>
    <w:p w:rsidR="00240D1D" w:rsidRDefault="00240D1D">
      <w:pPr>
        <w:rPr>
          <w:noProof/>
        </w:rPr>
      </w:pPr>
    </w:p>
    <w:p w:rsidR="00240D1D" w:rsidRDefault="004B1DE3">
      <w:pPr>
        <w:rPr>
          <w:noProof/>
        </w:rPr>
      </w:pPr>
      <w:r>
        <w:rPr>
          <w:noProof/>
        </w:rPr>
        <mc:AlternateContent>
          <mc:Choice Requires="wps">
            <w:drawing>
              <wp:anchor distT="0" distB="0" distL="114300" distR="114300" simplePos="0" relativeHeight="251677696" behindDoc="0" locked="0" layoutInCell="1" allowOverlap="1">
                <wp:simplePos x="0" y="0"/>
                <wp:positionH relativeFrom="column">
                  <wp:posOffset>5486400</wp:posOffset>
                </wp:positionH>
                <wp:positionV relativeFrom="paragraph">
                  <wp:posOffset>2979420</wp:posOffset>
                </wp:positionV>
                <wp:extent cx="2286000" cy="685800"/>
                <wp:effectExtent l="9525" t="9525" r="9525" b="9525"/>
                <wp:wrapNone/>
                <wp:docPr id="989"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240D1D" w:rsidRDefault="00240D1D">
                            <w:r>
                              <w:t>Church Address</w:t>
                            </w:r>
                          </w:p>
                          <w:p w:rsidR="00240D1D" w:rsidRDefault="00240D1D">
                            <w:r>
                              <w:t>And 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1" o:spid="_x0000_s1030" type="#_x0000_t202" style="position:absolute;margin-left:6in;margin-top:234.6pt;width:180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">
                <v:textbox>
                  <w:txbxContent>
                    <w:p w:rsidR="00240D1D" w:rsidRDefault="00240D1D">
                      <w:r>
                        <w:t>Church Address</w:t>
                      </w:r>
                    </w:p>
                    <w:p w:rsidR="00240D1D" w:rsidRDefault="00240D1D">
                      <w:r>
                        <w:t>And phone number</w:t>
                      </w:r>
                    </w:p>
                  </w:txbxContent>
                </v:textbox>
              </v:shape>
            </w:pict>
          </mc:Fallback>
        </mc:AlternateContent>
      </w:r>
    </w:p>
    <w:p w:rsidR="00240D1D" w:rsidRDefault="00240D1D">
      <w:pPr>
        <w:rPr>
          <w:noProof/>
        </w:rPr>
      </w:pPr>
      <w:r>
        <w:rPr>
          <w:noProof/>
        </w:rPr>
        <w:br w:type="page"/>
      </w:r>
    </w:p>
    <w:p w:rsidR="00240D1D" w:rsidRDefault="004B1DE3">
      <w:pPr>
        <w:rPr>
          <w:noProof/>
        </w:rPr>
      </w:pPr>
      <w:r>
        <w:rPr>
          <w:noProof/>
        </w:rPr>
        <w:lastRenderedPageBreak/>
        <mc:AlternateContent>
          <mc:Choice Requires="wps">
            <w:drawing>
              <wp:anchor distT="0" distB="0" distL="114300" distR="114300" simplePos="0" relativeHeight="251674624" behindDoc="0" locked="0" layoutInCell="1" allowOverlap="1">
                <wp:simplePos x="0" y="0"/>
                <wp:positionH relativeFrom="page">
                  <wp:posOffset>5524500</wp:posOffset>
                </wp:positionH>
                <wp:positionV relativeFrom="page">
                  <wp:posOffset>1181100</wp:posOffset>
                </wp:positionV>
                <wp:extent cx="4076700" cy="6400800"/>
                <wp:effectExtent l="0" t="0" r="0" b="0"/>
                <wp:wrapNone/>
                <wp:docPr id="988" name="Text Box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1D" w:rsidRDefault="00240D1D">
                            <w:pPr>
                              <w:jc w:val="both"/>
                            </w:pPr>
                            <w:r>
                              <w:tab/>
                            </w:r>
                            <w:r>
                              <w:rPr>
                                <w:b/>
                              </w:rPr>
                              <w:t xml:space="preserve">Fourth: </w:t>
                            </w:r>
                            <w:r>
                              <w:t>If my wife/husband does not survive me, I hereby appoint __________________________________;</w:t>
                            </w:r>
                          </w:p>
                          <w:p w:rsidR="00240D1D" w:rsidRDefault="00240D1D">
                            <w:pPr>
                              <w:jc w:val="both"/>
                            </w:pPr>
                            <w:r>
                              <w:t>Of ____________________________________________,</w:t>
                            </w:r>
                          </w:p>
                          <w:p w:rsidR="00240D1D" w:rsidRDefault="00240D1D">
                            <w:pPr>
                              <w:jc w:val="both"/>
                            </w:pPr>
                            <w:r>
                              <w:t>as guardian of such of my children as shall then to be minors.</w:t>
                            </w:r>
                          </w:p>
                          <w:p w:rsidR="00240D1D" w:rsidRDefault="00240D1D">
                            <w:pPr>
                              <w:jc w:val="both"/>
                            </w:pPr>
                            <w:r>
                              <w:tab/>
                            </w:r>
                            <w:r>
                              <w:rPr>
                                <w:b/>
                              </w:rPr>
                              <w:t>Fifth</w:t>
                            </w:r>
                            <w:r>
                              <w:t>: I hereby appoint ________________________</w:t>
                            </w:r>
                          </w:p>
                          <w:p w:rsidR="00240D1D" w:rsidRDefault="00240D1D">
                            <w:pPr>
                              <w:jc w:val="both"/>
                            </w:pPr>
                            <w:r>
                              <w:t>As Executor/Executrix of this my LAST WILL AND TESTAMENT and I direct that such person shall serve without bond.</w:t>
                            </w:r>
                          </w:p>
                          <w:p w:rsidR="00240D1D" w:rsidRDefault="00240D1D">
                            <w:pPr>
                              <w:jc w:val="both"/>
                            </w:pPr>
                            <w:r>
                              <w:tab/>
                            </w:r>
                          </w:p>
                          <w:p w:rsidR="00240D1D" w:rsidRDefault="00240D1D">
                            <w:pPr>
                              <w:jc w:val="both"/>
                            </w:pPr>
                            <w:r>
                              <w:t>IN WITNESS WHEREOF, I have hereunto set my hand and seal at ________________________, this ______</w:t>
                            </w:r>
                          </w:p>
                          <w:p w:rsidR="00240D1D" w:rsidRDefault="00240D1D">
                            <w:pPr>
                              <w:jc w:val="both"/>
                            </w:pPr>
                            <w:r>
                              <w:t>Day of __________________, __________ (year)</w:t>
                            </w:r>
                          </w:p>
                          <w:p w:rsidR="00240D1D" w:rsidRDefault="00240D1D">
                            <w:pPr>
                              <w:jc w:val="both"/>
                            </w:pPr>
                          </w:p>
                          <w:p w:rsidR="00240D1D" w:rsidRDefault="00240D1D">
                            <w:pPr>
                              <w:jc w:val="both"/>
                            </w:pPr>
                            <w:r>
                              <w:t>Sign here ___________________________________ L.S.</w:t>
                            </w:r>
                          </w:p>
                          <w:p w:rsidR="00240D1D" w:rsidRDefault="00240D1D">
                            <w:pPr>
                              <w:jc w:val="both"/>
                            </w:pPr>
                          </w:p>
                          <w:p w:rsidR="00240D1D" w:rsidRDefault="00240D1D">
                            <w:pPr>
                              <w:jc w:val="both"/>
                            </w:pPr>
                            <w:r>
                              <w:tab/>
                            </w:r>
                          </w:p>
                          <w:p w:rsidR="00240D1D" w:rsidRDefault="00240D1D">
                            <w:pPr>
                              <w:jc w:val="both"/>
                            </w:pPr>
                            <w:r>
                              <w:t>Signed, sealed, published and declared to be her/his presence at his/her request, and in the presences of each other, have hereunto subscribed our names as witnesses:</w:t>
                            </w:r>
                          </w:p>
                          <w:p w:rsidR="00240D1D" w:rsidRDefault="00240D1D">
                            <w:pPr>
                              <w:jc w:val="both"/>
                            </w:pPr>
                            <w:r>
                              <w:t>1. _____________________________________________</w:t>
                            </w:r>
                          </w:p>
                          <w:p w:rsidR="00240D1D" w:rsidRDefault="00240D1D">
                            <w:pPr>
                              <w:jc w:val="both"/>
                            </w:pPr>
                            <w:r>
                              <w:t>Address: ________________________________________</w:t>
                            </w:r>
                          </w:p>
                          <w:p w:rsidR="00240D1D" w:rsidRDefault="00240D1D">
                            <w:pPr>
                              <w:jc w:val="both"/>
                            </w:pPr>
                            <w:r>
                              <w:t>City: __________________ Sate: _______ Zip: __________</w:t>
                            </w:r>
                          </w:p>
                          <w:p w:rsidR="00240D1D" w:rsidRDefault="00240D1D">
                            <w:pPr>
                              <w:jc w:val="both"/>
                            </w:pPr>
                          </w:p>
                          <w:p w:rsidR="00240D1D" w:rsidRDefault="00240D1D">
                            <w:pPr>
                              <w:jc w:val="both"/>
                            </w:pPr>
                            <w:r>
                              <w:t>2. ______________________________________________</w:t>
                            </w:r>
                          </w:p>
                          <w:p w:rsidR="00240D1D" w:rsidRDefault="00240D1D">
                            <w:pPr>
                              <w:jc w:val="both"/>
                            </w:pPr>
                            <w:r>
                              <w:t>Address: ________________________________________</w:t>
                            </w:r>
                          </w:p>
                          <w:p w:rsidR="00240D1D" w:rsidRDefault="00240D1D">
                            <w:pPr>
                              <w:jc w:val="both"/>
                            </w:pPr>
                            <w:r>
                              <w:t xml:space="preserve">City: </w:t>
                            </w:r>
                            <w:smartTag w:uri="urn:schemas-microsoft-com:office:smarttags" w:element="place">
                              <w:smartTag w:uri="urn:schemas-microsoft-com:office:smarttags" w:element="PlaceName">
                                <w:r>
                                  <w:t>_________________</w:t>
                                </w:r>
                              </w:smartTag>
                              <w:r>
                                <w:t xml:space="preserve"> </w:t>
                              </w:r>
                              <w:smartTag w:uri="urn:schemas-microsoft-com:office:smarttags" w:element="PlaceType">
                                <w:r>
                                  <w:t>State</w:t>
                                </w:r>
                              </w:smartTag>
                            </w:smartTag>
                            <w:r>
                              <w:t>: _______ Zip: __________</w:t>
                            </w:r>
                          </w:p>
                          <w:p w:rsidR="00240D1D" w:rsidRDefault="00240D1D">
                            <w:pPr>
                              <w:jc w:val="both"/>
                            </w:pPr>
                          </w:p>
                          <w:p w:rsidR="00240D1D" w:rsidRDefault="00240D1D">
                            <w:pPr>
                              <w:jc w:val="both"/>
                            </w:pPr>
                            <w:r>
                              <w:t>3. ______________________________________________</w:t>
                            </w:r>
                          </w:p>
                          <w:p w:rsidR="00240D1D" w:rsidRDefault="00240D1D">
                            <w:pPr>
                              <w:jc w:val="both"/>
                            </w:pPr>
                            <w:r>
                              <w:t>Address: ________________________________________</w:t>
                            </w:r>
                          </w:p>
                          <w:p w:rsidR="00240D1D" w:rsidRDefault="00240D1D">
                            <w:pPr>
                              <w:jc w:val="both"/>
                            </w:pPr>
                            <w:r>
                              <w:t xml:space="preserve">City: </w:t>
                            </w:r>
                            <w:smartTag w:uri="urn:schemas-microsoft-com:office:smarttags" w:element="place">
                              <w:smartTag w:uri="urn:schemas-microsoft-com:office:smarttags" w:element="PlaceName">
                                <w:r>
                                  <w:t>_________________</w:t>
                                </w:r>
                              </w:smartTag>
                              <w:r>
                                <w:t xml:space="preserve"> </w:t>
                              </w:r>
                              <w:smartTag w:uri="urn:schemas-microsoft-com:office:smarttags" w:element="PlaceType">
                                <w:r>
                                  <w:t>State</w:t>
                                </w:r>
                              </w:smartTag>
                            </w:smartTag>
                            <w:r>
                              <w:t>: _______ Zip: 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6" o:spid="_x0000_s1031" type="#_x0000_t202" style="position:absolute;margin-left:435pt;margin-top:93pt;width:321pt;height:7in;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" filled="f" stroked="f">
                <v:textbox inset="0,0,0,0">
                  <w:txbxContent>
                    <w:p w:rsidR="00240D1D" w:rsidRDefault="00240D1D">
                      <w:pPr>
                        <w:jc w:val="both"/>
                      </w:pPr>
                      <w:r>
                        <w:tab/>
                      </w:r>
                      <w:r>
                        <w:rPr>
                          <w:b/>
                        </w:rPr>
                        <w:t xml:space="preserve">Fourth: </w:t>
                      </w:r>
                      <w:r>
                        <w:t>If my wife/husband does not survive me, I hereby appoint __________________________________;</w:t>
                      </w:r>
                    </w:p>
                    <w:p w:rsidR="00240D1D" w:rsidRDefault="00240D1D">
                      <w:pPr>
                        <w:jc w:val="both"/>
                      </w:pPr>
                      <w:r>
                        <w:t>Of ____________________________________________,</w:t>
                      </w:r>
                    </w:p>
                    <w:p w:rsidR="00240D1D" w:rsidRDefault="00240D1D">
                      <w:pPr>
                        <w:jc w:val="both"/>
                      </w:pPr>
                      <w:r>
                        <w:t>as guardian of such of my children as shall then to be minors.</w:t>
                      </w:r>
                    </w:p>
                    <w:p w:rsidR="00240D1D" w:rsidRDefault="00240D1D">
                      <w:pPr>
                        <w:jc w:val="both"/>
                      </w:pPr>
                      <w:r>
                        <w:tab/>
                      </w:r>
                      <w:r>
                        <w:rPr>
                          <w:b/>
                        </w:rPr>
                        <w:t>Fifth</w:t>
                      </w:r>
                      <w:r>
                        <w:t>: I hereby appoint ________________________</w:t>
                      </w:r>
                    </w:p>
                    <w:p w:rsidR="00240D1D" w:rsidRDefault="00240D1D">
                      <w:pPr>
                        <w:jc w:val="both"/>
                      </w:pPr>
                      <w:r>
                        <w:t>As Executor/Executrix of this my LAST WILL AND TESTAMENT and I direct that such person shall serve without bond.</w:t>
                      </w:r>
                    </w:p>
                    <w:p w:rsidR="00240D1D" w:rsidRDefault="00240D1D">
                      <w:pPr>
                        <w:jc w:val="both"/>
                      </w:pPr>
                      <w:r>
                        <w:tab/>
                      </w:r>
                    </w:p>
                    <w:p w:rsidR="00240D1D" w:rsidRDefault="00240D1D">
                      <w:pPr>
                        <w:jc w:val="both"/>
                      </w:pPr>
                      <w:r>
                        <w:t>IN WITNESS WHEREOF, I have hereunto set my hand and seal at ________________________, this ______</w:t>
                      </w:r>
                    </w:p>
                    <w:p w:rsidR="00240D1D" w:rsidRDefault="00240D1D">
                      <w:pPr>
                        <w:jc w:val="both"/>
                      </w:pPr>
                      <w:r>
                        <w:t>Day of __________________, __________ (year)</w:t>
                      </w:r>
                    </w:p>
                    <w:p w:rsidR="00240D1D" w:rsidRDefault="00240D1D">
                      <w:pPr>
                        <w:jc w:val="both"/>
                      </w:pPr>
                    </w:p>
                    <w:p w:rsidR="00240D1D" w:rsidRDefault="00240D1D">
                      <w:pPr>
                        <w:jc w:val="both"/>
                      </w:pPr>
                      <w:r>
                        <w:t>Sign here ___________________________________ L.S.</w:t>
                      </w:r>
                    </w:p>
                    <w:p w:rsidR="00240D1D" w:rsidRDefault="00240D1D">
                      <w:pPr>
                        <w:jc w:val="both"/>
                      </w:pPr>
                    </w:p>
                    <w:p w:rsidR="00240D1D" w:rsidRDefault="00240D1D">
                      <w:pPr>
                        <w:jc w:val="both"/>
                      </w:pPr>
                      <w:r>
                        <w:tab/>
                      </w:r>
                    </w:p>
                    <w:p w:rsidR="00240D1D" w:rsidRDefault="00240D1D">
                      <w:pPr>
                        <w:jc w:val="both"/>
                      </w:pPr>
                      <w:r>
                        <w:t>Signed, sealed, published and declared to be her/his presence at his/her request, and in the presences of each other, have hereunto subscribed our names as witnesses:</w:t>
                      </w:r>
                    </w:p>
                    <w:p w:rsidR="00240D1D" w:rsidRDefault="00240D1D">
                      <w:pPr>
                        <w:jc w:val="both"/>
                      </w:pPr>
                      <w:r>
                        <w:t>1. _____________________________________________</w:t>
                      </w:r>
                    </w:p>
                    <w:p w:rsidR="00240D1D" w:rsidRDefault="00240D1D">
                      <w:pPr>
                        <w:jc w:val="both"/>
                      </w:pPr>
                      <w:r>
                        <w:t>Address: ________________________________________</w:t>
                      </w:r>
                    </w:p>
                    <w:p w:rsidR="00240D1D" w:rsidRDefault="00240D1D">
                      <w:pPr>
                        <w:jc w:val="both"/>
                      </w:pPr>
                      <w:r>
                        <w:t>City: __________________ Sate: _______ Zip: __________</w:t>
                      </w:r>
                    </w:p>
                    <w:p w:rsidR="00240D1D" w:rsidRDefault="00240D1D">
                      <w:pPr>
                        <w:jc w:val="both"/>
                      </w:pPr>
                    </w:p>
                    <w:p w:rsidR="00240D1D" w:rsidRDefault="00240D1D">
                      <w:pPr>
                        <w:jc w:val="both"/>
                      </w:pPr>
                      <w:r>
                        <w:t>2. ______________________________________________</w:t>
                      </w:r>
                    </w:p>
                    <w:p w:rsidR="00240D1D" w:rsidRDefault="00240D1D">
                      <w:pPr>
                        <w:jc w:val="both"/>
                      </w:pPr>
                      <w:r>
                        <w:t>Address: ________________________________________</w:t>
                      </w:r>
                    </w:p>
                    <w:p w:rsidR="00240D1D" w:rsidRDefault="00240D1D">
                      <w:pPr>
                        <w:jc w:val="both"/>
                      </w:pPr>
                      <w:r>
                        <w:t xml:space="preserve">City: </w:t>
                      </w:r>
                      <w:smartTag w:uri="urn:schemas-microsoft-com:office:smarttags" w:element="place">
                        <w:smartTag w:uri="urn:schemas-microsoft-com:office:smarttags" w:element="PlaceName">
                          <w:r>
                            <w:t>_________________</w:t>
                          </w:r>
                        </w:smartTag>
                        <w:r>
                          <w:t xml:space="preserve"> </w:t>
                        </w:r>
                        <w:smartTag w:uri="urn:schemas-microsoft-com:office:smarttags" w:element="PlaceType">
                          <w:r>
                            <w:t>State</w:t>
                          </w:r>
                        </w:smartTag>
                      </w:smartTag>
                      <w:r>
                        <w:t>: _______ Zip: __________</w:t>
                      </w:r>
                    </w:p>
                    <w:p w:rsidR="00240D1D" w:rsidRDefault="00240D1D">
                      <w:pPr>
                        <w:jc w:val="both"/>
                      </w:pPr>
                    </w:p>
                    <w:p w:rsidR="00240D1D" w:rsidRDefault="00240D1D">
                      <w:pPr>
                        <w:jc w:val="both"/>
                      </w:pPr>
                      <w:r>
                        <w:t>3. ______________________________________________</w:t>
                      </w:r>
                    </w:p>
                    <w:p w:rsidR="00240D1D" w:rsidRDefault="00240D1D">
                      <w:pPr>
                        <w:jc w:val="both"/>
                      </w:pPr>
                      <w:r>
                        <w:t>Address: ________________________________________</w:t>
                      </w:r>
                    </w:p>
                    <w:p w:rsidR="00240D1D" w:rsidRDefault="00240D1D">
                      <w:pPr>
                        <w:jc w:val="both"/>
                      </w:pPr>
                      <w:r>
                        <w:t xml:space="preserve">City: </w:t>
                      </w:r>
                      <w:smartTag w:uri="urn:schemas-microsoft-com:office:smarttags" w:element="place">
                        <w:smartTag w:uri="urn:schemas-microsoft-com:office:smarttags" w:element="PlaceName">
                          <w:r>
                            <w:t>_________________</w:t>
                          </w:r>
                        </w:smartTag>
                        <w:r>
                          <w:t xml:space="preserve"> </w:t>
                        </w:r>
                        <w:smartTag w:uri="urn:schemas-microsoft-com:office:smarttags" w:element="PlaceType">
                          <w:r>
                            <w:t>State</w:t>
                          </w:r>
                        </w:smartTag>
                      </w:smartTag>
                      <w:r>
                        <w:t>: _______ Zip: __________</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1548130</wp:posOffset>
                </wp:positionH>
                <wp:positionV relativeFrom="page">
                  <wp:posOffset>1028700</wp:posOffset>
                </wp:positionV>
                <wp:extent cx="2309495" cy="1045845"/>
                <wp:effectExtent l="5080" t="0" r="0" b="1905"/>
                <wp:wrapNone/>
                <wp:docPr id="987"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9495" cy="1045845"/>
                        </a:xfrm>
                        <a:prstGeom prst="ellipse">
                          <a:avLst/>
                        </a:prstGeom>
                        <a:solidFill>
                          <a:srgbClr val="96969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3CE56" id="REC 2" o:spid="_x0000_s1026" style="position:absolute;margin-left:121.9pt;margin-top:81pt;width:181.85pt;height:82.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" fillcolor="#969696" stroked="f" strokeweight="0">
                <w10:wrap anchorx="page" anchory="page"/>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1653540</wp:posOffset>
                </wp:positionH>
                <wp:positionV relativeFrom="page">
                  <wp:posOffset>1390015</wp:posOffset>
                </wp:positionV>
                <wp:extent cx="2096770" cy="409575"/>
                <wp:effectExtent l="0" t="0" r="2540" b="635"/>
                <wp:wrapNone/>
                <wp:docPr id="986" name="Text Box 1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1D" w:rsidRDefault="00240D1D">
                            <w:pPr>
                              <w:pStyle w:val="Heading1"/>
                              <w:jc w:val="center"/>
                              <w:rPr>
                                <w:color w:val="FFFFFF"/>
                              </w:rPr>
                            </w:pPr>
                            <w:r>
                              <w:rPr>
                                <w:color w:val="FFFFFF"/>
                              </w:rPr>
                              <w:t>Liturgy 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2" o:spid="_x0000_s1032" type="#_x0000_t202" style="position:absolute;margin-left:130.2pt;margin-top:109.45pt;width:165.1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" filled="f" stroked="f">
                <v:textbox inset="0,0,0,0">
                  <w:txbxContent>
                    <w:p w:rsidR="00240D1D" w:rsidRDefault="00240D1D">
                      <w:pPr>
                        <w:pStyle w:val="Heading1"/>
                        <w:jc w:val="center"/>
                        <w:rPr>
                          <w:color w:val="FFFFFF"/>
                        </w:rPr>
                      </w:pPr>
                      <w:r>
                        <w:rPr>
                          <w:color w:val="FFFFFF"/>
                        </w:rPr>
                        <w:t>Liturgy Planning</w:t>
                      </w:r>
                    </w:p>
                  </w:txbxContent>
                </v:textbox>
                <w10:wrap anchorx="page" anchory="page"/>
              </v:shape>
            </w:pict>
          </mc:Fallback>
        </mc:AlternateContent>
      </w:r>
    </w:p>
    <w:p w:rsidR="00240D1D" w:rsidRDefault="00240D1D">
      <w:pPr>
        <w:rPr>
          <w:noProof/>
        </w:rPr>
      </w:pPr>
    </w:p>
    <w:p w:rsidR="00240D1D" w:rsidRDefault="004B1DE3">
      <w:r>
        <w:rPr>
          <w:noProof/>
        </w:rPr>
        <mc:AlternateContent>
          <mc:Choice Requires="wps">
            <w:drawing>
              <wp:anchor distT="0" distB="0" distL="114300" distR="114300" simplePos="0" relativeHeight="251665408" behindDoc="0" locked="0" layoutInCell="1" allowOverlap="1">
                <wp:simplePos x="0" y="0"/>
                <wp:positionH relativeFrom="page">
                  <wp:posOffset>571500</wp:posOffset>
                </wp:positionH>
                <wp:positionV relativeFrom="page">
                  <wp:posOffset>1714500</wp:posOffset>
                </wp:positionV>
                <wp:extent cx="4000500" cy="5600700"/>
                <wp:effectExtent l="0" t="0" r="0" b="0"/>
                <wp:wrapNone/>
                <wp:docPr id="985"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1D" w:rsidRDefault="00240D1D">
                            <w:pPr>
                              <w:pStyle w:val="Heading2"/>
                              <w:spacing w:line="360" w:lineRule="auto"/>
                              <w:jc w:val="both"/>
                              <w:rPr>
                                <w:color w:val="auto"/>
                              </w:rPr>
                            </w:pPr>
                            <w:r>
                              <w:rPr>
                                <w:color w:val="auto"/>
                              </w:rPr>
                              <w:t xml:space="preserve">Introduction                                                               </w:t>
                            </w:r>
                          </w:p>
                          <w:p w:rsidR="00240D1D" w:rsidRDefault="00240D1D">
                            <w:pPr>
                              <w:pStyle w:val="BodyText"/>
                              <w:spacing w:after="120" w:line="360" w:lineRule="auto"/>
                              <w:jc w:val="both"/>
                              <w:rPr>
                                <w:color w:val="auto"/>
                                <w:sz w:val="24"/>
                                <w:szCs w:val="24"/>
                              </w:rPr>
                            </w:pPr>
                            <w:r>
                              <w:rPr>
                                <w:color w:val="auto"/>
                                <w:sz w:val="24"/>
                                <w:szCs w:val="24"/>
                              </w:rPr>
                              <w:t>The forms in this booklet will assist you in recording your wishes regarding your funeral and disposition of your body after death. Once you have completed and filed them in the church office, notify your designated representative that upon your death (s)he should call the church to consult your funeral file regarding your wishes. The pastor will assist your representative in contacting the undertaker of your choice and making arrangements for your body to be transported to the funeral home, church, and place of burial, and prepared appropriately.</w:t>
                            </w:r>
                          </w:p>
                          <w:p w:rsidR="00240D1D" w:rsidRDefault="00240D1D">
                            <w:pPr>
                              <w:pStyle w:val="Heading2"/>
                              <w:spacing w:line="360" w:lineRule="auto"/>
                              <w:jc w:val="both"/>
                              <w:rPr>
                                <w:color w:val="auto"/>
                              </w:rPr>
                            </w:pPr>
                            <w:r>
                              <w:rPr>
                                <w:color w:val="auto"/>
                              </w:rPr>
                              <w:t>Funeral Preparation</w:t>
                            </w:r>
                          </w:p>
                          <w:p w:rsidR="00240D1D" w:rsidRDefault="00240D1D">
                            <w:pPr>
                              <w:spacing w:line="360" w:lineRule="auto"/>
                              <w:jc w:val="both"/>
                            </w:pPr>
                            <w:r>
                              <w:t>Funeral preparation is an opportunity for you to make your wishes regarding your funeral to be documented before the need arises. It is the intent of this booklet to facilitate a discussion with family members, loved ones, designated or surrogate care givers and pastors to organize and plan the religious services to honor and celebrate your life. Please use this booklet to discuss the order of services with your pastor.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3" o:spid="_x0000_s1033" type="#_x0000_t202" style="position:absolute;margin-left:45pt;margin-top:135pt;width:315pt;height:44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" filled="f" stroked="f">
                <v:textbox inset="0,0,0,0">
                  <w:txbxContent>
                    <w:p w:rsidR="00240D1D" w:rsidRDefault="00240D1D">
                      <w:pPr>
                        <w:pStyle w:val="Heading2"/>
                        <w:spacing w:line="360" w:lineRule="auto"/>
                        <w:jc w:val="both"/>
                        <w:rPr>
                          <w:color w:val="auto"/>
                        </w:rPr>
                      </w:pPr>
                      <w:r>
                        <w:rPr>
                          <w:color w:val="auto"/>
                        </w:rPr>
                        <w:t xml:space="preserve">Introduction                                                               </w:t>
                      </w:r>
                    </w:p>
                    <w:p w:rsidR="00240D1D" w:rsidRDefault="00240D1D">
                      <w:pPr>
                        <w:pStyle w:val="BodyText"/>
                        <w:spacing w:after="120" w:line="360" w:lineRule="auto"/>
                        <w:jc w:val="both"/>
                        <w:rPr>
                          <w:color w:val="auto"/>
                          <w:sz w:val="24"/>
                          <w:szCs w:val="24"/>
                        </w:rPr>
                      </w:pPr>
                      <w:r>
                        <w:rPr>
                          <w:color w:val="auto"/>
                          <w:sz w:val="24"/>
                          <w:szCs w:val="24"/>
                        </w:rPr>
                        <w:t>The forms in this booklet will assist you in recording your wishes regarding your funeral and disposition of your body after death. Once you have completed and filed them in the church office, notify your designated representative that upon your death (s)he should call the church to consult your funeral file regarding your wishes. The pastor will assist your representative in contacting the undertaker of your choice and making arrangements for your body to be transported to the funeral home, church, and place of burial, and prepared appropriately.</w:t>
                      </w:r>
                    </w:p>
                    <w:p w:rsidR="00240D1D" w:rsidRDefault="00240D1D">
                      <w:pPr>
                        <w:pStyle w:val="Heading2"/>
                        <w:spacing w:line="360" w:lineRule="auto"/>
                        <w:jc w:val="both"/>
                        <w:rPr>
                          <w:color w:val="auto"/>
                        </w:rPr>
                      </w:pPr>
                      <w:r>
                        <w:rPr>
                          <w:color w:val="auto"/>
                        </w:rPr>
                        <w:t>Funeral Preparation</w:t>
                      </w:r>
                    </w:p>
                    <w:p w:rsidR="00240D1D" w:rsidRDefault="00240D1D">
                      <w:pPr>
                        <w:spacing w:line="360" w:lineRule="auto"/>
                        <w:jc w:val="both"/>
                      </w:pPr>
                      <w:r>
                        <w:t>Funeral preparation is an opportunity for you to make your wishes regarding your funeral to be documented before the need arises. It is the intent of this booklet to facilitate a discussion with family members, loved ones, designated or surrogate care givers and pastors to organize and plan the religious services to honor and celebrate your life. Please use this booklet to discuss the order of services with your pastor.</w:t>
                      </w:r>
                    </w:p>
                  </w:txbxContent>
                </v:textbox>
                <w10:wrap anchorx="page" anchory="page"/>
              </v:shape>
            </w:pict>
          </mc:Fallback>
        </mc:AlternateContent>
      </w:r>
    </w:p>
    <w:p w:rsidR="00240D1D" w:rsidRDefault="00240D1D"/>
    <w:p w:rsidR="00240D1D" w:rsidRDefault="00240D1D">
      <w:pPr>
        <w:rPr>
          <w:noProof/>
        </w:rPr>
      </w:pPr>
    </w:p>
    <w:p w:rsidR="00240D1D" w:rsidRDefault="00240D1D">
      <w:pPr>
        <w:rPr>
          <w:noProof/>
        </w:rPr>
      </w:pPr>
    </w:p>
    <w:p w:rsidR="00240D1D" w:rsidRDefault="00240D1D"/>
    <w:p w:rsidR="00240D1D" w:rsidRDefault="00240D1D"/>
    <w:p w:rsidR="00240D1D" w:rsidRDefault="00240D1D">
      <w:pPr>
        <w:rPr>
          <w:noProof/>
        </w:rPr>
      </w:pPr>
    </w:p>
    <w:p w:rsidR="00240D1D" w:rsidRDefault="00240D1D">
      <w:pPr>
        <w:rPr>
          <w:noProof/>
        </w:rPr>
      </w:pPr>
    </w:p>
    <w:p w:rsidR="00240D1D" w:rsidRDefault="00240D1D"/>
    <w:p w:rsidR="00240D1D" w:rsidRDefault="004B1DE3">
      <w:r>
        <w:rPr>
          <w:noProof/>
        </w:rPr>
        <mc:AlternateContent>
          <mc:Choice Requires="wps">
            <w:drawing>
              <wp:anchor distT="0" distB="0" distL="114300" distR="114300" simplePos="0" relativeHeight="251651072" behindDoc="1" locked="0" layoutInCell="1" allowOverlap="1">
                <wp:simplePos x="0" y="0"/>
                <wp:positionH relativeFrom="page">
                  <wp:posOffset>478155</wp:posOffset>
                </wp:positionH>
                <wp:positionV relativeFrom="page">
                  <wp:posOffset>459740</wp:posOffset>
                </wp:positionV>
                <wp:extent cx="4069080" cy="457200"/>
                <wp:effectExtent l="40005" t="40640" r="43815" b="45085"/>
                <wp:wrapNone/>
                <wp:docPr id="984" name="Rectangle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080" cy="457200"/>
                        </a:xfrm>
                        <a:prstGeom prst="rect">
                          <a:avLst/>
                        </a:prstGeom>
                        <a:noFill/>
                        <a:ln w="76200">
                          <a:solidFill>
                            <a:srgbClr val="000000"/>
                          </a:solidFill>
                          <a:miter lim="800000"/>
                          <a:headEnd/>
                          <a:tailEnd/>
                        </a:ln>
                        <a:extLst>
                          <a:ext uri="{909E8E84-426E-40DD-AFC4-6F175D3DCCD1}">
                            <a14:hiddenFill xmlns:a14="http://schemas.microsoft.com/office/drawing/2010/main">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14860" id="Rectangle 989" o:spid="_x0000_s1026" style="position:absolute;margin-left:37.65pt;margin-top:36.2pt;width:320.4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" filled="f" fillcolor="#f60" strokeweight="6pt">
                <w10:wrap anchorx="page" anchory="page"/>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609600</wp:posOffset>
                </wp:positionH>
                <wp:positionV relativeFrom="page">
                  <wp:posOffset>607060</wp:posOffset>
                </wp:positionV>
                <wp:extent cx="3987800" cy="342900"/>
                <wp:effectExtent l="0" t="0" r="3175" b="2540"/>
                <wp:wrapNone/>
                <wp:docPr id="983"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34290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1D" w:rsidRDefault="00240D1D">
                            <w:pPr>
                              <w:pStyle w:val="RunningHead"/>
                              <w:jc w:val="left"/>
                              <w:rPr>
                                <w:color w:val="auto"/>
                              </w:rPr>
                            </w:pPr>
                            <w:r>
                              <w:rPr>
                                <w:color w:val="auto"/>
                                <w:sz w:val="18"/>
                              </w:rPr>
                              <w:t xml:space="preserve">Page 2 </w:t>
                            </w:r>
                            <w:r>
                              <w:rPr>
                                <w:color w:val="auto"/>
                              </w:rPr>
                              <w:tab/>
                              <w:t xml:space="preserve">Preparing For Death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0" o:spid="_x0000_s1034" type="#_x0000_t202" style="position:absolute;margin-left:48pt;margin-top:47.8pt;width:314pt;height: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" filled="f" fillcolor="#f60" stroked="f">
                <v:textbox inset="0,0,0,0">
                  <w:txbxContent>
                    <w:p w:rsidR="00240D1D" w:rsidRDefault="00240D1D">
                      <w:pPr>
                        <w:pStyle w:val="RunningHead"/>
                        <w:jc w:val="left"/>
                        <w:rPr>
                          <w:color w:val="auto"/>
                        </w:rPr>
                      </w:pPr>
                      <w:r>
                        <w:rPr>
                          <w:color w:val="auto"/>
                          <w:sz w:val="18"/>
                        </w:rPr>
                        <w:t xml:space="preserve">Page 2 </w:t>
                      </w:r>
                      <w:r>
                        <w:rPr>
                          <w:color w:val="auto"/>
                        </w:rPr>
                        <w:tab/>
                        <w:t xml:space="preserve">Preparing For Death </w:t>
                      </w:r>
                    </w:p>
                  </w:txbxContent>
                </v:textbox>
                <w10:wrap anchorx="page" anchory="page"/>
              </v:shape>
            </w:pict>
          </mc:Fallback>
        </mc:AlternateContent>
      </w:r>
    </w:p>
    <w:p w:rsidR="00240D1D" w:rsidRDefault="00240D1D">
      <w:pPr>
        <w:rPr>
          <w:noProof/>
        </w:rPr>
      </w:pPr>
    </w:p>
    <w:p w:rsidR="00240D1D" w:rsidRDefault="00240D1D">
      <w:pPr>
        <w:rPr>
          <w:noProof/>
        </w:rPr>
      </w:pPr>
    </w:p>
    <w:p w:rsidR="00240D1D" w:rsidRDefault="00240D1D"/>
    <w:p w:rsidR="00240D1D" w:rsidRDefault="004B1DE3">
      <w:r>
        <w:rPr>
          <w:noProof/>
        </w:rPr>
        <mc:AlternateContent>
          <mc:Choice Requires="wps">
            <w:drawing>
              <wp:anchor distT="0" distB="0" distL="114300" distR="114300" simplePos="0" relativeHeight="251654144" behindDoc="0" locked="0" layoutInCell="1" allowOverlap="1">
                <wp:simplePos x="0" y="0"/>
                <wp:positionH relativeFrom="page">
                  <wp:posOffset>5638165</wp:posOffset>
                </wp:positionH>
                <wp:positionV relativeFrom="page">
                  <wp:posOffset>604520</wp:posOffset>
                </wp:positionV>
                <wp:extent cx="3987800" cy="342900"/>
                <wp:effectExtent l="0" t="4445" r="3810" b="0"/>
                <wp:wrapNone/>
                <wp:docPr id="982"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34290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1D" w:rsidRDefault="00240D1D">
                            <w:pPr>
                              <w:pStyle w:val="RunningHead"/>
                              <w:jc w:val="left"/>
                              <w:rPr>
                                <w:color w:val="auto"/>
                              </w:rPr>
                            </w:pPr>
                            <w:r>
                              <w:rPr>
                                <w:color w:val="auto"/>
                              </w:rPr>
                              <w:t>Preparing for Death</w:t>
                            </w:r>
                            <w:r>
                              <w:rPr>
                                <w:i/>
                                <w:color w:val="auto"/>
                              </w:rPr>
                              <w:tab/>
                            </w:r>
                            <w:r>
                              <w:rPr>
                                <w:color w:val="auto"/>
                                <w:sz w:val="18"/>
                              </w:rPr>
                              <w:t>Page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2" o:spid="_x0000_s1035" type="#_x0000_t202" style="position:absolute;margin-left:443.95pt;margin-top:47.6pt;width:314pt;height: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" filled="f" fillcolor="#f60" stroked="f">
                <v:textbox inset="0,0,0,0">
                  <w:txbxContent>
                    <w:p w:rsidR="00240D1D" w:rsidRDefault="00240D1D">
                      <w:pPr>
                        <w:pStyle w:val="RunningHead"/>
                        <w:jc w:val="left"/>
                        <w:rPr>
                          <w:color w:val="auto"/>
                        </w:rPr>
                      </w:pPr>
                      <w:r>
                        <w:rPr>
                          <w:color w:val="auto"/>
                        </w:rPr>
                        <w:t>Preparing for Death</w:t>
                      </w:r>
                      <w:r>
                        <w:rPr>
                          <w:i/>
                          <w:color w:val="auto"/>
                        </w:rPr>
                        <w:tab/>
                      </w:r>
                      <w:r>
                        <w:rPr>
                          <w:color w:val="auto"/>
                          <w:sz w:val="18"/>
                        </w:rPr>
                        <w:t>Page 7</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5525770</wp:posOffset>
                </wp:positionH>
                <wp:positionV relativeFrom="page">
                  <wp:posOffset>459740</wp:posOffset>
                </wp:positionV>
                <wp:extent cx="4023360" cy="457200"/>
                <wp:effectExtent l="39370" t="40640" r="42545" b="45085"/>
                <wp:wrapNone/>
                <wp:docPr id="981" name="Rectangle 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457200"/>
                        </a:xfrm>
                        <a:prstGeom prst="rect">
                          <a:avLst/>
                        </a:prstGeom>
                        <a:noFill/>
                        <a:ln w="76200">
                          <a:solidFill>
                            <a:srgbClr val="000000"/>
                          </a:solidFill>
                          <a:miter lim="800000"/>
                          <a:headEnd/>
                          <a:tailEnd/>
                        </a:ln>
                        <a:extLst>
                          <a:ext uri="{909E8E84-426E-40DD-AFC4-6F175D3DCCD1}">
                            <a14:hiddenFill xmlns:a14="http://schemas.microsoft.com/office/drawing/2010/main">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33654" id="Rectangle 991" o:spid="_x0000_s1026" style="position:absolute;margin-left:435.1pt;margin-top:36.2pt;width:316.8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" filled="f" fillcolor="#f60" strokeweight="6pt">
                <w10:wrap anchorx="page" anchory="page"/>
              </v:rect>
            </w:pict>
          </mc:Fallback>
        </mc:AlternateContent>
      </w:r>
    </w:p>
    <w:p w:rsidR="00240D1D" w:rsidRDefault="00240D1D">
      <w:pPr>
        <w:rPr>
          <w:noProof/>
        </w:rPr>
      </w:pPr>
    </w:p>
    <w:p w:rsidR="00240D1D" w:rsidRDefault="00240D1D">
      <w:pPr>
        <w:rPr>
          <w:noProof/>
        </w:rPr>
      </w:pPr>
      <w:r>
        <w:rPr>
          <w:noProof/>
        </w:rPr>
        <w:br w:type="page"/>
      </w:r>
    </w:p>
    <w:p w:rsidR="00240D1D" w:rsidRDefault="004B1DE3">
      <w:pPr>
        <w:rPr>
          <w:noProof/>
        </w:rPr>
      </w:pPr>
      <w:r>
        <w:rPr>
          <w:noProof/>
        </w:rPr>
        <w:lastRenderedPageBreak/>
        <mc:AlternateContent>
          <mc:Choice Requires="wps">
            <w:drawing>
              <wp:anchor distT="0" distB="0" distL="114300" distR="114300" simplePos="0" relativeHeight="251673600" behindDoc="0" locked="0" layoutInCell="1" allowOverlap="1">
                <wp:simplePos x="0" y="0"/>
                <wp:positionH relativeFrom="page">
                  <wp:posOffset>457200</wp:posOffset>
                </wp:positionH>
                <wp:positionV relativeFrom="page">
                  <wp:posOffset>1028700</wp:posOffset>
                </wp:positionV>
                <wp:extent cx="4343400" cy="6400800"/>
                <wp:effectExtent l="0" t="0" r="0" b="0"/>
                <wp:wrapNone/>
                <wp:docPr id="980"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1D" w:rsidRDefault="00240D1D">
                            <w:pPr>
                              <w:jc w:val="center"/>
                              <w:rPr>
                                <w:b/>
                                <w:u w:val="single"/>
                              </w:rPr>
                            </w:pPr>
                            <w:r>
                              <w:rPr>
                                <w:b/>
                                <w:u w:val="single"/>
                              </w:rPr>
                              <w:t>Last Will and Testament</w:t>
                            </w:r>
                          </w:p>
                          <w:p w:rsidR="00240D1D" w:rsidRDefault="00240D1D">
                            <w:pPr>
                              <w:jc w:val="both"/>
                              <w:rPr>
                                <w:b/>
                              </w:rPr>
                            </w:pPr>
                          </w:p>
                          <w:p w:rsidR="00240D1D" w:rsidRDefault="00240D1D">
                            <w:pPr>
                              <w:pBdr>
                                <w:bottom w:val="single" w:sz="12" w:space="1" w:color="auto"/>
                              </w:pBdr>
                              <w:ind w:firstLine="720"/>
                              <w:jc w:val="both"/>
                            </w:pPr>
                            <w:r>
                              <w:rPr>
                                <w:b/>
                              </w:rPr>
                              <w:t xml:space="preserve">KNOW ALL BY THESE PRESENTS: </w:t>
                            </w:r>
                            <w:r>
                              <w:t>that I</w:t>
                            </w:r>
                          </w:p>
                          <w:p w:rsidR="00240D1D" w:rsidRDefault="00240D1D">
                            <w:pPr>
                              <w:pBdr>
                                <w:bottom w:val="single" w:sz="12" w:space="1" w:color="auto"/>
                              </w:pBdr>
                              <w:ind w:firstLine="720"/>
                              <w:jc w:val="both"/>
                            </w:pPr>
                          </w:p>
                          <w:p w:rsidR="00240D1D" w:rsidRDefault="00240D1D">
                            <w:pPr>
                              <w:jc w:val="both"/>
                            </w:pPr>
                            <w:r>
                              <w:t>Of the city/town of: ___________________________________</w:t>
                            </w:r>
                          </w:p>
                          <w:p w:rsidR="00240D1D" w:rsidRDefault="00240D1D">
                            <w:pPr>
                              <w:jc w:val="both"/>
                            </w:pPr>
                            <w:r>
                              <w:t>County of: __________________________________________</w:t>
                            </w:r>
                          </w:p>
                          <w:p w:rsidR="00240D1D" w:rsidRDefault="00240D1D">
                            <w:pPr>
                              <w:jc w:val="both"/>
                            </w:pPr>
                            <w:r>
                              <w:t>And State of: ________________________________________</w:t>
                            </w:r>
                          </w:p>
                          <w:p w:rsidR="00240D1D" w:rsidRDefault="00240D1D">
                            <w:pPr>
                              <w:jc w:val="both"/>
                            </w:pPr>
                            <w:r>
                              <w:t>Being of sound and disposing mind and memory do make, publish and declare the following to be my LAST WILL AND TESTAMENT, hereby revoking all wills by me at any time heretofore made:</w:t>
                            </w:r>
                          </w:p>
                          <w:p w:rsidR="00240D1D" w:rsidRDefault="00240D1D">
                            <w:pPr>
                              <w:jc w:val="both"/>
                            </w:pPr>
                          </w:p>
                          <w:p w:rsidR="00240D1D" w:rsidRDefault="00240D1D">
                            <w:pPr>
                              <w:jc w:val="both"/>
                            </w:pPr>
                            <w:r>
                              <w:tab/>
                            </w:r>
                            <w:r>
                              <w:rPr>
                                <w:b/>
                              </w:rPr>
                              <w:t>FIRST</w:t>
                            </w:r>
                            <w:r>
                              <w:t>: I direct my Executor/Executrix, hereinafter named, to pay all my funeral expenses, administration expenses of my estate, including inheritance and succession taxes, state or federal, which may be occasioned by the passage of or succession to any interest in my estate under the terms of this instrument, and all my debts, excepting mortgage roles secured by mortgage upon real estate.</w:t>
                            </w:r>
                          </w:p>
                          <w:p w:rsidR="00240D1D" w:rsidRDefault="00240D1D">
                            <w:pPr>
                              <w:jc w:val="both"/>
                            </w:pPr>
                            <w:r>
                              <w:tab/>
                            </w:r>
                            <w:r>
                              <w:rPr>
                                <w:b/>
                              </w:rPr>
                              <w:t>Second</w:t>
                            </w:r>
                            <w:r>
                              <w:t>: In thanksgiving for this community, I bequeath (church)____________________________________________</w:t>
                            </w:r>
                          </w:p>
                          <w:p w:rsidR="00240D1D" w:rsidRDefault="00240D1D">
                            <w:pPr>
                              <w:jc w:val="both"/>
                            </w:pPr>
                            <w:r>
                              <w:t>(address) ___________________________________________</w:t>
                            </w:r>
                          </w:p>
                          <w:p w:rsidR="00240D1D" w:rsidRDefault="00240D1D">
                            <w:pPr>
                              <w:jc w:val="both"/>
                            </w:pPr>
                            <w:r>
                              <w:t>(City) ____________________ (State) _________ (zip) ______</w:t>
                            </w:r>
                          </w:p>
                          <w:p w:rsidR="00240D1D" w:rsidRDefault="00240D1D">
                            <w:pPr>
                              <w:jc w:val="both"/>
                            </w:pPr>
                            <w:r>
                              <w:tab/>
                            </w:r>
                            <w:r>
                              <w:rPr>
                                <w:b/>
                              </w:rPr>
                              <w:t>Third</w:t>
                            </w:r>
                            <w:r>
                              <w:t>: All the rest, residue and reminder of my estate, both real and personal, or whatsoever situated, shall be divided into ____________ equal parts, and I give, devise and bequeath one such part to each of the following _________ persons, to be his/her absolutely and forever:</w:t>
                            </w:r>
                          </w:p>
                          <w:p w:rsidR="00240D1D" w:rsidRDefault="00240D1D">
                            <w:pPr>
                              <w:jc w:val="both"/>
                            </w:pPr>
                            <w:r>
                              <w:t>_________________________________________________________________________________________________________________________________________________________</w:t>
                            </w:r>
                          </w:p>
                          <w:p w:rsidR="00240D1D" w:rsidRDefault="00240D1D">
                            <w:pPr>
                              <w:jc w:val="both"/>
                            </w:pPr>
                            <w:r>
                              <w:t xml:space="preserve">The share of any person above named who shall not survive me shall revert to such person’s issue in equal shares; if such person has died leaving no issue, the part designated above as being for each person shall be divided among the other beneficiaries named above, in equal shares.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5" o:spid="_x0000_s1036" type="#_x0000_t202" style="position:absolute;margin-left:36pt;margin-top:81pt;width:342pt;height:7in;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" filled="f" stroked="f">
                <v:textbox inset="0,0,0,0">
                  <w:txbxContent>
                    <w:p w:rsidR="00240D1D" w:rsidRDefault="00240D1D">
                      <w:pPr>
                        <w:jc w:val="center"/>
                        <w:rPr>
                          <w:b/>
                          <w:u w:val="single"/>
                        </w:rPr>
                      </w:pPr>
                      <w:r>
                        <w:rPr>
                          <w:b/>
                          <w:u w:val="single"/>
                        </w:rPr>
                        <w:t>Last Will and Testament</w:t>
                      </w:r>
                    </w:p>
                    <w:p w:rsidR="00240D1D" w:rsidRDefault="00240D1D">
                      <w:pPr>
                        <w:jc w:val="both"/>
                        <w:rPr>
                          <w:b/>
                        </w:rPr>
                      </w:pPr>
                    </w:p>
                    <w:p w:rsidR="00240D1D" w:rsidRDefault="00240D1D">
                      <w:pPr>
                        <w:pBdr>
                          <w:bottom w:val="single" w:sz="12" w:space="1" w:color="auto"/>
                        </w:pBdr>
                        <w:ind w:firstLine="720"/>
                        <w:jc w:val="both"/>
                      </w:pPr>
                      <w:r>
                        <w:rPr>
                          <w:b/>
                        </w:rPr>
                        <w:t xml:space="preserve">KNOW ALL BY THESE PRESENTS: </w:t>
                      </w:r>
                      <w:r>
                        <w:t>that I</w:t>
                      </w:r>
                    </w:p>
                    <w:p w:rsidR="00240D1D" w:rsidRDefault="00240D1D">
                      <w:pPr>
                        <w:pBdr>
                          <w:bottom w:val="single" w:sz="12" w:space="1" w:color="auto"/>
                        </w:pBdr>
                        <w:ind w:firstLine="720"/>
                        <w:jc w:val="both"/>
                      </w:pPr>
                    </w:p>
                    <w:p w:rsidR="00240D1D" w:rsidRDefault="00240D1D">
                      <w:pPr>
                        <w:jc w:val="both"/>
                      </w:pPr>
                      <w:r>
                        <w:t>Of the city/town of: ___________________________________</w:t>
                      </w:r>
                    </w:p>
                    <w:p w:rsidR="00240D1D" w:rsidRDefault="00240D1D">
                      <w:pPr>
                        <w:jc w:val="both"/>
                      </w:pPr>
                      <w:r>
                        <w:t>County of: __________________________________________</w:t>
                      </w:r>
                    </w:p>
                    <w:p w:rsidR="00240D1D" w:rsidRDefault="00240D1D">
                      <w:pPr>
                        <w:jc w:val="both"/>
                      </w:pPr>
                      <w:r>
                        <w:t>And State of: ________________________________________</w:t>
                      </w:r>
                    </w:p>
                    <w:p w:rsidR="00240D1D" w:rsidRDefault="00240D1D">
                      <w:pPr>
                        <w:jc w:val="both"/>
                      </w:pPr>
                      <w:r>
                        <w:t>Being of sound and disposing mind and memory do make, publish and declare the following to be my LAST WILL AND TESTAMENT, hereby revoking all wills by me at any time heretofore made:</w:t>
                      </w:r>
                    </w:p>
                    <w:p w:rsidR="00240D1D" w:rsidRDefault="00240D1D">
                      <w:pPr>
                        <w:jc w:val="both"/>
                      </w:pPr>
                    </w:p>
                    <w:p w:rsidR="00240D1D" w:rsidRDefault="00240D1D">
                      <w:pPr>
                        <w:jc w:val="both"/>
                      </w:pPr>
                      <w:r>
                        <w:tab/>
                      </w:r>
                      <w:r>
                        <w:rPr>
                          <w:b/>
                        </w:rPr>
                        <w:t>FIRST</w:t>
                      </w:r>
                      <w:r>
                        <w:t>: I direct my Executor/Executrix, hereinafter named, to pay all my funeral expenses, administration expenses of my estate, including inheritance and succession taxes, state or federal, which may be occasioned by the passage of or succession to any interest in my estate under the terms of this instrument, and all my debts, excepting mortgage roles secured by mortgage upon real estate.</w:t>
                      </w:r>
                    </w:p>
                    <w:p w:rsidR="00240D1D" w:rsidRDefault="00240D1D">
                      <w:pPr>
                        <w:jc w:val="both"/>
                      </w:pPr>
                      <w:r>
                        <w:tab/>
                      </w:r>
                      <w:r>
                        <w:rPr>
                          <w:b/>
                        </w:rPr>
                        <w:t>Second</w:t>
                      </w:r>
                      <w:r>
                        <w:t>: In thanksgiving for this community, I bequeath (church)____________________________________________</w:t>
                      </w:r>
                    </w:p>
                    <w:p w:rsidR="00240D1D" w:rsidRDefault="00240D1D">
                      <w:pPr>
                        <w:jc w:val="both"/>
                      </w:pPr>
                      <w:r>
                        <w:t>(address) ___________________________________________</w:t>
                      </w:r>
                    </w:p>
                    <w:p w:rsidR="00240D1D" w:rsidRDefault="00240D1D">
                      <w:pPr>
                        <w:jc w:val="both"/>
                      </w:pPr>
                      <w:r>
                        <w:t>(City) ____________________ (State) _________ (zip) ______</w:t>
                      </w:r>
                    </w:p>
                    <w:p w:rsidR="00240D1D" w:rsidRDefault="00240D1D">
                      <w:pPr>
                        <w:jc w:val="both"/>
                      </w:pPr>
                      <w:r>
                        <w:tab/>
                      </w:r>
                      <w:r>
                        <w:rPr>
                          <w:b/>
                        </w:rPr>
                        <w:t>Third</w:t>
                      </w:r>
                      <w:r>
                        <w:t>: All the rest, residue and reminder of my estate, both real and personal, or whatsoever situated, shall be divided into ____________ equal parts, and I give, devise and bequeath one such part to each of the following _________ persons, to be his/her absolutely and forever:</w:t>
                      </w:r>
                    </w:p>
                    <w:p w:rsidR="00240D1D" w:rsidRDefault="00240D1D">
                      <w:pPr>
                        <w:jc w:val="both"/>
                      </w:pPr>
                      <w:r>
                        <w:t>_________________________________________________________________________________________________________________________________________________________</w:t>
                      </w:r>
                    </w:p>
                    <w:p w:rsidR="00240D1D" w:rsidRDefault="00240D1D">
                      <w:pPr>
                        <w:jc w:val="both"/>
                      </w:pPr>
                      <w:r>
                        <w:t xml:space="preserve">The share of any person above named who shall not survive me shall revert to such person’s issue in equal shares; if such person has died leaving no issue, the part designated above as being for each person shall be divided among the other beneficiaries named above, in equal shares. </w:t>
                      </w:r>
                    </w:p>
                  </w:txbxContent>
                </v:textbox>
                <w10:wrap anchorx="page" anchory="page"/>
              </v:shape>
            </w:pict>
          </mc:Fallback>
        </mc:AlternateContent>
      </w:r>
    </w:p>
    <w:p w:rsidR="00240D1D" w:rsidRDefault="00240D1D">
      <w:pPr>
        <w:rPr>
          <w:noProof/>
        </w:rPr>
      </w:pPr>
    </w:p>
    <w:p w:rsidR="00240D1D" w:rsidRDefault="004B1DE3">
      <w:r>
        <w:rPr>
          <w:noProof/>
        </w:rPr>
        <mc:AlternateContent>
          <mc:Choice Requires="wpg">
            <w:drawing>
              <wp:anchor distT="0" distB="0" distL="114300" distR="114300" simplePos="0" relativeHeight="251668480" behindDoc="0" locked="0" layoutInCell="1" allowOverlap="1">
                <wp:simplePos x="0" y="0"/>
                <wp:positionH relativeFrom="page">
                  <wp:posOffset>6035040</wp:posOffset>
                </wp:positionH>
                <wp:positionV relativeFrom="page">
                  <wp:posOffset>1296670</wp:posOffset>
                </wp:positionV>
                <wp:extent cx="132080" cy="892810"/>
                <wp:effectExtent l="15240" t="1270" r="5080" b="10795"/>
                <wp:wrapNone/>
                <wp:docPr id="966" name="Group 1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892810"/>
                          <a:chOff x="19830899" y="19553651"/>
                          <a:chExt cx="88326" cy="892440"/>
                        </a:xfrm>
                      </wpg:grpSpPr>
                      <wps:wsp>
                        <wps:cNvPr id="968" name="Rectangle 1029"/>
                        <wps:cNvSpPr>
                          <a:spLocks noChangeArrowheads="1"/>
                        </wps:cNvSpPr>
                        <wps:spPr bwMode="auto">
                          <a:xfrm rot="-15947999">
                            <a:off x="19428842" y="19987476"/>
                            <a:ext cx="892440" cy="247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69" name="Oval 1030"/>
                        <wps:cNvSpPr>
                          <a:spLocks noChangeArrowheads="1"/>
                        </wps:cNvSpPr>
                        <wps:spPr bwMode="auto">
                          <a:xfrm rot="-15947999">
                            <a:off x="19894435" y="19554822"/>
                            <a:ext cx="24790" cy="24790"/>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70" name="Oval 1031"/>
                        <wps:cNvSpPr>
                          <a:spLocks noChangeArrowheads="1"/>
                        </wps:cNvSpPr>
                        <wps:spPr bwMode="auto">
                          <a:xfrm rot="-15947999">
                            <a:off x="19888081" y="19641353"/>
                            <a:ext cx="24790" cy="24790"/>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71" name="Oval 1032"/>
                        <wps:cNvSpPr>
                          <a:spLocks noChangeArrowheads="1"/>
                        </wps:cNvSpPr>
                        <wps:spPr bwMode="auto">
                          <a:xfrm rot="-15947999">
                            <a:off x="19881727" y="19727884"/>
                            <a:ext cx="24790" cy="24790"/>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72" name="Oval 1033"/>
                        <wps:cNvSpPr>
                          <a:spLocks noChangeArrowheads="1"/>
                        </wps:cNvSpPr>
                        <wps:spPr bwMode="auto">
                          <a:xfrm rot="-15947999">
                            <a:off x="19875374" y="19814414"/>
                            <a:ext cx="24790" cy="24790"/>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73" name="Oval 1034"/>
                        <wps:cNvSpPr>
                          <a:spLocks noChangeArrowheads="1"/>
                        </wps:cNvSpPr>
                        <wps:spPr bwMode="auto">
                          <a:xfrm rot="-15947999">
                            <a:off x="19869020" y="19900945"/>
                            <a:ext cx="24790" cy="24790"/>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74" name="Oval 1035"/>
                        <wps:cNvSpPr>
                          <a:spLocks noChangeArrowheads="1"/>
                        </wps:cNvSpPr>
                        <wps:spPr bwMode="auto">
                          <a:xfrm rot="-15947999">
                            <a:off x="19862667" y="19987476"/>
                            <a:ext cx="24790" cy="24790"/>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75" name="Oval 1036"/>
                        <wps:cNvSpPr>
                          <a:spLocks noChangeArrowheads="1"/>
                        </wps:cNvSpPr>
                        <wps:spPr bwMode="auto">
                          <a:xfrm rot="-15947999">
                            <a:off x="19856313" y="20074006"/>
                            <a:ext cx="24790" cy="24790"/>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76" name="Oval 1037"/>
                        <wps:cNvSpPr>
                          <a:spLocks noChangeArrowheads="1"/>
                        </wps:cNvSpPr>
                        <wps:spPr bwMode="auto">
                          <a:xfrm rot="-15947999">
                            <a:off x="19849960" y="20160537"/>
                            <a:ext cx="24790" cy="24790"/>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77" name="Oval 1038"/>
                        <wps:cNvSpPr>
                          <a:spLocks noChangeArrowheads="1"/>
                        </wps:cNvSpPr>
                        <wps:spPr bwMode="auto">
                          <a:xfrm rot="-15947999">
                            <a:off x="19843606" y="20247068"/>
                            <a:ext cx="24790" cy="24790"/>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78" name="Oval 1039"/>
                        <wps:cNvSpPr>
                          <a:spLocks noChangeArrowheads="1"/>
                        </wps:cNvSpPr>
                        <wps:spPr bwMode="auto">
                          <a:xfrm rot="-15947999">
                            <a:off x="19837253" y="20333598"/>
                            <a:ext cx="24790" cy="24790"/>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79" name="Oval 1040"/>
                        <wps:cNvSpPr>
                          <a:spLocks noChangeArrowheads="1"/>
                        </wps:cNvSpPr>
                        <wps:spPr bwMode="auto">
                          <a:xfrm rot="-15947999">
                            <a:off x="19830899" y="20420129"/>
                            <a:ext cx="24790" cy="24790"/>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E47D1" id="Group 1028" o:spid="_x0000_s1026" style="position:absolute;margin-left:475.2pt;margin-top:102.1pt;width:10.4pt;height:70.3pt;z-index:251668480;mso-position-horizontal-relative:page;mso-position-vertical-relative:page" coordorigin="198308,195536" coordsize="883,8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">
                <v:rect id="Rectangle 1029" o:spid="_x0000_s1027" style="position:absolute;left:194288;top:199874;width:8924;height:248;rotation:61734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zOsEA&#10;AADcAAAADwAAAGRycy9kb3ducmV2LnhtbERPy4rCMBTdC/MP4QruNPVVnY5RVBAEnQF1PuBOc207&#10;NjeliVr/3iwEl4fzni0aU4ob1a6wrKDfi0AQp1YXnCn4PW26UxDOI2ssLZOCBzlYzD9aM0y0vfOB&#10;bkefiRDCLkEFufdVIqVLczLoerYiDtzZ1gZ9gHUmdY33EG5KOYiiWBosODTkWNE6p/RyvBoFYz35&#10;Hv1c8By7P1cN/9Pdal/slOq0m+UXCE+Nf4tf7q1W8BmHteFMO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LMzrBAAAA3AAAAA8AAAAAAAAAAAAAAAAAmAIAAGRycy9kb3du&#10;cmV2LnhtbFBLBQYAAAAABAAEAPUAAACGAwAAAAA=&#10;" filled="f" fillcolor="black" stroked="f" strokeweight="0"/>
                <v:oval id="Oval 1030" o:spid="_x0000_s1028" style="position:absolute;left:198944;top:195548;width:248;height:248;rotation:61734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yfDcQA&#10;AADcAAAADwAAAGRycy9kb3ducmV2LnhtbESPQWvCQBSE7wX/w/IEL0U3ekg1uooIBQtCqXrJ7ZF9&#10;JsHs25B9NfHfdwuFHoeZ+YbZ7AbXqAd1ofZsYD5LQBEX3tZcGrhe3qdLUEGQLTaeycCTAuy2o5cN&#10;Ztb3/EWPs5QqQjhkaKASaTOtQ1GRwzDzLXH0br5zKFF2pbYd9hHuGr1IklQ7rDkuVNjSoaLifv52&#10;BtI3nb8mpzBIfziVnx+cS5+3xkzGw34NSmiQ//Bf+2gNrNIV/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snw3EAAAA3AAAAA8AAAAAAAAAAAAAAAAAmAIAAGRycy9k&#10;b3ducmV2LnhtbFBLBQYAAAAABAAEAPUAAACJAwAAAAA=&#10;" fillcolor="black" stroked="f" strokeweight="0"/>
                <v:oval id="Oval 1031" o:spid="_x0000_s1029" style="position:absolute;left:198880;top:196413;width:248;height:248;rotation:61734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TcEA&#10;AADcAAAADwAAAGRycy9kb3ducmV2LnhtbERPTYvCMBC9L/gfwgheFk31oGs1igiCgrCs66W3oRnb&#10;YjMpzWjrvzeHhT0+3vd627taPakNlWcD00kCijj3tuLCwPX3MP4CFQTZYu2ZDLwowHYz+Fhjan3H&#10;P/S8SKFiCIcUDZQiTap1yEtyGCa+IY7czbcOJcK20LbFLoa7Ws+SZK4dVhwbSmxoX1J+vzycgflC&#10;Z5/JOfTS7c/F94kz6bLGmNGw361ACfXyL/5zH62B5SLOj2fiEd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PoE3BAAAA3AAAAA8AAAAAAAAAAAAAAAAAmAIAAGRycy9kb3du&#10;cmV2LnhtbFBLBQYAAAAABAAEAPUAAACGAwAAAAA=&#10;" fillcolor="black" stroked="f" strokeweight="0"/>
                <v:oval id="Oval 1032" o:spid="_x0000_s1030" style="position:absolute;left:198817;top:197278;width:248;height:248;rotation:61734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MF1sQA&#10;AADcAAAADwAAAGRycy9kb3ducmV2LnhtbESPT2vCQBTE7wW/w/KEXopu7ME/0VVEKFQQpOolt0f2&#10;mQSzb0P2aeK37xaEHoeZ+Q2z2vSuVg9qQ+XZwGScgCLOva24MHA5f43moIIgW6w9k4EnBdisB28r&#10;TK3v+IceJylUhHBI0UAp0qRah7wkh2HsG+LoXX3rUKJsC21b7CLc1fozSabaYcVxocSGdiXlt9Pd&#10;GZjOdPaRHEIv3e5QHPecSZc1xrwP++0SlFAv/+FX+9saWMwm8HcmHg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DBdbEAAAA3AAAAA8AAAAAAAAAAAAAAAAAmAIAAGRycy9k&#10;b3ducmV2LnhtbFBLBQYAAAAABAAEAPUAAACJAwAAAAA=&#10;" fillcolor="black" stroked="f" strokeweight="0"/>
                <v:oval id="Oval 1033" o:spid="_x0000_s1031" style="position:absolute;left:198753;top:198144;width:248;height:248;rotation:61734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GbocQA&#10;AADcAAAADwAAAGRycy9kb3ducmV2LnhtbESPQWvCQBSE74X+h+UVeim6qQe10VWKIFQQpLGX3B7Z&#10;ZxLMvg3Zp4n/3hWEHoeZ+YZZrgfXqCt1ofZs4HOcgCIuvK25NPB33I7moIIgW2w8k4EbBVivXl+W&#10;mFrf8y9dMylVhHBI0UAl0qZah6Iih2HsW+LonXznUKLsSm077CPcNXqSJFPtsOa4UGFLm4qKc3Zx&#10;BqYznX8k+zBIv9mXhx3n0uetMe9vw/cClNAg/+Fn+8ca+JpN4HEmHgG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m6HEAAAA3AAAAA8AAAAAAAAAAAAAAAAAmAIAAGRycy9k&#10;b3ducmV2LnhtbFBLBQYAAAAABAAEAPUAAACJAwAAAAA=&#10;" fillcolor="black" stroked="f" strokeweight="0"/>
                <v:oval id="Oval 1034" o:spid="_x0000_s1032" style="position:absolute;left:198690;top:199009;width:248;height:248;rotation:61734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OsQA&#10;AADcAAAADwAAAGRycy9kb3ducmV2LnhtbESPQWvCQBSE70L/w/IEL1I3VdA2dZUiCAqC1PaS2yP7&#10;mgSzb0P21cR/7wqCx2FmvmGW697V6kJtqDwbeJskoIhzbysuDPz+bF/fQQVBtlh7JgNXCrBevQyW&#10;mFrf8TddTlKoCOGQooFSpEm1DnlJDsPEN8TR+/OtQ4myLbRtsYtwV+tpksy1w4rjQokNbUrKz6d/&#10;Z2C+0Nk4OYReus2hOO45ky5rjBkN+69PUEK9PMOP9s4a+FjM4H4mHgG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dPjrEAAAA3AAAAA8AAAAAAAAAAAAAAAAAmAIAAGRycy9k&#10;b3ducmV2LnhtbFBLBQYAAAAABAAEAPUAAACJAwAAAAA=&#10;" fillcolor="black" stroked="f" strokeweight="0"/>
                <v:oval id="Oval 1035" o:spid="_x0000_s1033" style="position:absolute;left:198626;top:199874;width:248;height:248;rotation:61734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mTsQA&#10;AADcAAAADwAAAGRycy9kb3ducmV2LnhtbESPQWvCQBSE70L/w/IEL1I3FdE2dZUiCAqC1PaS2yP7&#10;mgSzb0P21cR/7wqCx2FmvmGW697V6kJtqDwbeJskoIhzbysuDPz+bF/fQQVBtlh7JgNXCrBevQyW&#10;mFrf8TddTlKoCOGQooFSpEm1DnlJDsPEN8TR+/OtQ4myLbRtsYtwV+tpksy1w4rjQokNbUrKz6d/&#10;Z2C+0Nk4OYReus2hOO45ky5rjBkN+69PUEK9PMOP9s4a+FjM4H4mHgG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0pk7EAAAA3AAAAA8AAAAAAAAAAAAAAAAAmAIAAGRycy9k&#10;b3ducmV2LnhtbFBLBQYAAAAABAAEAPUAAACJAwAAAAA=&#10;" fillcolor="black" stroked="f" strokeweight="0"/>
                <v:oval id="Oval 1036" o:spid="_x0000_s1034" style="position:absolute;left:198563;top:200740;width:247;height:248;rotation:61734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D1cQA&#10;AADcAAAADwAAAGRycy9kb3ducmV2LnhtbESPQWvCQBSE70L/w/IEL1I3FdQ2dZUiCAqC1PaS2yP7&#10;mgSzb0P21cR/7wqCx2FmvmGW697V6kJtqDwbeJskoIhzbysuDPz+bF/fQQVBtlh7JgNXCrBevQyW&#10;mFrf8TddTlKoCOGQooFSpEm1DnlJDsPEN8TR+/OtQ4myLbRtsYtwV+tpksy1w4rjQokNbUrKz6d/&#10;Z2C+0Nk4OYReus2hOO45ky5rjBkN+69PUEK9PMOP9s4a+FjM4H4mHgG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4A9XEAAAA3AAAAA8AAAAAAAAAAAAAAAAAmAIAAGRycy9k&#10;b3ducmV2LnhtbFBLBQYAAAAABAAEAPUAAACJAwAAAAA=&#10;" fillcolor="black" stroked="f" strokeweight="0"/>
                <v:oval id="Oval 1037" o:spid="_x0000_s1035" style="position:absolute;left:198499;top:201605;width:248;height:248;rotation:61734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dosQA&#10;AADcAAAADwAAAGRycy9kb3ducmV2LnhtbESPQWvCQBSE74L/YXkFL1I3eog2uooIhRYEqXrJ7ZF9&#10;JqHZtyH7NOm/7xaEHoeZ+YbZ7AbXqAd1ofZsYD5LQBEX3tZcGrhe3l9XoIIgW2w8k4EfCrDbjkcb&#10;zKzv+YseZylVhHDI0EAl0mZah6Iih2HmW+Lo3XznUKLsSm077CPcNXqRJKl2WHNcqLClQ0XF9/nu&#10;DKRLnU+TYxikPxzL0yfn0uetMZOXYb8GJTTIf/jZ/rAG3pYp/J2JR0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qnaLEAAAA3AAAAA8AAAAAAAAAAAAAAAAAmAIAAGRycy9k&#10;b3ducmV2LnhtbFBLBQYAAAAABAAEAPUAAACJAwAAAAA=&#10;" fillcolor="black" stroked="f" strokeweight="0"/>
                <v:oval id="Oval 1038" o:spid="_x0000_s1036" style="position:absolute;left:198436;top:202470;width:248;height:247;rotation:61734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csQA&#10;AADcAAAADwAAAGRycy9kb3ducmV2LnhtbESPS4vCQBCE7wv+h6EFb+tEDz6io6iLsCgs+Dh4bDJt&#10;Esx0h8ysyf77nQVhj0VVfUUt152r1JMaXwobGA0TUMSZ2JJzA9fL/n0Gygdki5UwGfghD+tV722J&#10;qZWWT/Q8h1xFCPsUDRQh1KnWPivIoR9KTRy9uzQOQ5RNrm2DbYS7So+TZKIdlhwXCqxpV1D2OH87&#10;A8cD4Vbf24mckvKDZjc5+C8xZtDvNgtQgbrwH361P62B+XQKf2fi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QanLEAAAA3AAAAA8AAAAAAAAAAAAAAAAAmAIAAGRycy9k&#10;b3ducmV2LnhtbFBLBQYAAAAABAAEAPUAAACJAwAAAAA=&#10;" filled="f" fillcolor="black" strokeweight="1pt"/>
                <v:oval id="Oval 1039" o:spid="_x0000_s1037" style="position:absolute;left:198372;top:203335;width:248;height:248;rotation:61734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MAA&#10;AADcAAAADwAAAGRycy9kb3ducmV2LnhtbERPS4vCMBC+L+x/CLPgbU3Xg6vVKK4iiILg4+BxaMa2&#10;2MyUJtr67zcHwePH957OO1epBzW+FDbw009AEWdiS84NnE/r7xEoH5AtVsJk4Eke5rPPjymmVlo+&#10;0OMYchVD2KdooAihTrX2WUEOfV9q4shdpXEYImxybRtsY7ir9CBJhtphybGhwJqWBWW3490Z2G0J&#10;//S1HcohKVc0usjW78WY3le3mIAK1IW3+OXeWAPj37g2nolHQ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AMAAAADcAAAADwAAAAAAAAAAAAAAAACYAgAAZHJzL2Rvd25y&#10;ZXYueG1sUEsFBgAAAAAEAAQA9QAAAIUDAAAAAA==&#10;" filled="f" fillcolor="black" strokeweight="1pt"/>
                <v:oval id="Oval 1040" o:spid="_x0000_s1038" style="position:absolute;left:198308;top:204201;width:248;height:248;rotation:61734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bm8QA&#10;AADcAAAADwAAAGRycy9kb3ducmV2LnhtbESPT2vCQBTE70K/w/IKvenGHqxGN2JbCkVBiPbQ4yP7&#10;8gez74Xs1qTfvlsQPA4z8xtmsx1dq67U+0bYwHyWgCIuxDZcGfg6f0yXoHxAttgKk4Ff8rDNHiYb&#10;TK0MnNP1FCoVIexTNFCH0KVa+6Imh34mHXH0Sukdhij7Stsehwh3rX5OkoV22HBcqLGjt5qKy+nH&#10;GTjsCV91OSwkT5p3Wn7L3h/FmKfHcbcGFWgM9/Ct/WkNrF5W8H8mHgG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W5vEAAAA3AAAAA8AAAAAAAAAAAAAAAAAmAIAAGRycy9k&#10;b3ducmV2LnhtbFBLBQYAAAAABAAEAPUAAACJAwAAAAA=&#10;" filled="f" fillcolor="black" strokeweight="1pt"/>
                <w10:wrap anchorx="page" anchory="pag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posOffset>6139815</wp:posOffset>
                </wp:positionH>
                <wp:positionV relativeFrom="page">
                  <wp:posOffset>1143000</wp:posOffset>
                </wp:positionV>
                <wp:extent cx="2727960" cy="157480"/>
                <wp:effectExtent l="5715" t="9525" r="9525" b="13970"/>
                <wp:wrapNone/>
                <wp:docPr id="15" name="Group 1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7960" cy="157480"/>
                          <a:chOff x="19901027" y="19466496"/>
                          <a:chExt cx="1825633" cy="157516"/>
                        </a:xfrm>
                      </wpg:grpSpPr>
                      <wps:wsp>
                        <wps:cNvPr id="16" name="Rectangle 1006"/>
                        <wps:cNvSpPr>
                          <a:spLocks noChangeArrowheads="1"/>
                        </wps:cNvSpPr>
                        <wps:spPr bwMode="auto">
                          <a:xfrm rot="-21347999">
                            <a:off x="19901027" y="19532397"/>
                            <a:ext cx="1825633" cy="2571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7" name="Oval 1007"/>
                        <wps:cNvSpPr>
                          <a:spLocks noChangeArrowheads="1"/>
                        </wps:cNvSpPr>
                        <wps:spPr bwMode="auto">
                          <a:xfrm rot="-21347999">
                            <a:off x="19903458" y="19466496"/>
                            <a:ext cx="25713" cy="2571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 name="Oval 1008"/>
                        <wps:cNvSpPr>
                          <a:spLocks noChangeArrowheads="1"/>
                        </wps:cNvSpPr>
                        <wps:spPr bwMode="auto">
                          <a:xfrm rot="-21347999">
                            <a:off x="19993211" y="19473086"/>
                            <a:ext cx="25713" cy="2571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 name="Oval 1009"/>
                        <wps:cNvSpPr>
                          <a:spLocks noChangeArrowheads="1"/>
                        </wps:cNvSpPr>
                        <wps:spPr bwMode="auto">
                          <a:xfrm rot="-21347999">
                            <a:off x="20082964" y="19479676"/>
                            <a:ext cx="25713" cy="2571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0" name="Oval 1010"/>
                        <wps:cNvSpPr>
                          <a:spLocks noChangeArrowheads="1"/>
                        </wps:cNvSpPr>
                        <wps:spPr bwMode="auto">
                          <a:xfrm rot="-21347999">
                            <a:off x="20172717" y="19486266"/>
                            <a:ext cx="25713" cy="2571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1" name="Oval 1011"/>
                        <wps:cNvSpPr>
                          <a:spLocks noChangeArrowheads="1"/>
                        </wps:cNvSpPr>
                        <wps:spPr bwMode="auto">
                          <a:xfrm rot="-21347999">
                            <a:off x="20262470" y="19492856"/>
                            <a:ext cx="25713" cy="2571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2" name="Oval 1012"/>
                        <wps:cNvSpPr>
                          <a:spLocks noChangeArrowheads="1"/>
                        </wps:cNvSpPr>
                        <wps:spPr bwMode="auto">
                          <a:xfrm rot="-21347999">
                            <a:off x="20352223" y="19499447"/>
                            <a:ext cx="25713" cy="2571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3" name="Oval 1013"/>
                        <wps:cNvSpPr>
                          <a:spLocks noChangeArrowheads="1"/>
                        </wps:cNvSpPr>
                        <wps:spPr bwMode="auto">
                          <a:xfrm rot="-21347999">
                            <a:off x="20441976" y="19506037"/>
                            <a:ext cx="25713" cy="2571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4" name="Oval 1014"/>
                        <wps:cNvSpPr>
                          <a:spLocks noChangeArrowheads="1"/>
                        </wps:cNvSpPr>
                        <wps:spPr bwMode="auto">
                          <a:xfrm rot="-21347999">
                            <a:off x="20531728" y="19512627"/>
                            <a:ext cx="25713" cy="2571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5" name="Oval 1015"/>
                        <wps:cNvSpPr>
                          <a:spLocks noChangeArrowheads="1"/>
                        </wps:cNvSpPr>
                        <wps:spPr bwMode="auto">
                          <a:xfrm rot="-21347999">
                            <a:off x="20621481" y="19519217"/>
                            <a:ext cx="25713" cy="2571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6" name="Oval 1016"/>
                        <wps:cNvSpPr>
                          <a:spLocks noChangeArrowheads="1"/>
                        </wps:cNvSpPr>
                        <wps:spPr bwMode="auto">
                          <a:xfrm rot="-21347999">
                            <a:off x="20711234" y="19525807"/>
                            <a:ext cx="25713" cy="2571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7" name="Oval 1017"/>
                        <wps:cNvSpPr>
                          <a:spLocks noChangeArrowheads="1"/>
                        </wps:cNvSpPr>
                        <wps:spPr bwMode="auto">
                          <a:xfrm rot="-21347999">
                            <a:off x="20800987" y="19532397"/>
                            <a:ext cx="25713" cy="2571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8" name="Oval 1018"/>
                        <wps:cNvSpPr>
                          <a:spLocks noChangeArrowheads="1"/>
                        </wps:cNvSpPr>
                        <wps:spPr bwMode="auto">
                          <a:xfrm rot="-21347999">
                            <a:off x="20890740" y="19538987"/>
                            <a:ext cx="25713" cy="2571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9" name="Oval 1019"/>
                        <wps:cNvSpPr>
                          <a:spLocks noChangeArrowheads="1"/>
                        </wps:cNvSpPr>
                        <wps:spPr bwMode="auto">
                          <a:xfrm rot="-21347999">
                            <a:off x="20980493" y="19545577"/>
                            <a:ext cx="25713" cy="2571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 name="Oval 1020"/>
                        <wps:cNvSpPr>
                          <a:spLocks noChangeArrowheads="1"/>
                        </wps:cNvSpPr>
                        <wps:spPr bwMode="auto">
                          <a:xfrm rot="-21347999">
                            <a:off x="21070246" y="19552168"/>
                            <a:ext cx="25713" cy="2571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1" name="Oval 1021"/>
                        <wps:cNvSpPr>
                          <a:spLocks noChangeArrowheads="1"/>
                        </wps:cNvSpPr>
                        <wps:spPr bwMode="auto">
                          <a:xfrm rot="-21347999">
                            <a:off x="21159999" y="19558758"/>
                            <a:ext cx="25713" cy="2571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60" name="Oval 1022"/>
                        <wps:cNvSpPr>
                          <a:spLocks noChangeArrowheads="1"/>
                        </wps:cNvSpPr>
                        <wps:spPr bwMode="auto">
                          <a:xfrm rot="-21347999">
                            <a:off x="21249752" y="19565348"/>
                            <a:ext cx="25713" cy="2571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61" name="Oval 1023"/>
                        <wps:cNvSpPr>
                          <a:spLocks noChangeArrowheads="1"/>
                        </wps:cNvSpPr>
                        <wps:spPr bwMode="auto">
                          <a:xfrm rot="-21347999">
                            <a:off x="21339505" y="19571938"/>
                            <a:ext cx="25713" cy="25713"/>
                          </a:xfrm>
                          <a:prstGeom prst="ellipse">
                            <a:avLst/>
                          </a:pr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62" name="Oval 1024"/>
                        <wps:cNvSpPr>
                          <a:spLocks noChangeArrowheads="1"/>
                        </wps:cNvSpPr>
                        <wps:spPr bwMode="auto">
                          <a:xfrm rot="-21347999">
                            <a:off x="21429258" y="19578528"/>
                            <a:ext cx="25713" cy="25713"/>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63" name="Oval 1025"/>
                        <wps:cNvSpPr>
                          <a:spLocks noChangeArrowheads="1"/>
                        </wps:cNvSpPr>
                        <wps:spPr bwMode="auto">
                          <a:xfrm rot="-21347999">
                            <a:off x="21519011" y="19585118"/>
                            <a:ext cx="25713" cy="25713"/>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64" name="Oval 1026"/>
                        <wps:cNvSpPr>
                          <a:spLocks noChangeArrowheads="1"/>
                        </wps:cNvSpPr>
                        <wps:spPr bwMode="auto">
                          <a:xfrm rot="-21347999">
                            <a:off x="21608764" y="19591708"/>
                            <a:ext cx="25713" cy="25713"/>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65" name="Oval 1027"/>
                        <wps:cNvSpPr>
                          <a:spLocks noChangeArrowheads="1"/>
                        </wps:cNvSpPr>
                        <wps:spPr bwMode="auto">
                          <a:xfrm rot="-21347999">
                            <a:off x="21698517" y="19598299"/>
                            <a:ext cx="25713" cy="25713"/>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B6B8D" id="Group 1005" o:spid="_x0000_s1026" style="position:absolute;margin-left:483.45pt;margin-top:90pt;width:214.8pt;height:12.4pt;z-index:251667456;mso-position-horizontal-relative:page;mso-position-vertical-relative:page" coordorigin="199010,194664" coordsize="18256,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">
                <v:rect id="Rectangle 1006" o:spid="_x0000_s1027" style="position:absolute;left:199010;top:195323;width:18256;height:258;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vAL4A&#10;AADbAAAADwAAAGRycy9kb3ducmV2LnhtbERPzWqEMBC+L/QdwhR6240rVIrdKCK0eO1uH2Aws0Zq&#10;Jq5J1fr0TaGwt/n4fudUrnYQM02+d6zgeEhAELdO99wp+Ly87V9A+ICscXBMCn7IQ1k87E6Ya7fw&#10;B83n0IkYwj5HBSaEMZfSt4Ys+oMbiSN3dZPFEOHUST3hEsPtINMkyaTFnmODwZFqQ+3X+dsq2G7U&#10;zJv22XMdVru8L3WVml6pp8e1egURaA138b+70XF+Bn+/xANk8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6U7wC+AAAA2wAAAA8AAAAAAAAAAAAAAAAAmAIAAGRycy9kb3ducmV2&#10;LnhtbFBLBQYAAAAABAAEAPUAAACDAwAAAAA=&#10;" filled="f" fillcolor="black" stroked="f" strokeweight="0"/>
                <v:oval id="Oval 1007" o:spid="_x0000_s1028" style="position:absolute;left:199034;top:194664;width:257;height:258;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KmsEA&#10;AADbAAAADwAAAGRycy9kb3ducmV2LnhtbERPTUsDMRC9F/wPYQRvbaIWXdampQiC2FNbEY9DMt0s&#10;biZxk7Zrf31TEHqbx/uc2WLwnThQn9rAGu4nCgSxCbblRsPn9m1cgUgZ2WIXmDT8UYLF/GY0w9qG&#10;I6/psMmNKCGcatTgco61lMk48pgmIRIXbhd6j7nAvpG2x2MJ9518UOpJemy5NDiM9OrI/Gz2XsPu&#10;e/oR9275pUwV1aOh0+q32mp9dzssX0BkGvJV/O9+t2X+M1x+KQfI+R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siprBAAAA2wAAAA8AAAAAAAAAAAAAAAAAmAIAAGRycy9kb3du&#10;cmV2LnhtbFBLBQYAAAAABAAEAPUAAACGAwAAAAA=&#10;" fillcolor="black" stroked="f" strokeweight="0"/>
                <v:oval id="Oval 1008" o:spid="_x0000_s1029" style="position:absolute;left:199932;top:194730;width:257;height:257;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e6MMA&#10;AADbAAAADwAAAGRycy9kb3ducmV2LnhtbESPQUsDMRCF74L/IUzBm02qIsvatBRBED3ZFvE4JNPN&#10;4mYSN2m7+uudg+BthvfmvW+W6ykO6kRj6RNbWMwNKGKXfM+dhf3u6boBVSqyxyExWfimAuvV5cUS&#10;W5/O/Eanbe2UhHBp0UKoNbdaFxcoYpmnTCzaIY0Rq6xjp/2IZwmPg74x5l5H7FkaAmZ6DOQ+t8do&#10;4fBx95KPYfNuXJPNraOf169mZ+3VbNo8gKo01X/z3/WzF3yBlV9k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Me6MMAAADbAAAADwAAAAAAAAAAAAAAAACYAgAAZHJzL2Rv&#10;d25yZXYueG1sUEsFBgAAAAAEAAQA9QAAAIgDAAAAAA==&#10;" fillcolor="black" stroked="f" strokeweight="0"/>
                <v:oval id="Oval 1009" o:spid="_x0000_s1030" style="position:absolute;left:200829;top:194796;width:257;height:257;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7c8EA&#10;AADbAAAADwAAAGRycy9kb3ducmV2LnhtbERPTUsDMRC9F/wPYQRvbaIWWdempQiC2FNbEY9DMt0s&#10;biZxk7Zrf31TEHqbx/uc2WLwnThQn9rAGu4nCgSxCbblRsPn9m1cgUgZ2WIXmDT8UYLF/GY0w9qG&#10;I6/psMmNKCGcatTgco61lMk48pgmIRIXbhd6j7nAvpG2x2MJ9518UOpJemy5NDiM9OrI/Gz2XsPu&#10;e/oR9275pUwV1aOh0+q32mp9dzssX0BkGvJV/O9+t2X+M1x+KQfI+R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u3PBAAAA2wAAAA8AAAAAAAAAAAAAAAAAmAIAAGRycy9kb3du&#10;cmV2LnhtbFBLBQYAAAAABAAEAPUAAACGAwAAAAA=&#10;" fillcolor="black" stroked="f" strokeweight="0"/>
                <v:oval id="Oval 1010" o:spid="_x0000_s1031" style="position:absolute;left:201727;top:194862;width:257;height:257;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YU8AA&#10;AADbAAAADwAAAGRycy9kb3ducmV2LnhtbERPTWsCMRC9F/ofwhR6q4lWZNkaRQqC1FO1lB6HZNws&#10;bibpJurWX98cBI+P9z1fDr4TZ+pTG1jDeKRAEJtgW240fO3XLxWIlJEtdoFJwx8lWC4eH+ZY23Dh&#10;TzrvciNKCKcaNbicYy1lMo48plGIxIU7hN5jLrBvpO3xUsJ9JydKzaTHlkuDw0jvjsxxd/IaDj/T&#10;j3hyq29lqqheDV23v9Ve6+enYfUGItOQ7+Kbe2M1TMr68qX8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nYU8AAAADbAAAADwAAAAAAAAAAAAAAAACYAgAAZHJzL2Rvd25y&#10;ZXYueG1sUEsFBgAAAAAEAAQA9QAAAIUDAAAAAA==&#10;" fillcolor="black" stroked="f" strokeweight="0"/>
                <v:oval id="Oval 1011" o:spid="_x0000_s1032" style="position:absolute;left:202624;top:194928;width:257;height:257;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V9yMMA&#10;AADbAAAADwAAAGRycy9kb3ducmV2LnhtbESPQWsCMRSE70L/Q3iF3jTRiixbo0ihUNqTWkqPj+S5&#10;Wbp5STdRt/31jSB4HGbmG2a5HnwnTtSnNrCG6USBIDbBttxo+Ni/jCsQKSNb7AKThl9KsF7djZZY&#10;23DmLZ12uREFwqlGDS7nWEuZjCOPaRIicfEOofeYi+wbaXs8F7jv5EyphfTYcllwGOnZkfneHb2G&#10;w9f8LR7d5lOZKqpHQ3/vP9Ve64f7YfMEItOQb+Fr+9VqmE3h8q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V9yMMAAADbAAAADwAAAAAAAAAAAAAAAACYAgAAZHJzL2Rv&#10;d25yZXYueG1sUEsFBgAAAAAEAAQA9QAAAIgDAAAAAA==&#10;" fillcolor="black" stroked="f" strokeweight="0"/>
                <v:oval id="Oval 1012" o:spid="_x0000_s1033" style="position:absolute;left:203522;top:194994;width:257;height:257;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v8MA&#10;AADbAAAADwAAAGRycy9kb3ducmV2LnhtbESPQUsDMRSE74L/IbyCN5t0FVnWpqUIgtiTbSk9PpLX&#10;zeLmJW7SduuvN4LgcZiZb5j5cvS9ONOQusAaZlMFgtgE23GrYbd9va9BpIxssQ9MGq6UYLm4vZlj&#10;Y8OFP+i8ya0oEE4NanA5x0bKZBx5TNMQiYt3DIPHXOTQSjvgpcB9LyulnqTHjsuCw0gvjszn5uQ1&#10;HA+P7/HkVntl6qgeDH2vv+qt1neTcfUMItOY/8N/7Teroarg90v5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jv8MAAADbAAAADwAAAAAAAAAAAAAAAACYAgAAZHJzL2Rv&#10;d25yZXYueG1sUEsFBgAAAAAEAAQA9QAAAIgDAAAAAA==&#10;" fillcolor="black" stroked="f" strokeweight="0"/>
                <v:oval id="Oval 1013" o:spid="_x0000_s1034" style="position:absolute;left:204419;top:195060;width:257;height:257;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GJMMA&#10;AADbAAAADwAAAGRycy9kb3ducmV2LnhtbESPQWsCMRSE74X+h/AK3mpSFVm2RpFCodiTWkqPj+S5&#10;Wbp5STdRt/31jSB4HGbmG2axGnwnTtSnNrCGp7ECQWyCbbnR8LF/faxApIxssQtMGn4pwWp5f7fA&#10;2oYzb+m0y40oEE41anA5x1rKZBx5TOMQiYt3CL3HXGTfSNvjucB9JydKzaXHlsuCw0gvjsz37ug1&#10;HL5mm3h0609lqqimhv7ef6q91qOHYf0MItOQb+Fr+81qmEzh8q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tGJMMAAADbAAAADwAAAAAAAAAAAAAAAACYAgAAZHJzL2Rv&#10;d25yZXYueG1sUEsFBgAAAAAEAAQA9QAAAIgDAAAAAA==&#10;" fillcolor="black" stroked="f" strokeweight="0"/>
                <v:oval id="Oval 1014" o:spid="_x0000_s1035" style="position:absolute;left:205317;top:195126;width:257;height:257;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eUMMA&#10;AADbAAAADwAAAGRycy9kb3ducmV2LnhtbESPQWsCMRSE74X+h/AKvdWkKmXZGkUKgtiTWkqPj+S5&#10;Wbp5STdRt/31RhB6HGbmG2a2GHwnTtSnNrCG55ECQWyCbbnR8LFfPVUgUka22AUmDb+UYDG/v5th&#10;bcOZt3Ta5UYUCKcaNbicYy1lMo48plGIxMU7hN5jLrJvpO3xXOC+k2OlXqTHlsuCw0hvjsz37ug1&#10;HL6mm3h0y09lqqgmhv7ef6q91o8Pw/IVRKYh/4dv7bXVMJ7C9Uv5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LeUMMAAADbAAAADwAAAAAAAAAAAAAAAACYAgAAZHJzL2Rv&#10;d25yZXYueG1sUEsFBgAAAAAEAAQA9QAAAIgDAAAAAA==&#10;" fillcolor="black" stroked="f" strokeweight="0"/>
                <v:oval id="Oval 1015" o:spid="_x0000_s1036" style="position:absolute;left:206214;top:195192;width:257;height:257;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57y8QA&#10;AADbAAAADwAAAGRycy9kb3ducmV2LnhtbESPQUsDMRSE7wX/Q3iCtzaxtrKsTUsRBNFTWxGPj+R1&#10;s7h5iZu0Xf31TaHgcZiZb5jFavCdOFKf2sAa7icKBLEJtuVGw8fuZVyBSBnZYheYNPxSgtXyZrTA&#10;2oYTb+i4zY0oEE41anA5x1rKZBx5TJMQiYu3D73HXGTfSNvjqcB9J6dKPUqPLZcFh5GeHZnv7cFr&#10;2H/N3uLBrT+VqaJ6MPT3/lPttL67HdZPIDIN+T98bb9aDdM5XL6UHyC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ee8vEAAAA2wAAAA8AAAAAAAAAAAAAAAAAmAIAAGRycy9k&#10;b3ducmV2LnhtbFBLBQYAAAAABAAEAPUAAACJAwAAAAA=&#10;" fillcolor="black" stroked="f" strokeweight="0"/>
                <v:oval id="Oval 1016" o:spid="_x0000_s1037" style="position:absolute;left:207112;top:195258;width:257;height:257;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lvMMA&#10;AADbAAAADwAAAGRycy9kb3ducmV2LnhtbESPQWsCMRSE70L/Q3iF3jSpiixbo0hBEHuqltLjI3lu&#10;lm5e0k3UbX99IxR6HGbmG2a5HnwnLtSnNrCGx4kCQWyCbbnR8HbcjisQKSNb7AKThm9KsF7djZZY&#10;23DlV7occiMKhFONGlzOsZYyGUce0yRE4uKdQu8xF9k30vZ4LXDfyalSC+mx5bLgMNKzI/N5OHsN&#10;p4/5Pp7d5l2ZKqqZoZ+Xr+qo9cP9sHkCkWnI/+G/9s5qmC7g9q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zlvMMAAADbAAAADwAAAAAAAAAAAAAAAACYAgAAZHJzL2Rv&#10;d25yZXYueG1sUEsFBgAAAAAEAAQA9QAAAIgDAAAAAA==&#10;" fillcolor="black" stroked="f" strokeweight="0"/>
                <v:oval id="Oval 1017" o:spid="_x0000_s1038" style="position:absolute;left:208009;top:195323;width:258;height:258;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AJ8QA&#10;AADbAAAADwAAAGRycy9kb3ducmV2LnhtbESPQUsDMRSE7wX/Q3iCtzaxlrqsTUsRBNFTWxGPj+R1&#10;s7h5iZu0Xf31TaHgcZiZb5jFavCdOFKf2sAa7icKBLEJtuVGw8fuZVyBSBnZYheYNPxSgtXyZrTA&#10;2oYTb+i4zY0oEE41anA5x1rKZBx5TJMQiYu3D73HXGTfSNvjqcB9J6dKzaXHlsuCw0jPjsz39uA1&#10;7L9mb/Hg1p/KVFE9GPp7/6l2Wt/dDusnEJmG/B++tl+thukjXL6UHyC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AQCfEAAAA2wAAAA8AAAAAAAAAAAAAAAAAmAIAAGRycy9k&#10;b3ducmV2LnhtbFBLBQYAAAAABAAEAPUAAACJAwAAAAA=&#10;" fillcolor="black" stroked="f" strokeweight="0"/>
                <v:oval id="Oval 1018" o:spid="_x0000_s1039" style="position:absolute;left:208907;top:195389;width:257;height:258;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VcAA&#10;AADbAAAADwAAAGRycy9kb3ducmV2LnhtbERPTWsCMRC9F/ofwhR6q4lWZNkaRQqC1FO1lB6HZNws&#10;bibpJurWX98cBI+P9z1fDr4TZ+pTG1jDeKRAEJtgW240fO3XLxWIlJEtdoFJwx8lWC4eH+ZY23Dh&#10;TzrvciNKCKcaNbicYy1lMo48plGIxIU7hN5jLrBvpO3xUsJ9JydKzaTHlkuDw0jvjsxxd/IaDj/T&#10;j3hyq29lqqheDV23v9Ve6+enYfUGItOQ7+Kbe2M1TMrY8qX8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UVcAAAADbAAAADwAAAAAAAAAAAAAAAACYAgAAZHJzL2Rvd25y&#10;ZXYueG1sUEsFBgAAAAAEAAQA9QAAAIUDAAAAAA==&#10;" fillcolor="black" stroked="f" strokeweight="0"/>
                <v:oval id="Oval 1019" o:spid="_x0000_s1040" style="position:absolute;left:209804;top:195455;width:258;height:257;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xzsQA&#10;AADbAAAADwAAAGRycy9kb3ducmV2LnhtbESPQUsDMRSE7wX/Q3iCtzaxlrKuTUsRBNFTWxGPj+R1&#10;s7h5iZu0Xf31TaHgcZiZb5jFavCdOFKf2sAa7icKBLEJtuVGw8fuZVyBSBnZYheYNPxSgtXyZrTA&#10;2oYTb+i4zY0oEE41anA5x1rKZBx5TJMQiYu3D73HXGTfSNvjqcB9J6dKzaXHlsuCw0jPjsz39uA1&#10;7L9mb/Hg1p/KVFE9GPp7/6l2Wt/dDusnEJmG/B++tl+thukjXL6UHyC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Tcc7EAAAA2wAAAA8AAAAAAAAAAAAAAAAAmAIAAGRycy9k&#10;b3ducmV2LnhtbFBLBQYAAAAABAAEAPUAAACJAwAAAAA=&#10;" fillcolor="black" stroked="f" strokeweight="0"/>
                <v:oval id="Oval 1020" o:spid="_x0000_s1041" style="position:absolute;left:210702;top:195521;width:257;height:257;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OjsAA&#10;AADbAAAADwAAAGRycy9kb3ducmV2LnhtbERPTWsCMRC9F/ofwhS81cQqsmyNIoWC2FO1lB6HZNws&#10;bibpJuraX98cBI+P971YDb4TZ+pTG1jDZKxAEJtgW240fO3fnysQKSNb7AKThislWC0fHxZY23Dh&#10;TzrvciNKCKcaNbicYy1lMo48pnGIxIU7hN5jLrBvpO3xUsJ9J1+UmkuPLZcGh5HeHJnj7uQ1HH5m&#10;23hy629lqqimhv4+fqu91qOnYf0KItOQ7+Kbe2M1TMv68qX8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BOjsAAAADbAAAADwAAAAAAAAAAAAAAAACYAgAAZHJzL2Rvd25y&#10;ZXYueG1sUEsFBgAAAAAEAAQA9QAAAIUDAAAAAA==&#10;" fillcolor="black" stroked="f" strokeweight="0"/>
                <v:oval id="Oval 1021" o:spid="_x0000_s1042" style="position:absolute;left:211599;top:195587;width:258;height:257;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rFcQA&#10;AADbAAAADwAAAGRycy9kb3ducmV2LnhtbESPT2sCMRTE74V+h/AKvdXEP8iyNYoUCtKe1FJ6fCTP&#10;zdLNS7qJuu2nbwTB4zAzv2EWq8F34kR9agNrGI8UCGITbMuNho/961MFImVki11g0vBLCVbL+7sF&#10;1jaceUunXW5EgXCqUYPLOdZSJuPIYxqFSFy8Q+g95iL7RtoezwXuOzlRai49tlwWHEZ6cWS+d0ev&#10;4fA1e4tHt/5Upopqaujv/afaa/34MKyfQWQa8i18bW+shukYLl/K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86xXEAAAA2wAAAA8AAAAAAAAAAAAAAAAAmAIAAGRycy9k&#10;b3ducmV2LnhtbFBLBQYAAAAABAAEAPUAAACJAwAAAAA=&#10;" fillcolor="black" stroked="f" strokeweight="0"/>
                <v:oval id="Oval 1022" o:spid="_x0000_s1043" style="position:absolute;left:212497;top:195653;width:257;height:257;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AV8IA&#10;AADcAAAADwAAAGRycy9kb3ducmV2LnhtbERPy2oCMRTdF/oP4Ra6q0lVZDo1ihQEqSsflC4vyXUy&#10;dHKTTqJO+/VmUejycN7z5eA7caE+tYE1PI8UCGITbMuNhuNh/VSBSBnZYheYNPxQguXi/m6OtQ1X&#10;3tFlnxtRQjjVqMHlHGspk3HkMY1CJC7cKfQec4F9I22P1xLuOzlWaiY9tlwaHEZ6c2S+9mev4fQ5&#10;fY9nt/pQpopqYuh3+10dtH58GFavIDIN+V/8595YDS+zMr+cKU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9QBXwgAAANwAAAAPAAAAAAAAAAAAAAAAAJgCAABkcnMvZG93&#10;bnJldi54bWxQSwUGAAAAAAQABAD1AAAAhwMAAAAA&#10;" fillcolor="black" stroked="f" strokeweight="0"/>
                <v:oval id="Oval 1023" o:spid="_x0000_s1044" style="position:absolute;left:213395;top:195719;width:257;height:257;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lzMUA&#10;AADcAAAADwAAAGRycy9kb3ducmV2LnhtbESPQUsDMRSE74L/ITzBm02qUrbbpqUIgujJVqTHR/K6&#10;Wbp5iZu03fbXG0HocZiZb5j5cvCdOFKf2sAaxiMFgtgE23Kj4Wvz+lCBSBnZYheYNJwpwXJxezPH&#10;2oYTf9JxnRtRIJxq1OByjrWUyTjymEYhEhdvF3qPuci+kbbHU4H7Tj4qNZEeWy4LDiO9ODL79cFr&#10;2G2f3+PBrb6VqaJ6MnT5+Kk2Wt/fDasZiExDvob/229Ww3Qyhr8z5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aXMxQAAANwAAAAPAAAAAAAAAAAAAAAAAJgCAABkcnMv&#10;ZG93bnJldi54bWxQSwUGAAAAAAQABAD1AAAAigMAAAAA&#10;" fillcolor="black" stroked="f" strokeweight="0"/>
                <v:oval id="Oval 1024" o:spid="_x0000_s1045" style="position:absolute;left:214292;top:195785;width:257;height:257;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7/scIA&#10;AADcAAAADwAAAGRycy9kb3ducmV2LnhtbESPzYrCMBSF98K8Q7jC7DRVBh2rUQZFmU0XOn2AS3Nt&#10;i81NSVKtPr0ZEFwezs/HWW1604grOV9bVjAZJyCIC6trLhXkf/vRNwgfkDU2lknBnTxs1h+DFaba&#10;3vhI11MoRRxhn6KCKoQ2ldIXFRn0Y9sSR+9sncEQpSuldniL46aR0ySZSYM1R0KFLW0rKi6nzkRu&#10;3mbh0F389px/1d38kbldppX6HPY/SxCB+vAOv9q/WsFiNoX/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v+xwgAAANwAAAAPAAAAAAAAAAAAAAAAAJgCAABkcnMvZG93&#10;bnJldi54bWxQSwUGAAAAAAQABAD1AAAAhwMAAAAA&#10;" filled="f" fillcolor="black" strokeweight="1pt"/>
                <v:oval id="Oval 1025" o:spid="_x0000_s1046" style="position:absolute;left:215190;top:195851;width:257;height:257;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aKsQA&#10;AADcAAAADwAAAGRycy9kb3ducmV2LnhtbESPzWrCQBSF94W+w3AL3dVJrViNjlIUxU0WjXmAS+aa&#10;BDN3wsxEY5++IwguD+fn4yzXg2nFhZxvLCv4HCUgiEurG64UFMfdxwyED8gaW8uk4EYe1qvXlyWm&#10;2l75ly55qEQcYZ+igjqELpXSlzUZ9CPbEUfvZJ3BEKWrpHZ4jeOmleMkmUqDDUdCjR1tairPeW8i&#10;t+iysO/PfnMqJk3//Ze5baaVen8bfhYgAg3hGX60D1rBfPoF9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iWirEAAAA3AAAAA8AAAAAAAAAAAAAAAAAmAIAAGRycy9k&#10;b3ducmV2LnhtbFBLBQYAAAAABAAEAPUAAACJAwAAAAA=&#10;" filled="f" fillcolor="black" strokeweight="1pt"/>
                <v:oval id="Oval 1026" o:spid="_x0000_s1047" style="position:absolute;left:216087;top:195917;width:257;height:257;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CXsQA&#10;AADcAAAADwAAAGRycy9kb3ducmV2LnhtbESPTWrDMBCF94XcQUwhu0ZuMW7iRDHBJaUbL5r4AIM1&#10;sU2skZHkxO3pq0Khy8f7+Xi7YjaDuJHzvWUFz6sEBHFjdc+tgvp8fFqD8AFZ42CZFHyRh2K/eNhh&#10;ru2dP+l2Cq2II+xzVNCFMOZS+qYjg35lR+LoXawzGKJ0rdQO73HcDPIlSTJpsOdI6HCksqPmeppM&#10;5NZjFd6nqy8vddpPr9+Ve6u0UsvH+bAFEWgO/+G/9odWsMlS+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Lwl7EAAAA3AAAAA8AAAAAAAAAAAAAAAAAmAIAAGRycy9k&#10;b3ducmV2LnhtbFBLBQYAAAAABAAEAPUAAACJAwAAAAA=&#10;" filled="f" fillcolor="black" strokeweight="1pt"/>
                <v:oval id="Oval 1027" o:spid="_x0000_s1048" style="position:absolute;left:216985;top:195982;width:257;height:258;rotation:2752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nxcQA&#10;AADcAAAADwAAAGRycy9kb3ducmV2LnhtbESPzWrCQBSF94W+w3AL3dVJpVqNjlIUxU0WjXmAS+aa&#10;BDN3wsxEY5++IwguD+fn4yzXg2nFhZxvLCv4HCUgiEurG64UFMfdxwyED8gaW8uk4EYe1qvXlyWm&#10;2l75ly55qEQcYZ+igjqELpXSlzUZ9CPbEUfvZJ3BEKWrpHZ4jeOmleMkmUqDDUdCjR1tairPeW8i&#10;t+iysO/PfnMqvpr++y9z20wr9f42/CxABBrCM/xoH7SC+XQC9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HZ8XEAAAA3AAAAA8AAAAAAAAAAAAAAAAAmAIAAGRycy9k&#10;b3ducmV2LnhtbFBLBQYAAAAABAAEAPUAAACJAwAAAAA=&#10;" filled="f" fillcolor="black" strokeweight="1pt"/>
                <w10:wrap anchorx="page" anchory="page"/>
              </v:group>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7038340</wp:posOffset>
                </wp:positionH>
                <wp:positionV relativeFrom="page">
                  <wp:posOffset>1300480</wp:posOffset>
                </wp:positionV>
                <wp:extent cx="2323465" cy="788670"/>
                <wp:effectExtent l="170815" t="319405" r="163195" b="320675"/>
                <wp:wrapNone/>
                <wp:docPr id="14" name="Rectangle 1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28956">
                          <a:off x="0" y="0"/>
                          <a:ext cx="2323465" cy="788670"/>
                        </a:xfrm>
                        <a:prstGeom prst="rect">
                          <a:avLst/>
                        </a:prstGeom>
                        <a:solidFill>
                          <a:srgbClr val="FFFFFF"/>
                        </a:solidFill>
                        <a:ln w="1016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3520B" id="Rectangle 1004" o:spid="_x0000_s1026" style="position:absolute;margin-left:554.2pt;margin-top:102.4pt;width:182.95pt;height:62.1pt;rotation:-686988fd;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" strokeweight="8pt">
                <w10:wrap anchorx="page" anchory="page"/>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5600700</wp:posOffset>
                </wp:positionH>
                <wp:positionV relativeFrom="page">
                  <wp:posOffset>2329180</wp:posOffset>
                </wp:positionV>
                <wp:extent cx="4000500" cy="5143500"/>
                <wp:effectExtent l="0" t="0" r="0" b="4445"/>
                <wp:wrapNone/>
                <wp:docPr id="13" name="Text Box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1D" w:rsidRDefault="00240D1D">
                            <w:pPr>
                              <w:pStyle w:val="BodyText"/>
                              <w:jc w:val="both"/>
                            </w:pPr>
                            <w:r>
                              <w:tab/>
                              <w:t xml:space="preserve">It is my desire that the following directions be followed in planning my funeral. I want a pastor from </w:t>
                            </w:r>
                            <w:smartTag w:uri="urn:schemas-microsoft-com:office:smarttags" w:element="place">
                              <w:smartTag w:uri="urn:schemas-microsoft-com:office:smarttags" w:element="PlaceName">
                                <w:r>
                                  <w:t>_______________________</w:t>
                                </w:r>
                              </w:smartTag>
                              <w:r>
                                <w:t xml:space="preserve"> </w:t>
                              </w:r>
                              <w:smartTag w:uri="urn:schemas-microsoft-com:office:smarttags" w:element="PlaceType">
                                <w:r>
                                  <w:t>Church</w:t>
                                </w:r>
                              </w:smartTag>
                            </w:smartTag>
                            <w:r>
                              <w:t>, if possible, to make arrangements with my representative.</w:t>
                            </w:r>
                          </w:p>
                          <w:p w:rsidR="00240D1D" w:rsidRDefault="00240D1D">
                            <w:pPr>
                              <w:pStyle w:val="BodyText"/>
                              <w:jc w:val="both"/>
                            </w:pPr>
                          </w:p>
                          <w:p w:rsidR="00240D1D" w:rsidRDefault="00240D1D">
                            <w:pPr>
                              <w:pStyle w:val="BodyText"/>
                              <w:jc w:val="both"/>
                            </w:pPr>
                            <w:r>
                              <w:t>(Church) ______________________ Plan:        Yes_____    No _____</w:t>
                            </w:r>
                          </w:p>
                          <w:p w:rsidR="00240D1D" w:rsidRDefault="00240D1D">
                            <w:pPr>
                              <w:pStyle w:val="BodyText"/>
                              <w:jc w:val="both"/>
                            </w:pPr>
                          </w:p>
                          <w:p w:rsidR="00240D1D" w:rsidRDefault="00240D1D">
                            <w:pPr>
                              <w:pStyle w:val="BodyText"/>
                              <w:jc w:val="both"/>
                            </w:pPr>
                            <w:r>
                              <w:t>Other Undertaker: _________________________________________</w:t>
                            </w:r>
                          </w:p>
                          <w:p w:rsidR="00240D1D" w:rsidRDefault="00240D1D">
                            <w:pPr>
                              <w:pStyle w:val="BodyText"/>
                              <w:jc w:val="both"/>
                            </w:pPr>
                            <w:r>
                              <w:t>Vigil site: ________________________________________________</w:t>
                            </w:r>
                          </w:p>
                          <w:p w:rsidR="00240D1D" w:rsidRDefault="00240D1D">
                            <w:pPr>
                              <w:pStyle w:val="BodyText"/>
                              <w:jc w:val="both"/>
                            </w:pPr>
                          </w:p>
                          <w:p w:rsidR="00240D1D" w:rsidRDefault="00240D1D">
                            <w:pPr>
                              <w:pStyle w:val="BodyText"/>
                              <w:jc w:val="both"/>
                            </w:pPr>
                            <w:r>
                              <w:t>Open Casket For Vigil:                                          Yes _____  No _____</w:t>
                            </w:r>
                          </w:p>
                          <w:p w:rsidR="00240D1D" w:rsidRDefault="00240D1D">
                            <w:pPr>
                              <w:pStyle w:val="BodyText"/>
                              <w:jc w:val="both"/>
                            </w:pPr>
                            <w:r>
                              <w:t>Refreshments at Vigil:                                           Yes _____  No _____</w:t>
                            </w:r>
                          </w:p>
                          <w:p w:rsidR="00240D1D" w:rsidRDefault="00240D1D">
                            <w:pPr>
                              <w:pStyle w:val="BodyText"/>
                              <w:jc w:val="both"/>
                            </w:pPr>
                            <w:r>
                              <w:t>Music: __________________________________________________</w:t>
                            </w:r>
                          </w:p>
                          <w:p w:rsidR="00240D1D" w:rsidRDefault="00240D1D">
                            <w:pPr>
                              <w:pStyle w:val="BodyText"/>
                              <w:jc w:val="both"/>
                            </w:pPr>
                          </w:p>
                          <w:p w:rsidR="00240D1D" w:rsidRDefault="00240D1D">
                            <w:pPr>
                              <w:pStyle w:val="BodyText"/>
                              <w:pBdr>
                                <w:top w:val="single" w:sz="12" w:space="1" w:color="auto"/>
                                <w:bottom w:val="single" w:sz="12" w:space="1" w:color="auto"/>
                              </w:pBdr>
                              <w:jc w:val="both"/>
                            </w:pPr>
                          </w:p>
                          <w:p w:rsidR="00240D1D" w:rsidRDefault="00240D1D">
                            <w:pPr>
                              <w:pStyle w:val="BodyText"/>
                              <w:jc w:val="both"/>
                            </w:pPr>
                          </w:p>
                          <w:p w:rsidR="00240D1D" w:rsidRDefault="00240D1D">
                            <w:pPr>
                              <w:pStyle w:val="BodyText"/>
                              <w:jc w:val="both"/>
                            </w:pPr>
                            <w:r>
                              <w:t>Music for Committal: _______________________________________</w:t>
                            </w:r>
                          </w:p>
                          <w:p w:rsidR="00240D1D" w:rsidRDefault="00240D1D">
                            <w:pPr>
                              <w:pStyle w:val="BodyText"/>
                              <w:pBdr>
                                <w:bottom w:val="single" w:sz="12" w:space="1" w:color="auto"/>
                              </w:pBdr>
                              <w:jc w:val="both"/>
                            </w:pPr>
                          </w:p>
                          <w:p w:rsidR="00240D1D" w:rsidRDefault="00240D1D">
                            <w:pPr>
                              <w:pStyle w:val="BodyText"/>
                              <w:jc w:val="both"/>
                            </w:pPr>
                          </w:p>
                          <w:p w:rsidR="00240D1D" w:rsidRDefault="00240D1D">
                            <w:pPr>
                              <w:pStyle w:val="BodyText"/>
                              <w:jc w:val="both"/>
                            </w:pPr>
                            <w:r>
                              <w:t xml:space="preserve">Suggested </w:t>
                            </w:r>
                            <w:smartTag w:uri="urn:schemas-microsoft-com:office:smarttags" w:element="City">
                              <w:smartTag w:uri="urn:schemas-microsoft-com:office:smarttags" w:element="place">
                                <w:r>
                                  <w:t>Readings</w:t>
                                </w:r>
                              </w:smartTag>
                            </w:smartTag>
                            <w:r>
                              <w:t xml:space="preserve"> (Circle one in each category)</w:t>
                            </w:r>
                          </w:p>
                          <w:p w:rsidR="00240D1D" w:rsidRDefault="00240D1D">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1748"/>
                              <w:gridCol w:w="1579"/>
                            </w:tblGrid>
                            <w:tr w:rsidR="00240D1D">
                              <w:tc>
                                <w:tcPr>
                                  <w:tcW w:w="1368" w:type="dxa"/>
                                </w:tcPr>
                                <w:p w:rsidR="00240D1D" w:rsidRDefault="00240D1D">
                                  <w:pPr>
                                    <w:pStyle w:val="BodyText"/>
                                    <w:jc w:val="both"/>
                                  </w:pPr>
                                  <w:r>
                                    <w:t>Psalm</w:t>
                                  </w:r>
                                </w:p>
                              </w:tc>
                              <w:tc>
                                <w:tcPr>
                                  <w:tcW w:w="1620" w:type="dxa"/>
                                </w:tcPr>
                                <w:p w:rsidR="00240D1D" w:rsidRDefault="00240D1D">
                                  <w:pPr>
                                    <w:pStyle w:val="BodyText"/>
                                    <w:jc w:val="both"/>
                                  </w:pPr>
                                  <w:r>
                                    <w:t>Old Testament</w:t>
                                  </w:r>
                                </w:p>
                              </w:tc>
                              <w:tc>
                                <w:tcPr>
                                  <w:tcW w:w="1748" w:type="dxa"/>
                                </w:tcPr>
                                <w:p w:rsidR="00240D1D" w:rsidRDefault="00240D1D">
                                  <w:pPr>
                                    <w:pStyle w:val="BodyText"/>
                                    <w:jc w:val="both"/>
                                  </w:pPr>
                                  <w:r>
                                    <w:t>New Testament</w:t>
                                  </w:r>
                                </w:p>
                              </w:tc>
                              <w:tc>
                                <w:tcPr>
                                  <w:tcW w:w="1579" w:type="dxa"/>
                                </w:tcPr>
                                <w:p w:rsidR="00240D1D" w:rsidRDefault="00240D1D">
                                  <w:pPr>
                                    <w:pStyle w:val="BodyText"/>
                                    <w:jc w:val="both"/>
                                  </w:pPr>
                                  <w:r>
                                    <w:t>Gospel</w:t>
                                  </w:r>
                                </w:p>
                              </w:tc>
                            </w:tr>
                            <w:tr w:rsidR="00240D1D">
                              <w:tc>
                                <w:tcPr>
                                  <w:tcW w:w="1368" w:type="dxa"/>
                                </w:tcPr>
                                <w:p w:rsidR="00240D1D" w:rsidRDefault="00240D1D">
                                  <w:pPr>
                                    <w:pStyle w:val="BodyText"/>
                                    <w:jc w:val="both"/>
                                  </w:pPr>
                                  <w:r>
                                    <w:t>23</w:t>
                                  </w:r>
                                </w:p>
                              </w:tc>
                              <w:tc>
                                <w:tcPr>
                                  <w:tcW w:w="1620" w:type="dxa"/>
                                </w:tcPr>
                                <w:p w:rsidR="00240D1D" w:rsidRDefault="00240D1D">
                                  <w:pPr>
                                    <w:pStyle w:val="BodyText"/>
                                    <w:jc w:val="both"/>
                                  </w:pPr>
                                  <w:r>
                                    <w:t>Isa 25: 6-9</w:t>
                                  </w:r>
                                </w:p>
                              </w:tc>
                              <w:tc>
                                <w:tcPr>
                                  <w:tcW w:w="1748" w:type="dxa"/>
                                </w:tcPr>
                                <w:p w:rsidR="00240D1D" w:rsidRDefault="00240D1D">
                                  <w:pPr>
                                    <w:pStyle w:val="BodyText"/>
                                    <w:jc w:val="both"/>
                                  </w:pPr>
                                  <w:r>
                                    <w:t>Rom 8: 14-19</w:t>
                                  </w:r>
                                </w:p>
                              </w:tc>
                              <w:tc>
                                <w:tcPr>
                                  <w:tcW w:w="1579" w:type="dxa"/>
                                </w:tcPr>
                                <w:p w:rsidR="00240D1D" w:rsidRDefault="00240D1D">
                                  <w:pPr>
                                    <w:pStyle w:val="BodyText"/>
                                    <w:jc w:val="both"/>
                                  </w:pPr>
                                  <w:r>
                                    <w:t>John 5: 24-27</w:t>
                                  </w:r>
                                </w:p>
                              </w:tc>
                            </w:tr>
                            <w:tr w:rsidR="00240D1D">
                              <w:tc>
                                <w:tcPr>
                                  <w:tcW w:w="1368" w:type="dxa"/>
                                </w:tcPr>
                                <w:p w:rsidR="00240D1D" w:rsidRDefault="00240D1D">
                                  <w:pPr>
                                    <w:pStyle w:val="BodyText"/>
                                    <w:jc w:val="both"/>
                                  </w:pPr>
                                  <w:r>
                                    <w:t>27</w:t>
                                  </w:r>
                                </w:p>
                              </w:tc>
                              <w:tc>
                                <w:tcPr>
                                  <w:tcW w:w="1620" w:type="dxa"/>
                                </w:tcPr>
                                <w:p w:rsidR="00240D1D" w:rsidRDefault="00240D1D">
                                  <w:pPr>
                                    <w:pStyle w:val="BodyText"/>
                                    <w:jc w:val="both"/>
                                  </w:pPr>
                                  <w:r>
                                    <w:t>Isa 61: 1-3</w:t>
                                  </w:r>
                                </w:p>
                              </w:tc>
                              <w:tc>
                                <w:tcPr>
                                  <w:tcW w:w="1748" w:type="dxa"/>
                                </w:tcPr>
                                <w:p w:rsidR="00240D1D" w:rsidRDefault="00240D1D">
                                  <w:pPr>
                                    <w:pStyle w:val="BodyText"/>
                                    <w:jc w:val="both"/>
                                  </w:pPr>
                                  <w:r>
                                    <w:t>Rom 8: 34-35</w:t>
                                  </w:r>
                                </w:p>
                              </w:tc>
                              <w:tc>
                                <w:tcPr>
                                  <w:tcW w:w="1579" w:type="dxa"/>
                                </w:tcPr>
                                <w:p w:rsidR="00240D1D" w:rsidRDefault="00240D1D">
                                  <w:pPr>
                                    <w:pStyle w:val="BodyText"/>
                                    <w:jc w:val="both"/>
                                  </w:pPr>
                                  <w:r>
                                    <w:t>John 6: 37-40</w:t>
                                  </w:r>
                                </w:p>
                              </w:tc>
                            </w:tr>
                            <w:tr w:rsidR="00240D1D">
                              <w:tc>
                                <w:tcPr>
                                  <w:tcW w:w="1368" w:type="dxa"/>
                                </w:tcPr>
                                <w:p w:rsidR="00240D1D" w:rsidRDefault="00240D1D">
                                  <w:pPr>
                                    <w:pStyle w:val="BodyText"/>
                                    <w:jc w:val="both"/>
                                  </w:pPr>
                                  <w:r>
                                    <w:t>42: 1-7</w:t>
                                  </w:r>
                                </w:p>
                              </w:tc>
                              <w:tc>
                                <w:tcPr>
                                  <w:tcW w:w="1620" w:type="dxa"/>
                                </w:tcPr>
                                <w:p w:rsidR="00240D1D" w:rsidRDefault="00240D1D">
                                  <w:pPr>
                                    <w:pStyle w:val="BodyText"/>
                                    <w:jc w:val="both"/>
                                  </w:pPr>
                                  <w:r>
                                    <w:t>Lam 3: 22-26</w:t>
                                  </w:r>
                                </w:p>
                              </w:tc>
                              <w:tc>
                                <w:tcPr>
                                  <w:tcW w:w="1748" w:type="dxa"/>
                                </w:tcPr>
                                <w:p w:rsidR="00240D1D" w:rsidRDefault="00240D1D">
                                  <w:pPr>
                                    <w:pStyle w:val="BodyText"/>
                                    <w:jc w:val="both"/>
                                  </w:pPr>
                                  <w:r>
                                    <w:t>Rom 8: 37-39</w:t>
                                  </w:r>
                                </w:p>
                              </w:tc>
                              <w:tc>
                                <w:tcPr>
                                  <w:tcW w:w="1579" w:type="dxa"/>
                                </w:tcPr>
                                <w:p w:rsidR="00240D1D" w:rsidRDefault="00240D1D">
                                  <w:pPr>
                                    <w:pStyle w:val="BodyText"/>
                                    <w:jc w:val="both"/>
                                  </w:pPr>
                                  <w:r>
                                    <w:t>John 10: 11-16</w:t>
                                  </w:r>
                                </w:p>
                              </w:tc>
                            </w:tr>
                            <w:tr w:rsidR="00240D1D">
                              <w:tc>
                                <w:tcPr>
                                  <w:tcW w:w="1368" w:type="dxa"/>
                                </w:tcPr>
                                <w:p w:rsidR="00240D1D" w:rsidRDefault="00240D1D">
                                  <w:pPr>
                                    <w:pStyle w:val="BodyText"/>
                                    <w:jc w:val="both"/>
                                  </w:pPr>
                                  <w:r>
                                    <w:t>90: 1-12</w:t>
                                  </w:r>
                                </w:p>
                              </w:tc>
                              <w:tc>
                                <w:tcPr>
                                  <w:tcW w:w="1620" w:type="dxa"/>
                                </w:tcPr>
                                <w:p w:rsidR="00240D1D" w:rsidRDefault="00240D1D">
                                  <w:pPr>
                                    <w:pStyle w:val="BodyText"/>
                                    <w:jc w:val="both"/>
                                  </w:pPr>
                                  <w:r>
                                    <w:t>Lam 3: 31-33</w:t>
                                  </w:r>
                                </w:p>
                              </w:tc>
                              <w:tc>
                                <w:tcPr>
                                  <w:tcW w:w="1748" w:type="dxa"/>
                                </w:tcPr>
                                <w:p w:rsidR="00240D1D" w:rsidRDefault="00240D1D">
                                  <w:pPr>
                                    <w:pStyle w:val="BodyText"/>
                                    <w:jc w:val="both"/>
                                  </w:pPr>
                                  <w:r>
                                    <w:t>1 Cor 15: 2-26</w:t>
                                  </w:r>
                                </w:p>
                              </w:tc>
                              <w:tc>
                                <w:tcPr>
                                  <w:tcW w:w="1579" w:type="dxa"/>
                                </w:tcPr>
                                <w:p w:rsidR="00240D1D" w:rsidRDefault="00240D1D">
                                  <w:pPr>
                                    <w:pStyle w:val="BodyText"/>
                                    <w:jc w:val="both"/>
                                  </w:pPr>
                                  <w:r>
                                    <w:t>John 11: 21-27</w:t>
                                  </w:r>
                                </w:p>
                              </w:tc>
                            </w:tr>
                            <w:tr w:rsidR="00240D1D">
                              <w:tc>
                                <w:tcPr>
                                  <w:tcW w:w="1368" w:type="dxa"/>
                                </w:tcPr>
                                <w:p w:rsidR="00240D1D" w:rsidRDefault="00240D1D">
                                  <w:pPr>
                                    <w:pStyle w:val="BodyText"/>
                                    <w:jc w:val="both"/>
                                  </w:pPr>
                                  <w:r>
                                    <w:t>106</w:t>
                                  </w:r>
                                </w:p>
                              </w:tc>
                              <w:tc>
                                <w:tcPr>
                                  <w:tcW w:w="1620" w:type="dxa"/>
                                </w:tcPr>
                                <w:p w:rsidR="00240D1D" w:rsidRDefault="00240D1D">
                                  <w:pPr>
                                    <w:pStyle w:val="BodyText"/>
                                    <w:jc w:val="both"/>
                                  </w:pPr>
                                  <w:smartTag w:uri="urn:schemas-microsoft-com:office:smarttags" w:element="State">
                                    <w:smartTag w:uri="urn:schemas-microsoft-com:office:smarttags" w:element="place">
                                      <w:r>
                                        <w:t>Wis</w:t>
                                      </w:r>
                                    </w:smartTag>
                                  </w:smartTag>
                                  <w:r>
                                    <w:t xml:space="preserve"> 3: 1-5, 9</w:t>
                                  </w:r>
                                </w:p>
                              </w:tc>
                              <w:tc>
                                <w:tcPr>
                                  <w:tcW w:w="1748" w:type="dxa"/>
                                </w:tcPr>
                                <w:p w:rsidR="00240D1D" w:rsidRDefault="00240D1D">
                                  <w:pPr>
                                    <w:pStyle w:val="BodyText"/>
                                    <w:jc w:val="both"/>
                                  </w:pPr>
                                  <w:r>
                                    <w:t>1 Cor 15: 35-38</w:t>
                                  </w:r>
                                </w:p>
                              </w:tc>
                              <w:tc>
                                <w:tcPr>
                                  <w:tcW w:w="1579" w:type="dxa"/>
                                </w:tcPr>
                                <w:p w:rsidR="00240D1D" w:rsidRDefault="00240D1D">
                                  <w:pPr>
                                    <w:pStyle w:val="BodyText"/>
                                    <w:jc w:val="both"/>
                                  </w:pPr>
                                  <w:r>
                                    <w:t>John 14: 1-6</w:t>
                                  </w:r>
                                </w:p>
                              </w:tc>
                            </w:tr>
                            <w:tr w:rsidR="00240D1D">
                              <w:tc>
                                <w:tcPr>
                                  <w:tcW w:w="1368" w:type="dxa"/>
                                </w:tcPr>
                                <w:p w:rsidR="00240D1D" w:rsidRDefault="00240D1D">
                                  <w:pPr>
                                    <w:pStyle w:val="BodyText"/>
                                    <w:jc w:val="both"/>
                                  </w:pPr>
                                  <w:r>
                                    <w:t>121</w:t>
                                  </w:r>
                                </w:p>
                              </w:tc>
                              <w:tc>
                                <w:tcPr>
                                  <w:tcW w:w="1620" w:type="dxa"/>
                                </w:tcPr>
                                <w:p w:rsidR="00240D1D" w:rsidRDefault="00240D1D">
                                  <w:pPr>
                                    <w:pStyle w:val="BodyText"/>
                                    <w:jc w:val="both"/>
                                  </w:pPr>
                                  <w:r>
                                    <w:t>Job 19: 21-27</w:t>
                                  </w:r>
                                </w:p>
                              </w:tc>
                              <w:tc>
                                <w:tcPr>
                                  <w:tcW w:w="1748" w:type="dxa"/>
                                </w:tcPr>
                                <w:p w:rsidR="00240D1D" w:rsidRDefault="00240D1D">
                                  <w:pPr>
                                    <w:pStyle w:val="BodyText"/>
                                    <w:jc w:val="both"/>
                                  </w:pPr>
                                  <w:r>
                                    <w:t>1 Cor 15: 42-44</w:t>
                                  </w:r>
                                </w:p>
                              </w:tc>
                              <w:tc>
                                <w:tcPr>
                                  <w:tcW w:w="1579" w:type="dxa"/>
                                </w:tcPr>
                                <w:p w:rsidR="00240D1D" w:rsidRDefault="00240D1D">
                                  <w:pPr>
                                    <w:pStyle w:val="BodyText"/>
                                    <w:jc w:val="both"/>
                                  </w:pPr>
                                </w:p>
                              </w:tc>
                            </w:tr>
                            <w:tr w:rsidR="00240D1D">
                              <w:tc>
                                <w:tcPr>
                                  <w:tcW w:w="1368" w:type="dxa"/>
                                </w:tcPr>
                                <w:p w:rsidR="00240D1D" w:rsidRDefault="00240D1D">
                                  <w:pPr>
                                    <w:pStyle w:val="BodyText"/>
                                    <w:jc w:val="both"/>
                                  </w:pPr>
                                  <w:r>
                                    <w:t>130</w:t>
                                  </w:r>
                                </w:p>
                              </w:tc>
                              <w:tc>
                                <w:tcPr>
                                  <w:tcW w:w="1620" w:type="dxa"/>
                                </w:tcPr>
                                <w:p w:rsidR="00240D1D" w:rsidRDefault="00240D1D">
                                  <w:pPr>
                                    <w:pStyle w:val="BodyText"/>
                                    <w:jc w:val="both"/>
                                  </w:pPr>
                                </w:p>
                              </w:tc>
                              <w:tc>
                                <w:tcPr>
                                  <w:tcW w:w="1748" w:type="dxa"/>
                                </w:tcPr>
                                <w:p w:rsidR="00240D1D" w:rsidRDefault="00240D1D">
                                  <w:pPr>
                                    <w:pStyle w:val="BodyText"/>
                                    <w:jc w:val="both"/>
                                  </w:pPr>
                                  <w:r>
                                    <w:t>1 Cor 15: 53-58</w:t>
                                  </w:r>
                                </w:p>
                              </w:tc>
                              <w:tc>
                                <w:tcPr>
                                  <w:tcW w:w="1579" w:type="dxa"/>
                                </w:tcPr>
                                <w:p w:rsidR="00240D1D" w:rsidRDefault="00240D1D">
                                  <w:pPr>
                                    <w:pStyle w:val="BodyText"/>
                                    <w:jc w:val="both"/>
                                  </w:pPr>
                                </w:p>
                              </w:tc>
                            </w:tr>
                            <w:tr w:rsidR="00240D1D">
                              <w:tc>
                                <w:tcPr>
                                  <w:tcW w:w="1368" w:type="dxa"/>
                                </w:tcPr>
                                <w:p w:rsidR="00240D1D" w:rsidRDefault="00240D1D">
                                  <w:pPr>
                                    <w:pStyle w:val="BodyText"/>
                                    <w:jc w:val="both"/>
                                  </w:pPr>
                                  <w:r>
                                    <w:t>139: 1-11</w:t>
                                  </w:r>
                                </w:p>
                              </w:tc>
                              <w:tc>
                                <w:tcPr>
                                  <w:tcW w:w="1620" w:type="dxa"/>
                                </w:tcPr>
                                <w:p w:rsidR="00240D1D" w:rsidRDefault="00240D1D">
                                  <w:pPr>
                                    <w:pStyle w:val="BodyText"/>
                                    <w:jc w:val="both"/>
                                  </w:pPr>
                                </w:p>
                              </w:tc>
                              <w:tc>
                                <w:tcPr>
                                  <w:tcW w:w="1748" w:type="dxa"/>
                                </w:tcPr>
                                <w:p w:rsidR="00240D1D" w:rsidRDefault="00240D1D">
                                  <w:pPr>
                                    <w:pStyle w:val="BodyText"/>
                                    <w:jc w:val="both"/>
                                  </w:pPr>
                                  <w:r>
                                    <w:t>1 John 3: 1-2</w:t>
                                  </w:r>
                                </w:p>
                              </w:tc>
                              <w:tc>
                                <w:tcPr>
                                  <w:tcW w:w="1579" w:type="dxa"/>
                                </w:tcPr>
                                <w:p w:rsidR="00240D1D" w:rsidRDefault="00240D1D">
                                  <w:pPr>
                                    <w:pStyle w:val="BodyText"/>
                                    <w:jc w:val="both"/>
                                  </w:pPr>
                                </w:p>
                              </w:tc>
                            </w:tr>
                            <w:tr w:rsidR="00240D1D">
                              <w:tc>
                                <w:tcPr>
                                  <w:tcW w:w="1368" w:type="dxa"/>
                                </w:tcPr>
                                <w:p w:rsidR="00240D1D" w:rsidRDefault="00240D1D">
                                  <w:pPr>
                                    <w:pStyle w:val="BodyText"/>
                                    <w:jc w:val="both"/>
                                  </w:pPr>
                                </w:p>
                              </w:tc>
                              <w:tc>
                                <w:tcPr>
                                  <w:tcW w:w="1620" w:type="dxa"/>
                                </w:tcPr>
                                <w:p w:rsidR="00240D1D" w:rsidRDefault="00240D1D">
                                  <w:pPr>
                                    <w:pStyle w:val="BodyText"/>
                                    <w:jc w:val="both"/>
                                  </w:pPr>
                                </w:p>
                              </w:tc>
                              <w:tc>
                                <w:tcPr>
                                  <w:tcW w:w="1748" w:type="dxa"/>
                                </w:tcPr>
                                <w:p w:rsidR="00240D1D" w:rsidRDefault="00240D1D">
                                  <w:pPr>
                                    <w:pStyle w:val="BodyText"/>
                                    <w:jc w:val="both"/>
                                  </w:pPr>
                                  <w:r>
                                    <w:t>Rev 7: 9-17</w:t>
                                  </w:r>
                                </w:p>
                              </w:tc>
                              <w:tc>
                                <w:tcPr>
                                  <w:tcW w:w="1579" w:type="dxa"/>
                                </w:tcPr>
                                <w:p w:rsidR="00240D1D" w:rsidRDefault="00240D1D">
                                  <w:pPr>
                                    <w:pStyle w:val="BodyText"/>
                                    <w:jc w:val="both"/>
                                  </w:pPr>
                                </w:p>
                              </w:tc>
                            </w:tr>
                            <w:tr w:rsidR="00240D1D">
                              <w:tc>
                                <w:tcPr>
                                  <w:tcW w:w="1368" w:type="dxa"/>
                                </w:tcPr>
                                <w:p w:rsidR="00240D1D" w:rsidRDefault="00240D1D">
                                  <w:pPr>
                                    <w:pStyle w:val="BodyText"/>
                                    <w:jc w:val="both"/>
                                  </w:pPr>
                                </w:p>
                              </w:tc>
                              <w:tc>
                                <w:tcPr>
                                  <w:tcW w:w="1620" w:type="dxa"/>
                                </w:tcPr>
                                <w:p w:rsidR="00240D1D" w:rsidRDefault="00240D1D">
                                  <w:pPr>
                                    <w:pStyle w:val="BodyText"/>
                                    <w:jc w:val="both"/>
                                  </w:pPr>
                                </w:p>
                              </w:tc>
                              <w:tc>
                                <w:tcPr>
                                  <w:tcW w:w="1748" w:type="dxa"/>
                                </w:tcPr>
                                <w:p w:rsidR="00240D1D" w:rsidRDefault="00240D1D">
                                  <w:pPr>
                                    <w:pStyle w:val="BodyText"/>
                                    <w:jc w:val="both"/>
                                  </w:pPr>
                                  <w:r>
                                    <w:t>Rev 21: 2-7</w:t>
                                  </w:r>
                                </w:p>
                              </w:tc>
                              <w:tc>
                                <w:tcPr>
                                  <w:tcW w:w="1579" w:type="dxa"/>
                                </w:tcPr>
                                <w:p w:rsidR="00240D1D" w:rsidRDefault="00240D1D">
                                  <w:pPr>
                                    <w:pStyle w:val="BodyText"/>
                                    <w:jc w:val="both"/>
                                  </w:pPr>
                                </w:p>
                              </w:tc>
                            </w:tr>
                          </w:tbl>
                          <w:p w:rsidR="00240D1D" w:rsidRDefault="00240D1D">
                            <w:pPr>
                              <w:pStyle w:val="BodyTex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3" o:spid="_x0000_s1037" type="#_x0000_t202" style="position:absolute;margin-left:441pt;margin-top:183.4pt;width:315pt;height:4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" filled="f" stroked="f">
                <v:textbox inset="0,0,0,0">
                  <w:txbxContent>
                    <w:p w:rsidR="00240D1D" w:rsidRDefault="00240D1D">
                      <w:pPr>
                        <w:pStyle w:val="BodyText"/>
                        <w:jc w:val="both"/>
                      </w:pPr>
                      <w:r>
                        <w:tab/>
                        <w:t xml:space="preserve">It is my desire that the following directions be followed in planning my funeral. I want a pastor from </w:t>
                      </w:r>
                      <w:smartTag w:uri="urn:schemas-microsoft-com:office:smarttags" w:element="place">
                        <w:smartTag w:uri="urn:schemas-microsoft-com:office:smarttags" w:element="PlaceName">
                          <w:r>
                            <w:t>_______________________</w:t>
                          </w:r>
                        </w:smartTag>
                        <w:r>
                          <w:t xml:space="preserve"> </w:t>
                        </w:r>
                        <w:smartTag w:uri="urn:schemas-microsoft-com:office:smarttags" w:element="PlaceType">
                          <w:r>
                            <w:t>Church</w:t>
                          </w:r>
                        </w:smartTag>
                      </w:smartTag>
                      <w:r>
                        <w:t>, if possible, to make arrangements with my representative.</w:t>
                      </w:r>
                    </w:p>
                    <w:p w:rsidR="00240D1D" w:rsidRDefault="00240D1D">
                      <w:pPr>
                        <w:pStyle w:val="BodyText"/>
                        <w:jc w:val="both"/>
                      </w:pPr>
                    </w:p>
                    <w:p w:rsidR="00240D1D" w:rsidRDefault="00240D1D">
                      <w:pPr>
                        <w:pStyle w:val="BodyText"/>
                        <w:jc w:val="both"/>
                      </w:pPr>
                      <w:r>
                        <w:t>(Church) ______________________ Plan:        Yes_____    No _____</w:t>
                      </w:r>
                    </w:p>
                    <w:p w:rsidR="00240D1D" w:rsidRDefault="00240D1D">
                      <w:pPr>
                        <w:pStyle w:val="BodyText"/>
                        <w:jc w:val="both"/>
                      </w:pPr>
                    </w:p>
                    <w:p w:rsidR="00240D1D" w:rsidRDefault="00240D1D">
                      <w:pPr>
                        <w:pStyle w:val="BodyText"/>
                        <w:jc w:val="both"/>
                      </w:pPr>
                      <w:r>
                        <w:t>Other Undertaker: _________________________________________</w:t>
                      </w:r>
                    </w:p>
                    <w:p w:rsidR="00240D1D" w:rsidRDefault="00240D1D">
                      <w:pPr>
                        <w:pStyle w:val="BodyText"/>
                        <w:jc w:val="both"/>
                      </w:pPr>
                      <w:r>
                        <w:t>Vigil site: ________________________________________________</w:t>
                      </w:r>
                    </w:p>
                    <w:p w:rsidR="00240D1D" w:rsidRDefault="00240D1D">
                      <w:pPr>
                        <w:pStyle w:val="BodyText"/>
                        <w:jc w:val="both"/>
                      </w:pPr>
                    </w:p>
                    <w:p w:rsidR="00240D1D" w:rsidRDefault="00240D1D">
                      <w:pPr>
                        <w:pStyle w:val="BodyText"/>
                        <w:jc w:val="both"/>
                      </w:pPr>
                      <w:r>
                        <w:t>Open Casket For Vigil:                                          Yes _____  No _____</w:t>
                      </w:r>
                    </w:p>
                    <w:p w:rsidR="00240D1D" w:rsidRDefault="00240D1D">
                      <w:pPr>
                        <w:pStyle w:val="BodyText"/>
                        <w:jc w:val="both"/>
                      </w:pPr>
                      <w:r>
                        <w:t>Refreshments at Vigil:                                           Yes _____  No _____</w:t>
                      </w:r>
                    </w:p>
                    <w:p w:rsidR="00240D1D" w:rsidRDefault="00240D1D">
                      <w:pPr>
                        <w:pStyle w:val="BodyText"/>
                        <w:jc w:val="both"/>
                      </w:pPr>
                      <w:r>
                        <w:t>Music: __________________________________________________</w:t>
                      </w:r>
                    </w:p>
                    <w:p w:rsidR="00240D1D" w:rsidRDefault="00240D1D">
                      <w:pPr>
                        <w:pStyle w:val="BodyText"/>
                        <w:jc w:val="both"/>
                      </w:pPr>
                    </w:p>
                    <w:p w:rsidR="00240D1D" w:rsidRDefault="00240D1D">
                      <w:pPr>
                        <w:pStyle w:val="BodyText"/>
                        <w:pBdr>
                          <w:top w:val="single" w:sz="12" w:space="1" w:color="auto"/>
                          <w:bottom w:val="single" w:sz="12" w:space="1" w:color="auto"/>
                        </w:pBdr>
                        <w:jc w:val="both"/>
                      </w:pPr>
                    </w:p>
                    <w:p w:rsidR="00240D1D" w:rsidRDefault="00240D1D">
                      <w:pPr>
                        <w:pStyle w:val="BodyText"/>
                        <w:jc w:val="both"/>
                      </w:pPr>
                    </w:p>
                    <w:p w:rsidR="00240D1D" w:rsidRDefault="00240D1D">
                      <w:pPr>
                        <w:pStyle w:val="BodyText"/>
                        <w:jc w:val="both"/>
                      </w:pPr>
                      <w:r>
                        <w:t>Music for Committal: _______________________________________</w:t>
                      </w:r>
                    </w:p>
                    <w:p w:rsidR="00240D1D" w:rsidRDefault="00240D1D">
                      <w:pPr>
                        <w:pStyle w:val="BodyText"/>
                        <w:pBdr>
                          <w:bottom w:val="single" w:sz="12" w:space="1" w:color="auto"/>
                        </w:pBdr>
                        <w:jc w:val="both"/>
                      </w:pPr>
                    </w:p>
                    <w:p w:rsidR="00240D1D" w:rsidRDefault="00240D1D">
                      <w:pPr>
                        <w:pStyle w:val="BodyText"/>
                        <w:jc w:val="both"/>
                      </w:pPr>
                    </w:p>
                    <w:p w:rsidR="00240D1D" w:rsidRDefault="00240D1D">
                      <w:pPr>
                        <w:pStyle w:val="BodyText"/>
                        <w:jc w:val="both"/>
                      </w:pPr>
                      <w:r>
                        <w:t xml:space="preserve">Suggested </w:t>
                      </w:r>
                      <w:smartTag w:uri="urn:schemas-microsoft-com:office:smarttags" w:element="City">
                        <w:smartTag w:uri="urn:schemas-microsoft-com:office:smarttags" w:element="place">
                          <w:r>
                            <w:t>Readings</w:t>
                          </w:r>
                        </w:smartTag>
                      </w:smartTag>
                      <w:r>
                        <w:t xml:space="preserve"> (Circle one in each category)</w:t>
                      </w:r>
                    </w:p>
                    <w:p w:rsidR="00240D1D" w:rsidRDefault="00240D1D">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1748"/>
                        <w:gridCol w:w="1579"/>
                      </w:tblGrid>
                      <w:tr w:rsidR="00240D1D">
                        <w:tc>
                          <w:tcPr>
                            <w:tcW w:w="1368" w:type="dxa"/>
                          </w:tcPr>
                          <w:p w:rsidR="00240D1D" w:rsidRDefault="00240D1D">
                            <w:pPr>
                              <w:pStyle w:val="BodyText"/>
                              <w:jc w:val="both"/>
                            </w:pPr>
                            <w:r>
                              <w:t>Psalm</w:t>
                            </w:r>
                          </w:p>
                        </w:tc>
                        <w:tc>
                          <w:tcPr>
                            <w:tcW w:w="1620" w:type="dxa"/>
                          </w:tcPr>
                          <w:p w:rsidR="00240D1D" w:rsidRDefault="00240D1D">
                            <w:pPr>
                              <w:pStyle w:val="BodyText"/>
                              <w:jc w:val="both"/>
                            </w:pPr>
                            <w:r>
                              <w:t>Old Testament</w:t>
                            </w:r>
                          </w:p>
                        </w:tc>
                        <w:tc>
                          <w:tcPr>
                            <w:tcW w:w="1748" w:type="dxa"/>
                          </w:tcPr>
                          <w:p w:rsidR="00240D1D" w:rsidRDefault="00240D1D">
                            <w:pPr>
                              <w:pStyle w:val="BodyText"/>
                              <w:jc w:val="both"/>
                            </w:pPr>
                            <w:r>
                              <w:t>New Testament</w:t>
                            </w:r>
                          </w:p>
                        </w:tc>
                        <w:tc>
                          <w:tcPr>
                            <w:tcW w:w="1579" w:type="dxa"/>
                          </w:tcPr>
                          <w:p w:rsidR="00240D1D" w:rsidRDefault="00240D1D">
                            <w:pPr>
                              <w:pStyle w:val="BodyText"/>
                              <w:jc w:val="both"/>
                            </w:pPr>
                            <w:r>
                              <w:t>Gospel</w:t>
                            </w:r>
                          </w:p>
                        </w:tc>
                      </w:tr>
                      <w:tr w:rsidR="00240D1D">
                        <w:tc>
                          <w:tcPr>
                            <w:tcW w:w="1368" w:type="dxa"/>
                          </w:tcPr>
                          <w:p w:rsidR="00240D1D" w:rsidRDefault="00240D1D">
                            <w:pPr>
                              <w:pStyle w:val="BodyText"/>
                              <w:jc w:val="both"/>
                            </w:pPr>
                            <w:r>
                              <w:t>23</w:t>
                            </w:r>
                          </w:p>
                        </w:tc>
                        <w:tc>
                          <w:tcPr>
                            <w:tcW w:w="1620" w:type="dxa"/>
                          </w:tcPr>
                          <w:p w:rsidR="00240D1D" w:rsidRDefault="00240D1D">
                            <w:pPr>
                              <w:pStyle w:val="BodyText"/>
                              <w:jc w:val="both"/>
                            </w:pPr>
                            <w:r>
                              <w:t>Isa 25: 6-9</w:t>
                            </w:r>
                          </w:p>
                        </w:tc>
                        <w:tc>
                          <w:tcPr>
                            <w:tcW w:w="1748" w:type="dxa"/>
                          </w:tcPr>
                          <w:p w:rsidR="00240D1D" w:rsidRDefault="00240D1D">
                            <w:pPr>
                              <w:pStyle w:val="BodyText"/>
                              <w:jc w:val="both"/>
                            </w:pPr>
                            <w:r>
                              <w:t>Rom 8: 14-19</w:t>
                            </w:r>
                          </w:p>
                        </w:tc>
                        <w:tc>
                          <w:tcPr>
                            <w:tcW w:w="1579" w:type="dxa"/>
                          </w:tcPr>
                          <w:p w:rsidR="00240D1D" w:rsidRDefault="00240D1D">
                            <w:pPr>
                              <w:pStyle w:val="BodyText"/>
                              <w:jc w:val="both"/>
                            </w:pPr>
                            <w:r>
                              <w:t>John 5: 24-27</w:t>
                            </w:r>
                          </w:p>
                        </w:tc>
                      </w:tr>
                      <w:tr w:rsidR="00240D1D">
                        <w:tc>
                          <w:tcPr>
                            <w:tcW w:w="1368" w:type="dxa"/>
                          </w:tcPr>
                          <w:p w:rsidR="00240D1D" w:rsidRDefault="00240D1D">
                            <w:pPr>
                              <w:pStyle w:val="BodyText"/>
                              <w:jc w:val="both"/>
                            </w:pPr>
                            <w:r>
                              <w:t>27</w:t>
                            </w:r>
                          </w:p>
                        </w:tc>
                        <w:tc>
                          <w:tcPr>
                            <w:tcW w:w="1620" w:type="dxa"/>
                          </w:tcPr>
                          <w:p w:rsidR="00240D1D" w:rsidRDefault="00240D1D">
                            <w:pPr>
                              <w:pStyle w:val="BodyText"/>
                              <w:jc w:val="both"/>
                            </w:pPr>
                            <w:r>
                              <w:t>Isa 61: 1-3</w:t>
                            </w:r>
                          </w:p>
                        </w:tc>
                        <w:tc>
                          <w:tcPr>
                            <w:tcW w:w="1748" w:type="dxa"/>
                          </w:tcPr>
                          <w:p w:rsidR="00240D1D" w:rsidRDefault="00240D1D">
                            <w:pPr>
                              <w:pStyle w:val="BodyText"/>
                              <w:jc w:val="both"/>
                            </w:pPr>
                            <w:r>
                              <w:t>Rom 8: 34-35</w:t>
                            </w:r>
                          </w:p>
                        </w:tc>
                        <w:tc>
                          <w:tcPr>
                            <w:tcW w:w="1579" w:type="dxa"/>
                          </w:tcPr>
                          <w:p w:rsidR="00240D1D" w:rsidRDefault="00240D1D">
                            <w:pPr>
                              <w:pStyle w:val="BodyText"/>
                              <w:jc w:val="both"/>
                            </w:pPr>
                            <w:r>
                              <w:t>John 6: 37-40</w:t>
                            </w:r>
                          </w:p>
                        </w:tc>
                      </w:tr>
                      <w:tr w:rsidR="00240D1D">
                        <w:tc>
                          <w:tcPr>
                            <w:tcW w:w="1368" w:type="dxa"/>
                          </w:tcPr>
                          <w:p w:rsidR="00240D1D" w:rsidRDefault="00240D1D">
                            <w:pPr>
                              <w:pStyle w:val="BodyText"/>
                              <w:jc w:val="both"/>
                            </w:pPr>
                            <w:r>
                              <w:t>42: 1-7</w:t>
                            </w:r>
                          </w:p>
                        </w:tc>
                        <w:tc>
                          <w:tcPr>
                            <w:tcW w:w="1620" w:type="dxa"/>
                          </w:tcPr>
                          <w:p w:rsidR="00240D1D" w:rsidRDefault="00240D1D">
                            <w:pPr>
                              <w:pStyle w:val="BodyText"/>
                              <w:jc w:val="both"/>
                            </w:pPr>
                            <w:r>
                              <w:t>Lam 3: 22-26</w:t>
                            </w:r>
                          </w:p>
                        </w:tc>
                        <w:tc>
                          <w:tcPr>
                            <w:tcW w:w="1748" w:type="dxa"/>
                          </w:tcPr>
                          <w:p w:rsidR="00240D1D" w:rsidRDefault="00240D1D">
                            <w:pPr>
                              <w:pStyle w:val="BodyText"/>
                              <w:jc w:val="both"/>
                            </w:pPr>
                            <w:r>
                              <w:t>Rom 8: 37-39</w:t>
                            </w:r>
                          </w:p>
                        </w:tc>
                        <w:tc>
                          <w:tcPr>
                            <w:tcW w:w="1579" w:type="dxa"/>
                          </w:tcPr>
                          <w:p w:rsidR="00240D1D" w:rsidRDefault="00240D1D">
                            <w:pPr>
                              <w:pStyle w:val="BodyText"/>
                              <w:jc w:val="both"/>
                            </w:pPr>
                            <w:r>
                              <w:t>John 10: 11-16</w:t>
                            </w:r>
                          </w:p>
                        </w:tc>
                      </w:tr>
                      <w:tr w:rsidR="00240D1D">
                        <w:tc>
                          <w:tcPr>
                            <w:tcW w:w="1368" w:type="dxa"/>
                          </w:tcPr>
                          <w:p w:rsidR="00240D1D" w:rsidRDefault="00240D1D">
                            <w:pPr>
                              <w:pStyle w:val="BodyText"/>
                              <w:jc w:val="both"/>
                            </w:pPr>
                            <w:r>
                              <w:t>90: 1-12</w:t>
                            </w:r>
                          </w:p>
                        </w:tc>
                        <w:tc>
                          <w:tcPr>
                            <w:tcW w:w="1620" w:type="dxa"/>
                          </w:tcPr>
                          <w:p w:rsidR="00240D1D" w:rsidRDefault="00240D1D">
                            <w:pPr>
                              <w:pStyle w:val="BodyText"/>
                              <w:jc w:val="both"/>
                            </w:pPr>
                            <w:r>
                              <w:t>Lam 3: 31-33</w:t>
                            </w:r>
                          </w:p>
                        </w:tc>
                        <w:tc>
                          <w:tcPr>
                            <w:tcW w:w="1748" w:type="dxa"/>
                          </w:tcPr>
                          <w:p w:rsidR="00240D1D" w:rsidRDefault="00240D1D">
                            <w:pPr>
                              <w:pStyle w:val="BodyText"/>
                              <w:jc w:val="both"/>
                            </w:pPr>
                            <w:r>
                              <w:t>1 Cor 15: 2-26</w:t>
                            </w:r>
                          </w:p>
                        </w:tc>
                        <w:tc>
                          <w:tcPr>
                            <w:tcW w:w="1579" w:type="dxa"/>
                          </w:tcPr>
                          <w:p w:rsidR="00240D1D" w:rsidRDefault="00240D1D">
                            <w:pPr>
                              <w:pStyle w:val="BodyText"/>
                              <w:jc w:val="both"/>
                            </w:pPr>
                            <w:r>
                              <w:t>John 11: 21-27</w:t>
                            </w:r>
                          </w:p>
                        </w:tc>
                      </w:tr>
                      <w:tr w:rsidR="00240D1D">
                        <w:tc>
                          <w:tcPr>
                            <w:tcW w:w="1368" w:type="dxa"/>
                          </w:tcPr>
                          <w:p w:rsidR="00240D1D" w:rsidRDefault="00240D1D">
                            <w:pPr>
                              <w:pStyle w:val="BodyText"/>
                              <w:jc w:val="both"/>
                            </w:pPr>
                            <w:r>
                              <w:t>106</w:t>
                            </w:r>
                          </w:p>
                        </w:tc>
                        <w:tc>
                          <w:tcPr>
                            <w:tcW w:w="1620" w:type="dxa"/>
                          </w:tcPr>
                          <w:p w:rsidR="00240D1D" w:rsidRDefault="00240D1D">
                            <w:pPr>
                              <w:pStyle w:val="BodyText"/>
                              <w:jc w:val="both"/>
                            </w:pPr>
                            <w:smartTag w:uri="urn:schemas-microsoft-com:office:smarttags" w:element="State">
                              <w:smartTag w:uri="urn:schemas-microsoft-com:office:smarttags" w:element="place">
                                <w:r>
                                  <w:t>Wis</w:t>
                                </w:r>
                              </w:smartTag>
                            </w:smartTag>
                            <w:r>
                              <w:t xml:space="preserve"> 3: 1-5, 9</w:t>
                            </w:r>
                          </w:p>
                        </w:tc>
                        <w:tc>
                          <w:tcPr>
                            <w:tcW w:w="1748" w:type="dxa"/>
                          </w:tcPr>
                          <w:p w:rsidR="00240D1D" w:rsidRDefault="00240D1D">
                            <w:pPr>
                              <w:pStyle w:val="BodyText"/>
                              <w:jc w:val="both"/>
                            </w:pPr>
                            <w:r>
                              <w:t>1 Cor 15: 35-38</w:t>
                            </w:r>
                          </w:p>
                        </w:tc>
                        <w:tc>
                          <w:tcPr>
                            <w:tcW w:w="1579" w:type="dxa"/>
                          </w:tcPr>
                          <w:p w:rsidR="00240D1D" w:rsidRDefault="00240D1D">
                            <w:pPr>
                              <w:pStyle w:val="BodyText"/>
                              <w:jc w:val="both"/>
                            </w:pPr>
                            <w:r>
                              <w:t>John 14: 1-6</w:t>
                            </w:r>
                          </w:p>
                        </w:tc>
                      </w:tr>
                      <w:tr w:rsidR="00240D1D">
                        <w:tc>
                          <w:tcPr>
                            <w:tcW w:w="1368" w:type="dxa"/>
                          </w:tcPr>
                          <w:p w:rsidR="00240D1D" w:rsidRDefault="00240D1D">
                            <w:pPr>
                              <w:pStyle w:val="BodyText"/>
                              <w:jc w:val="both"/>
                            </w:pPr>
                            <w:r>
                              <w:t>121</w:t>
                            </w:r>
                          </w:p>
                        </w:tc>
                        <w:tc>
                          <w:tcPr>
                            <w:tcW w:w="1620" w:type="dxa"/>
                          </w:tcPr>
                          <w:p w:rsidR="00240D1D" w:rsidRDefault="00240D1D">
                            <w:pPr>
                              <w:pStyle w:val="BodyText"/>
                              <w:jc w:val="both"/>
                            </w:pPr>
                            <w:r>
                              <w:t>Job 19: 21-27</w:t>
                            </w:r>
                          </w:p>
                        </w:tc>
                        <w:tc>
                          <w:tcPr>
                            <w:tcW w:w="1748" w:type="dxa"/>
                          </w:tcPr>
                          <w:p w:rsidR="00240D1D" w:rsidRDefault="00240D1D">
                            <w:pPr>
                              <w:pStyle w:val="BodyText"/>
                              <w:jc w:val="both"/>
                            </w:pPr>
                            <w:r>
                              <w:t>1 Cor 15: 42-44</w:t>
                            </w:r>
                          </w:p>
                        </w:tc>
                        <w:tc>
                          <w:tcPr>
                            <w:tcW w:w="1579" w:type="dxa"/>
                          </w:tcPr>
                          <w:p w:rsidR="00240D1D" w:rsidRDefault="00240D1D">
                            <w:pPr>
                              <w:pStyle w:val="BodyText"/>
                              <w:jc w:val="both"/>
                            </w:pPr>
                          </w:p>
                        </w:tc>
                      </w:tr>
                      <w:tr w:rsidR="00240D1D">
                        <w:tc>
                          <w:tcPr>
                            <w:tcW w:w="1368" w:type="dxa"/>
                          </w:tcPr>
                          <w:p w:rsidR="00240D1D" w:rsidRDefault="00240D1D">
                            <w:pPr>
                              <w:pStyle w:val="BodyText"/>
                              <w:jc w:val="both"/>
                            </w:pPr>
                            <w:r>
                              <w:t>130</w:t>
                            </w:r>
                          </w:p>
                        </w:tc>
                        <w:tc>
                          <w:tcPr>
                            <w:tcW w:w="1620" w:type="dxa"/>
                          </w:tcPr>
                          <w:p w:rsidR="00240D1D" w:rsidRDefault="00240D1D">
                            <w:pPr>
                              <w:pStyle w:val="BodyText"/>
                              <w:jc w:val="both"/>
                            </w:pPr>
                          </w:p>
                        </w:tc>
                        <w:tc>
                          <w:tcPr>
                            <w:tcW w:w="1748" w:type="dxa"/>
                          </w:tcPr>
                          <w:p w:rsidR="00240D1D" w:rsidRDefault="00240D1D">
                            <w:pPr>
                              <w:pStyle w:val="BodyText"/>
                              <w:jc w:val="both"/>
                            </w:pPr>
                            <w:r>
                              <w:t>1 Cor 15: 53-58</w:t>
                            </w:r>
                          </w:p>
                        </w:tc>
                        <w:tc>
                          <w:tcPr>
                            <w:tcW w:w="1579" w:type="dxa"/>
                          </w:tcPr>
                          <w:p w:rsidR="00240D1D" w:rsidRDefault="00240D1D">
                            <w:pPr>
                              <w:pStyle w:val="BodyText"/>
                              <w:jc w:val="both"/>
                            </w:pPr>
                          </w:p>
                        </w:tc>
                      </w:tr>
                      <w:tr w:rsidR="00240D1D">
                        <w:tc>
                          <w:tcPr>
                            <w:tcW w:w="1368" w:type="dxa"/>
                          </w:tcPr>
                          <w:p w:rsidR="00240D1D" w:rsidRDefault="00240D1D">
                            <w:pPr>
                              <w:pStyle w:val="BodyText"/>
                              <w:jc w:val="both"/>
                            </w:pPr>
                            <w:r>
                              <w:t>139: 1-11</w:t>
                            </w:r>
                          </w:p>
                        </w:tc>
                        <w:tc>
                          <w:tcPr>
                            <w:tcW w:w="1620" w:type="dxa"/>
                          </w:tcPr>
                          <w:p w:rsidR="00240D1D" w:rsidRDefault="00240D1D">
                            <w:pPr>
                              <w:pStyle w:val="BodyText"/>
                              <w:jc w:val="both"/>
                            </w:pPr>
                          </w:p>
                        </w:tc>
                        <w:tc>
                          <w:tcPr>
                            <w:tcW w:w="1748" w:type="dxa"/>
                          </w:tcPr>
                          <w:p w:rsidR="00240D1D" w:rsidRDefault="00240D1D">
                            <w:pPr>
                              <w:pStyle w:val="BodyText"/>
                              <w:jc w:val="both"/>
                            </w:pPr>
                            <w:r>
                              <w:t>1 John 3: 1-2</w:t>
                            </w:r>
                          </w:p>
                        </w:tc>
                        <w:tc>
                          <w:tcPr>
                            <w:tcW w:w="1579" w:type="dxa"/>
                          </w:tcPr>
                          <w:p w:rsidR="00240D1D" w:rsidRDefault="00240D1D">
                            <w:pPr>
                              <w:pStyle w:val="BodyText"/>
                              <w:jc w:val="both"/>
                            </w:pPr>
                          </w:p>
                        </w:tc>
                      </w:tr>
                      <w:tr w:rsidR="00240D1D">
                        <w:tc>
                          <w:tcPr>
                            <w:tcW w:w="1368" w:type="dxa"/>
                          </w:tcPr>
                          <w:p w:rsidR="00240D1D" w:rsidRDefault="00240D1D">
                            <w:pPr>
                              <w:pStyle w:val="BodyText"/>
                              <w:jc w:val="both"/>
                            </w:pPr>
                          </w:p>
                        </w:tc>
                        <w:tc>
                          <w:tcPr>
                            <w:tcW w:w="1620" w:type="dxa"/>
                          </w:tcPr>
                          <w:p w:rsidR="00240D1D" w:rsidRDefault="00240D1D">
                            <w:pPr>
                              <w:pStyle w:val="BodyText"/>
                              <w:jc w:val="both"/>
                            </w:pPr>
                          </w:p>
                        </w:tc>
                        <w:tc>
                          <w:tcPr>
                            <w:tcW w:w="1748" w:type="dxa"/>
                          </w:tcPr>
                          <w:p w:rsidR="00240D1D" w:rsidRDefault="00240D1D">
                            <w:pPr>
                              <w:pStyle w:val="BodyText"/>
                              <w:jc w:val="both"/>
                            </w:pPr>
                            <w:r>
                              <w:t>Rev 7: 9-17</w:t>
                            </w:r>
                          </w:p>
                        </w:tc>
                        <w:tc>
                          <w:tcPr>
                            <w:tcW w:w="1579" w:type="dxa"/>
                          </w:tcPr>
                          <w:p w:rsidR="00240D1D" w:rsidRDefault="00240D1D">
                            <w:pPr>
                              <w:pStyle w:val="BodyText"/>
                              <w:jc w:val="both"/>
                            </w:pPr>
                          </w:p>
                        </w:tc>
                      </w:tr>
                      <w:tr w:rsidR="00240D1D">
                        <w:tc>
                          <w:tcPr>
                            <w:tcW w:w="1368" w:type="dxa"/>
                          </w:tcPr>
                          <w:p w:rsidR="00240D1D" w:rsidRDefault="00240D1D">
                            <w:pPr>
                              <w:pStyle w:val="BodyText"/>
                              <w:jc w:val="both"/>
                            </w:pPr>
                          </w:p>
                        </w:tc>
                        <w:tc>
                          <w:tcPr>
                            <w:tcW w:w="1620" w:type="dxa"/>
                          </w:tcPr>
                          <w:p w:rsidR="00240D1D" w:rsidRDefault="00240D1D">
                            <w:pPr>
                              <w:pStyle w:val="BodyText"/>
                              <w:jc w:val="both"/>
                            </w:pPr>
                          </w:p>
                        </w:tc>
                        <w:tc>
                          <w:tcPr>
                            <w:tcW w:w="1748" w:type="dxa"/>
                          </w:tcPr>
                          <w:p w:rsidR="00240D1D" w:rsidRDefault="00240D1D">
                            <w:pPr>
                              <w:pStyle w:val="BodyText"/>
                              <w:jc w:val="both"/>
                            </w:pPr>
                            <w:r>
                              <w:t>Rev 21: 2-7</w:t>
                            </w:r>
                          </w:p>
                        </w:tc>
                        <w:tc>
                          <w:tcPr>
                            <w:tcW w:w="1579" w:type="dxa"/>
                          </w:tcPr>
                          <w:p w:rsidR="00240D1D" w:rsidRDefault="00240D1D">
                            <w:pPr>
                              <w:pStyle w:val="BodyText"/>
                              <w:jc w:val="both"/>
                            </w:pPr>
                          </w:p>
                        </w:tc>
                      </w:tr>
                    </w:tbl>
                    <w:p w:rsidR="00240D1D" w:rsidRDefault="00240D1D">
                      <w:pPr>
                        <w:pStyle w:val="BodyText"/>
                        <w:jc w:val="both"/>
                      </w:pP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7200900</wp:posOffset>
                </wp:positionH>
                <wp:positionV relativeFrom="page">
                  <wp:posOffset>1529080</wp:posOffset>
                </wp:positionV>
                <wp:extent cx="1943100" cy="800100"/>
                <wp:effectExtent l="0" t="0" r="0" b="4445"/>
                <wp:wrapNone/>
                <wp:docPr id="12" name="Text Box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1D" w:rsidRDefault="00240D1D">
                            <w:pPr>
                              <w:pStyle w:val="Heading1"/>
                              <w:jc w:val="center"/>
                              <w:rPr>
                                <w:color w:val="000000"/>
                                <w:sz w:val="48"/>
                              </w:rPr>
                            </w:pPr>
                            <w:r>
                              <w:rPr>
                                <w:color w:val="000000"/>
                                <w:sz w:val="48"/>
                              </w:rPr>
                              <w:t>Funeral 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2" o:spid="_x0000_s1038" type="#_x0000_t202" style="position:absolute;margin-left:567pt;margin-top:120.4pt;width:153pt;height:6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" filled="f" stroked="f">
                <v:textbox inset="0,0,0,0">
                  <w:txbxContent>
                    <w:p w:rsidR="00240D1D" w:rsidRDefault="00240D1D">
                      <w:pPr>
                        <w:pStyle w:val="Heading1"/>
                        <w:jc w:val="center"/>
                        <w:rPr>
                          <w:color w:val="000000"/>
                          <w:sz w:val="48"/>
                        </w:rPr>
                      </w:pPr>
                      <w:r>
                        <w:rPr>
                          <w:color w:val="000000"/>
                          <w:sz w:val="48"/>
                        </w:rPr>
                        <w:t>Funeral Letter</w:t>
                      </w:r>
                    </w:p>
                  </w:txbxContent>
                </v:textbox>
                <w10:wrap anchorx="page" anchory="page"/>
              </v:shape>
            </w:pict>
          </mc:Fallback>
        </mc:AlternateContent>
      </w:r>
    </w:p>
    <w:p w:rsidR="00240D1D" w:rsidRDefault="004B1DE3">
      <w:r>
        <w:rPr>
          <w:noProof/>
        </w:rPr>
        <mc:AlternateContent>
          <mc:Choice Requires="wps">
            <w:drawing>
              <wp:anchor distT="0" distB="0" distL="114300" distR="114300" simplePos="0" relativeHeight="251669504" behindDoc="0" locked="0" layoutInCell="1" allowOverlap="1">
                <wp:simplePos x="0" y="0"/>
                <wp:positionH relativeFrom="page">
                  <wp:posOffset>5766435</wp:posOffset>
                </wp:positionH>
                <wp:positionV relativeFrom="page">
                  <wp:posOffset>1861820</wp:posOffset>
                </wp:positionV>
                <wp:extent cx="634365" cy="424180"/>
                <wp:effectExtent l="0" t="23495" r="19050" b="0"/>
                <wp:wrapNone/>
                <wp:docPr id="11" name="C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60000" flipH="1" flipV="1">
                          <a:off x="0" y="0"/>
                          <a:ext cx="634365" cy="424180"/>
                        </a:xfrm>
                        <a:prstGeom prst="triangle">
                          <a:avLst>
                            <a:gd name="adj" fmla="val 50000"/>
                          </a:avLst>
                        </a:prstGeom>
                        <a:solidFill>
                          <a:srgbClr val="96969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0A86D" id="COM 2" o:spid="_x0000_s1026" type="#_x0000_t5" style="position:absolute;margin-left:454.05pt;margin-top:146.6pt;width:49.95pt;height:33.4pt;rotation:4;flip:x 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" fillcolor="#969696" stroked="f" strokeweight="0">
                <w10:wrap anchorx="page" anchory="page"/>
              </v:shape>
            </w:pict>
          </mc:Fallback>
        </mc:AlternateContent>
      </w:r>
    </w:p>
    <w:p w:rsidR="00240D1D" w:rsidRDefault="00240D1D">
      <w:pPr>
        <w:rPr>
          <w:noProof/>
        </w:rPr>
      </w:pPr>
    </w:p>
    <w:p w:rsidR="00240D1D" w:rsidRDefault="00240D1D">
      <w:pPr>
        <w:rPr>
          <w:noProof/>
        </w:rPr>
      </w:pPr>
    </w:p>
    <w:p w:rsidR="00240D1D" w:rsidRDefault="00240D1D"/>
    <w:p w:rsidR="00240D1D" w:rsidRDefault="00240D1D"/>
    <w:p w:rsidR="00240D1D" w:rsidRDefault="00240D1D">
      <w:pPr>
        <w:rPr>
          <w:noProof/>
        </w:rPr>
      </w:pPr>
    </w:p>
    <w:p w:rsidR="00240D1D" w:rsidRDefault="00240D1D">
      <w:pPr>
        <w:rPr>
          <w:noProof/>
        </w:rPr>
      </w:pPr>
    </w:p>
    <w:p w:rsidR="00240D1D" w:rsidRDefault="00240D1D"/>
    <w:p w:rsidR="00240D1D" w:rsidRDefault="004B1DE3">
      <w:r>
        <w:rPr>
          <w:noProof/>
        </w:rPr>
        <mc:AlternateContent>
          <mc:Choice Requires="wps">
            <w:drawing>
              <wp:anchor distT="0" distB="0" distL="114300" distR="114300" simplePos="0" relativeHeight="251655168" behindDoc="1" locked="0" layoutInCell="1" allowOverlap="1">
                <wp:simplePos x="0" y="0"/>
                <wp:positionH relativeFrom="page">
                  <wp:posOffset>478155</wp:posOffset>
                </wp:positionH>
                <wp:positionV relativeFrom="page">
                  <wp:posOffset>459740</wp:posOffset>
                </wp:positionV>
                <wp:extent cx="4069080" cy="457200"/>
                <wp:effectExtent l="40005" t="40640" r="43815" b="45085"/>
                <wp:wrapNone/>
                <wp:docPr id="10" name="Rectangle 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080" cy="457200"/>
                        </a:xfrm>
                        <a:prstGeom prst="rect">
                          <a:avLst/>
                        </a:prstGeom>
                        <a:noFill/>
                        <a:ln w="76200">
                          <a:solidFill>
                            <a:srgbClr val="000000"/>
                          </a:solidFill>
                          <a:miter lim="800000"/>
                          <a:headEnd/>
                          <a:tailEnd/>
                        </a:ln>
                        <a:extLst>
                          <a:ext uri="{909E8E84-426E-40DD-AFC4-6F175D3DCCD1}">
                            <a14:hiddenFill xmlns:a14="http://schemas.microsoft.com/office/drawing/2010/main">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697AE" id="Rectangle 993" o:spid="_x0000_s1026" style="position:absolute;margin-left:37.65pt;margin-top:36.2pt;width:320.4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" filled="f" fillcolor="#f60" strokeweight="6pt">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609600</wp:posOffset>
                </wp:positionH>
                <wp:positionV relativeFrom="page">
                  <wp:posOffset>607060</wp:posOffset>
                </wp:positionV>
                <wp:extent cx="3987800" cy="342900"/>
                <wp:effectExtent l="0" t="0" r="3175" b="2540"/>
                <wp:wrapNone/>
                <wp:docPr id="9"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34290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1D" w:rsidRDefault="00240D1D">
                            <w:pPr>
                              <w:pStyle w:val="RunningHead"/>
                              <w:jc w:val="left"/>
                              <w:rPr>
                                <w:color w:val="auto"/>
                              </w:rPr>
                            </w:pPr>
                            <w:r>
                              <w:rPr>
                                <w:color w:val="auto"/>
                                <w:sz w:val="18"/>
                              </w:rPr>
                              <w:t xml:space="preserve">Page 6 </w:t>
                            </w:r>
                            <w:r>
                              <w:rPr>
                                <w:color w:val="auto"/>
                              </w:rPr>
                              <w:tab/>
                              <w:t>Preparing for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4" o:spid="_x0000_s1039" type="#_x0000_t202" style="position:absolute;margin-left:48pt;margin-top:47.8pt;width:314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" filled="f" fillcolor="#f60" stroked="f">
                <v:textbox inset="0,0,0,0">
                  <w:txbxContent>
                    <w:p w:rsidR="00240D1D" w:rsidRDefault="00240D1D">
                      <w:pPr>
                        <w:pStyle w:val="RunningHead"/>
                        <w:jc w:val="left"/>
                        <w:rPr>
                          <w:color w:val="auto"/>
                        </w:rPr>
                      </w:pPr>
                      <w:r>
                        <w:rPr>
                          <w:color w:val="auto"/>
                          <w:sz w:val="18"/>
                        </w:rPr>
                        <w:t xml:space="preserve">Page 6 </w:t>
                      </w:r>
                      <w:r>
                        <w:rPr>
                          <w:color w:val="auto"/>
                        </w:rPr>
                        <w:tab/>
                        <w:t>Preparing for Death</w:t>
                      </w:r>
                    </w:p>
                  </w:txbxContent>
                </v:textbox>
                <w10:wrap anchorx="page" anchory="page"/>
              </v:shape>
            </w:pict>
          </mc:Fallback>
        </mc:AlternateContent>
      </w:r>
    </w:p>
    <w:p w:rsidR="00240D1D" w:rsidRDefault="00240D1D">
      <w:pPr>
        <w:rPr>
          <w:noProof/>
        </w:rPr>
      </w:pPr>
    </w:p>
    <w:p w:rsidR="00240D1D" w:rsidRDefault="00240D1D">
      <w:pPr>
        <w:rPr>
          <w:noProof/>
        </w:rPr>
      </w:pPr>
    </w:p>
    <w:p w:rsidR="00240D1D" w:rsidRDefault="00240D1D"/>
    <w:p w:rsidR="00240D1D" w:rsidRDefault="004B1DE3">
      <w:r>
        <w:rPr>
          <w:noProof/>
        </w:rPr>
        <mc:AlternateContent>
          <mc:Choice Requires="wps">
            <w:drawing>
              <wp:anchor distT="0" distB="0" distL="114300" distR="114300" simplePos="0" relativeHeight="251658240" behindDoc="0" locked="0" layoutInCell="1" allowOverlap="1">
                <wp:simplePos x="0" y="0"/>
                <wp:positionH relativeFrom="page">
                  <wp:posOffset>5638165</wp:posOffset>
                </wp:positionH>
                <wp:positionV relativeFrom="page">
                  <wp:posOffset>604520</wp:posOffset>
                </wp:positionV>
                <wp:extent cx="3987800" cy="342900"/>
                <wp:effectExtent l="0" t="4445" r="3810" b="0"/>
                <wp:wrapNone/>
                <wp:docPr id="8" name="Text Box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34290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1D" w:rsidRDefault="00240D1D">
                            <w:pPr>
                              <w:pStyle w:val="RunningHead"/>
                              <w:jc w:val="left"/>
                              <w:rPr>
                                <w:color w:val="auto"/>
                              </w:rPr>
                            </w:pPr>
                            <w:r>
                              <w:rPr>
                                <w:color w:val="auto"/>
                              </w:rPr>
                              <w:t>Preparing for Death</w:t>
                            </w:r>
                            <w:r>
                              <w:rPr>
                                <w:i/>
                                <w:color w:val="auto"/>
                              </w:rPr>
                              <w:tab/>
                            </w:r>
                            <w:r>
                              <w:rPr>
                                <w:color w:val="auto"/>
                                <w:sz w:val="18"/>
                              </w:rP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6" o:spid="_x0000_s1040" type="#_x0000_t202" style="position:absolute;margin-left:443.95pt;margin-top:47.6pt;width:314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" filled="f" fillcolor="#f60" stroked="f">
                <v:textbox inset="0,0,0,0">
                  <w:txbxContent>
                    <w:p w:rsidR="00240D1D" w:rsidRDefault="00240D1D">
                      <w:pPr>
                        <w:pStyle w:val="RunningHead"/>
                        <w:jc w:val="left"/>
                        <w:rPr>
                          <w:color w:val="auto"/>
                        </w:rPr>
                      </w:pPr>
                      <w:r>
                        <w:rPr>
                          <w:color w:val="auto"/>
                        </w:rPr>
                        <w:t>Preparing for Death</w:t>
                      </w:r>
                      <w:r>
                        <w:rPr>
                          <w:i/>
                          <w:color w:val="auto"/>
                        </w:rPr>
                        <w:tab/>
                      </w:r>
                      <w:r>
                        <w:rPr>
                          <w:color w:val="auto"/>
                          <w:sz w:val="18"/>
                        </w:rPr>
                        <w:t>Page 3</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5525770</wp:posOffset>
                </wp:positionH>
                <wp:positionV relativeFrom="page">
                  <wp:posOffset>459740</wp:posOffset>
                </wp:positionV>
                <wp:extent cx="4023360" cy="457200"/>
                <wp:effectExtent l="39370" t="40640" r="42545" b="45085"/>
                <wp:wrapNone/>
                <wp:docPr id="7" name="Rectangle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457200"/>
                        </a:xfrm>
                        <a:prstGeom prst="rect">
                          <a:avLst/>
                        </a:prstGeom>
                        <a:noFill/>
                        <a:ln w="76200">
                          <a:solidFill>
                            <a:srgbClr val="000000"/>
                          </a:solidFill>
                          <a:miter lim="800000"/>
                          <a:headEnd/>
                          <a:tailEnd/>
                        </a:ln>
                        <a:extLst>
                          <a:ext uri="{909E8E84-426E-40DD-AFC4-6F175D3DCCD1}">
                            <a14:hiddenFill xmlns:a14="http://schemas.microsoft.com/office/drawing/2010/main">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895BD" id="Rectangle 995" o:spid="_x0000_s1026" style="position:absolute;margin-left:435.1pt;margin-top:36.2pt;width:316.8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" filled="f" fillcolor="#f60" strokeweight="6pt">
                <w10:wrap anchorx="page" anchory="page"/>
              </v:rect>
            </w:pict>
          </mc:Fallback>
        </mc:AlternateContent>
      </w:r>
    </w:p>
    <w:p w:rsidR="00240D1D" w:rsidRDefault="00240D1D">
      <w:pPr>
        <w:rPr>
          <w:noProof/>
        </w:rPr>
      </w:pPr>
    </w:p>
    <w:p w:rsidR="00240D1D" w:rsidRDefault="00240D1D">
      <w:pPr>
        <w:rPr>
          <w:noProof/>
        </w:rPr>
      </w:pPr>
    </w:p>
    <w:p w:rsidR="00240D1D" w:rsidRDefault="00240D1D"/>
    <w:p w:rsidR="00240D1D" w:rsidRDefault="00240D1D">
      <w:pPr>
        <w:jc w:val="center"/>
      </w:pPr>
      <w:r>
        <w:t xml:space="preserve">  </w:t>
      </w:r>
    </w:p>
    <w:p w:rsidR="00240D1D" w:rsidRDefault="00240D1D">
      <w:pPr>
        <w:rPr>
          <w:noProof/>
        </w:rPr>
      </w:pPr>
      <w:r>
        <w:br w:type="page"/>
      </w:r>
    </w:p>
    <w:p w:rsidR="00240D1D" w:rsidRDefault="004B1DE3">
      <w:pPr>
        <w:rPr>
          <w:noProof/>
        </w:rPr>
      </w:pPr>
      <w:r>
        <w:rPr>
          <w:noProof/>
        </w:rPr>
        <w:lastRenderedPageBreak/>
        <mc:AlternateContent>
          <mc:Choice Requires="wps">
            <w:drawing>
              <wp:anchor distT="0" distB="0" distL="114300" distR="114300" simplePos="0" relativeHeight="251672576" behindDoc="0" locked="0" layoutInCell="1" allowOverlap="1">
                <wp:simplePos x="0" y="0"/>
                <wp:positionH relativeFrom="page">
                  <wp:posOffset>5600700</wp:posOffset>
                </wp:positionH>
                <wp:positionV relativeFrom="page">
                  <wp:posOffset>1143000</wp:posOffset>
                </wp:positionV>
                <wp:extent cx="4114800" cy="6135370"/>
                <wp:effectExtent l="0" t="0" r="0" b="0"/>
                <wp:wrapNone/>
                <wp:docPr id="6" name="Text Box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13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1D" w:rsidRDefault="00240D1D">
                            <w:pPr>
                              <w:pStyle w:val="Heading3"/>
                              <w:rPr>
                                <w:color w:val="auto"/>
                              </w:rPr>
                            </w:pPr>
                            <w:r>
                              <w:rPr>
                                <w:color w:val="auto"/>
                              </w:rPr>
                              <w:t>Health Care Agent: _____________________________</w:t>
                            </w:r>
                          </w:p>
                          <w:p w:rsidR="00240D1D" w:rsidRDefault="00240D1D">
                            <w:pPr>
                              <w:pBdr>
                                <w:bottom w:val="single" w:sz="12" w:space="1" w:color="auto"/>
                              </w:pBdr>
                            </w:pPr>
                          </w:p>
                          <w:p w:rsidR="00240D1D" w:rsidRDefault="00240D1D"/>
                          <w:p w:rsidR="00240D1D" w:rsidRDefault="00240D1D">
                            <w:pPr>
                              <w:pStyle w:val="Heading3"/>
                              <w:rPr>
                                <w:color w:val="auto"/>
                              </w:rPr>
                            </w:pPr>
                            <w:r>
                              <w:rPr>
                                <w:color w:val="auto"/>
                              </w:rPr>
                              <w:t>My Last Will and Testament is:</w:t>
                            </w:r>
                          </w:p>
                          <w:p w:rsidR="00240D1D" w:rsidRDefault="00240D1D">
                            <w:pPr>
                              <w:pStyle w:val="BodyText"/>
                              <w:rPr>
                                <w:color w:val="auto"/>
                              </w:rPr>
                            </w:pPr>
                          </w:p>
                          <w:p w:rsidR="00240D1D" w:rsidRDefault="00240D1D">
                            <w:pPr>
                              <w:pStyle w:val="BodyText"/>
                              <w:rPr>
                                <w:color w:val="auto"/>
                              </w:rPr>
                            </w:pPr>
                            <w:r>
                              <w:rPr>
                                <w:color w:val="auto"/>
                              </w:rPr>
                              <w:t>At the back of this booklet __________________________________</w:t>
                            </w:r>
                          </w:p>
                          <w:p w:rsidR="00240D1D" w:rsidRDefault="00240D1D">
                            <w:pPr>
                              <w:pStyle w:val="BodyText"/>
                              <w:rPr>
                                <w:color w:val="auto"/>
                              </w:rPr>
                            </w:pPr>
                          </w:p>
                          <w:p w:rsidR="00240D1D" w:rsidRDefault="00240D1D">
                            <w:pPr>
                              <w:pStyle w:val="BodyText"/>
                              <w:rPr>
                                <w:color w:val="auto"/>
                              </w:rPr>
                            </w:pPr>
                            <w:r>
                              <w:rPr>
                                <w:color w:val="auto"/>
                              </w:rPr>
                              <w:t>With: __________________________________________________</w:t>
                            </w:r>
                          </w:p>
                          <w:p w:rsidR="00240D1D" w:rsidRDefault="00240D1D">
                            <w:pPr>
                              <w:pStyle w:val="BodyText"/>
                              <w:rPr>
                                <w:color w:val="auto"/>
                              </w:rPr>
                            </w:pPr>
                          </w:p>
                          <w:p w:rsidR="00240D1D" w:rsidRDefault="00240D1D">
                            <w:pPr>
                              <w:pStyle w:val="BodyText"/>
                              <w:rPr>
                                <w:color w:val="auto"/>
                              </w:rPr>
                            </w:pPr>
                            <w:r>
                              <w:rPr>
                                <w:color w:val="auto"/>
                              </w:rPr>
                              <w:t>Address: _______________________________________________</w:t>
                            </w:r>
                          </w:p>
                          <w:p w:rsidR="00240D1D" w:rsidRDefault="00240D1D">
                            <w:pPr>
                              <w:pStyle w:val="BodyText"/>
                              <w:rPr>
                                <w:color w:val="auto"/>
                              </w:rPr>
                            </w:pPr>
                          </w:p>
                          <w:p w:rsidR="00240D1D" w:rsidRDefault="00240D1D">
                            <w:pPr>
                              <w:pStyle w:val="Heading3"/>
                              <w:rPr>
                                <w:color w:val="auto"/>
                              </w:rPr>
                            </w:pPr>
                            <w:r>
                              <w:rPr>
                                <w:color w:val="auto"/>
                              </w:rPr>
                              <w:t>My Living Will or “</w:t>
                            </w:r>
                            <w:r>
                              <w:rPr>
                                <w:i/>
                                <w:color w:val="auto"/>
                              </w:rPr>
                              <w:t>5 Wishes”</w:t>
                            </w:r>
                            <w:r>
                              <w:rPr>
                                <w:color w:val="auto"/>
                              </w:rPr>
                              <w:t xml:space="preserve"> is filed at</w:t>
                            </w:r>
                          </w:p>
                          <w:p w:rsidR="00240D1D" w:rsidRDefault="00240D1D">
                            <w:pPr>
                              <w:pStyle w:val="BodyText"/>
                              <w:rPr>
                                <w:color w:val="auto"/>
                              </w:rPr>
                            </w:pPr>
                          </w:p>
                          <w:p w:rsidR="00240D1D" w:rsidRDefault="00240D1D">
                            <w:pPr>
                              <w:pStyle w:val="BodyText"/>
                              <w:rPr>
                                <w:color w:val="auto"/>
                              </w:rPr>
                            </w:pPr>
                            <w:r>
                              <w:rPr>
                                <w:color w:val="auto"/>
                              </w:rPr>
                              <w:t>(Church)________________________________________________</w:t>
                            </w:r>
                          </w:p>
                          <w:p w:rsidR="00240D1D" w:rsidRDefault="00240D1D">
                            <w:pPr>
                              <w:pStyle w:val="BodyText"/>
                              <w:rPr>
                                <w:color w:val="auto"/>
                              </w:rPr>
                            </w:pPr>
                          </w:p>
                          <w:p w:rsidR="00240D1D" w:rsidRDefault="00240D1D">
                            <w:pPr>
                              <w:pStyle w:val="BodyText"/>
                              <w:rPr>
                                <w:color w:val="auto"/>
                              </w:rPr>
                            </w:pPr>
                            <w:r>
                              <w:rPr>
                                <w:color w:val="auto"/>
                              </w:rPr>
                              <w:t>(other)__________________________________________________</w:t>
                            </w:r>
                          </w:p>
                          <w:p w:rsidR="00240D1D" w:rsidRDefault="00240D1D">
                            <w:pPr>
                              <w:pStyle w:val="BodyText"/>
                              <w:rPr>
                                <w:color w:val="auto"/>
                              </w:rPr>
                            </w:pPr>
                          </w:p>
                          <w:p w:rsidR="00240D1D" w:rsidRDefault="00240D1D">
                            <w:pPr>
                              <w:pStyle w:val="BodyText"/>
                              <w:rPr>
                                <w:color w:val="auto"/>
                              </w:rPr>
                            </w:pPr>
                            <w:r>
                              <w:rPr>
                                <w:color w:val="auto"/>
                              </w:rPr>
                              <w:t>With: ___________________________________________________</w:t>
                            </w:r>
                          </w:p>
                          <w:p w:rsidR="00240D1D" w:rsidRDefault="00240D1D">
                            <w:pPr>
                              <w:pStyle w:val="BodyText"/>
                              <w:rPr>
                                <w:color w:val="auto"/>
                              </w:rPr>
                            </w:pPr>
                          </w:p>
                          <w:p w:rsidR="00240D1D" w:rsidRDefault="00240D1D">
                            <w:pPr>
                              <w:pStyle w:val="BodyText"/>
                              <w:rPr>
                                <w:color w:val="auto"/>
                              </w:rPr>
                            </w:pPr>
                            <w:r>
                              <w:rPr>
                                <w:color w:val="auto"/>
                              </w:rPr>
                              <w:t>Address: _______________________________________________</w:t>
                            </w:r>
                          </w:p>
                          <w:p w:rsidR="00240D1D" w:rsidRDefault="00240D1D">
                            <w:pPr>
                              <w:pStyle w:val="BodyText"/>
                              <w:rPr>
                                <w:color w:val="auto"/>
                              </w:rPr>
                            </w:pPr>
                          </w:p>
                          <w:p w:rsidR="00240D1D" w:rsidRDefault="00240D1D">
                            <w:pPr>
                              <w:pStyle w:val="Heading3"/>
                              <w:rPr>
                                <w:color w:val="auto"/>
                              </w:rPr>
                            </w:pPr>
                            <w:r>
                              <w:rPr>
                                <w:color w:val="auto"/>
                              </w:rPr>
                              <w:t>Bank Name: ___________________________________</w:t>
                            </w:r>
                          </w:p>
                          <w:p w:rsidR="00240D1D" w:rsidRDefault="00240D1D"/>
                          <w:p w:rsidR="00240D1D" w:rsidRDefault="00240D1D">
                            <w:pPr>
                              <w:rPr>
                                <w:b/>
                              </w:rPr>
                            </w:pPr>
                            <w:r>
                              <w:rPr>
                                <w:b/>
                              </w:rPr>
                              <w:t>Life Ins. Co. ___________________________________</w:t>
                            </w:r>
                          </w:p>
                          <w:p w:rsidR="00240D1D" w:rsidRDefault="00240D1D">
                            <w:pPr>
                              <w:rPr>
                                <w:b/>
                              </w:rPr>
                            </w:pPr>
                          </w:p>
                          <w:p w:rsidR="00240D1D" w:rsidRDefault="00240D1D">
                            <w:pPr>
                              <w:rPr>
                                <w:b/>
                              </w:rPr>
                            </w:pPr>
                            <w:r>
                              <w:rPr>
                                <w:b/>
                              </w:rPr>
                              <w:t>Deeds Located at: ______________________________</w:t>
                            </w:r>
                          </w:p>
                          <w:p w:rsidR="00240D1D" w:rsidRDefault="00240D1D">
                            <w:pPr>
                              <w:rPr>
                                <w:b/>
                              </w:rPr>
                            </w:pPr>
                          </w:p>
                          <w:p w:rsidR="00240D1D" w:rsidRDefault="00240D1D">
                            <w:pPr>
                              <w:rPr>
                                <w:b/>
                              </w:rPr>
                            </w:pPr>
                            <w:r>
                              <w:rPr>
                                <w:b/>
                              </w:rPr>
                              <w:t>Other Important Papers are located at: _____________</w:t>
                            </w:r>
                          </w:p>
                          <w:p w:rsidR="00240D1D" w:rsidRDefault="00240D1D">
                            <w:pPr>
                              <w:rPr>
                                <w:b/>
                              </w:rPr>
                            </w:pPr>
                          </w:p>
                          <w:p w:rsidR="00240D1D" w:rsidRDefault="00240D1D">
                            <w:pPr>
                              <w:pBdr>
                                <w:top w:val="single" w:sz="12" w:space="1" w:color="auto"/>
                                <w:bottom w:val="single" w:sz="12" w:space="1" w:color="auto"/>
                              </w:pBdr>
                              <w:rPr>
                                <w:b/>
                              </w:rPr>
                            </w:pPr>
                          </w:p>
                          <w:p w:rsidR="00240D1D" w:rsidRDefault="00240D1D">
                            <w:pPr>
                              <w:rPr>
                                <w:b/>
                              </w:rPr>
                            </w:pPr>
                          </w:p>
                          <w:p w:rsidR="00240D1D" w:rsidRDefault="00240D1D">
                            <w:pPr>
                              <w:rPr>
                                <w:b/>
                              </w:rPr>
                            </w:pPr>
                            <w:r>
                              <w:rPr>
                                <w:b/>
                              </w:rPr>
                              <w:t>Representatives Name: ____________________________</w:t>
                            </w:r>
                          </w:p>
                          <w:p w:rsidR="00240D1D" w:rsidRDefault="00240D1D">
                            <w:pPr>
                              <w:rPr>
                                <w:b/>
                              </w:rPr>
                            </w:pPr>
                          </w:p>
                          <w:p w:rsidR="00240D1D" w:rsidRDefault="00240D1D">
                            <w:pPr>
                              <w:rPr>
                                <w:b/>
                              </w:rPr>
                            </w:pPr>
                            <w:r>
                              <w:rPr>
                                <w:b/>
                              </w:rPr>
                              <w:t>Address: ________________________________________</w:t>
                            </w:r>
                          </w:p>
                          <w:p w:rsidR="00240D1D" w:rsidRDefault="00240D1D">
                            <w:pPr>
                              <w:rPr>
                                <w:b/>
                              </w:rPr>
                            </w:pPr>
                          </w:p>
                          <w:p w:rsidR="00240D1D" w:rsidRDefault="00240D1D">
                            <w:pPr>
                              <w:rPr>
                                <w:b/>
                              </w:rPr>
                            </w:pPr>
                            <w:r>
                              <w:rPr>
                                <w:b/>
                              </w:rPr>
                              <w:t>Phone: 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4" o:spid="_x0000_s1041" type="#_x0000_t202" style="position:absolute;margin-left:441pt;margin-top:90pt;width:324pt;height:483.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" filled="f" stroked="f">
                <v:textbox inset="0,0,0,0">
                  <w:txbxContent>
                    <w:p w:rsidR="00240D1D" w:rsidRDefault="00240D1D">
                      <w:pPr>
                        <w:pStyle w:val="Heading3"/>
                        <w:rPr>
                          <w:color w:val="auto"/>
                        </w:rPr>
                      </w:pPr>
                      <w:r>
                        <w:rPr>
                          <w:color w:val="auto"/>
                        </w:rPr>
                        <w:t>Health Care Agent: _____________________________</w:t>
                      </w:r>
                    </w:p>
                    <w:p w:rsidR="00240D1D" w:rsidRDefault="00240D1D">
                      <w:pPr>
                        <w:pBdr>
                          <w:bottom w:val="single" w:sz="12" w:space="1" w:color="auto"/>
                        </w:pBdr>
                      </w:pPr>
                    </w:p>
                    <w:p w:rsidR="00240D1D" w:rsidRDefault="00240D1D"/>
                    <w:p w:rsidR="00240D1D" w:rsidRDefault="00240D1D">
                      <w:pPr>
                        <w:pStyle w:val="Heading3"/>
                        <w:rPr>
                          <w:color w:val="auto"/>
                        </w:rPr>
                      </w:pPr>
                      <w:r>
                        <w:rPr>
                          <w:color w:val="auto"/>
                        </w:rPr>
                        <w:t>My Last Will and Testament is:</w:t>
                      </w:r>
                    </w:p>
                    <w:p w:rsidR="00240D1D" w:rsidRDefault="00240D1D">
                      <w:pPr>
                        <w:pStyle w:val="BodyText"/>
                        <w:rPr>
                          <w:color w:val="auto"/>
                        </w:rPr>
                      </w:pPr>
                    </w:p>
                    <w:p w:rsidR="00240D1D" w:rsidRDefault="00240D1D">
                      <w:pPr>
                        <w:pStyle w:val="BodyText"/>
                        <w:rPr>
                          <w:color w:val="auto"/>
                        </w:rPr>
                      </w:pPr>
                      <w:r>
                        <w:rPr>
                          <w:color w:val="auto"/>
                        </w:rPr>
                        <w:t>At the back of this booklet __________________________________</w:t>
                      </w:r>
                    </w:p>
                    <w:p w:rsidR="00240D1D" w:rsidRDefault="00240D1D">
                      <w:pPr>
                        <w:pStyle w:val="BodyText"/>
                        <w:rPr>
                          <w:color w:val="auto"/>
                        </w:rPr>
                      </w:pPr>
                    </w:p>
                    <w:p w:rsidR="00240D1D" w:rsidRDefault="00240D1D">
                      <w:pPr>
                        <w:pStyle w:val="BodyText"/>
                        <w:rPr>
                          <w:color w:val="auto"/>
                        </w:rPr>
                      </w:pPr>
                      <w:r>
                        <w:rPr>
                          <w:color w:val="auto"/>
                        </w:rPr>
                        <w:t>With: __________________________________________________</w:t>
                      </w:r>
                    </w:p>
                    <w:p w:rsidR="00240D1D" w:rsidRDefault="00240D1D">
                      <w:pPr>
                        <w:pStyle w:val="BodyText"/>
                        <w:rPr>
                          <w:color w:val="auto"/>
                        </w:rPr>
                      </w:pPr>
                    </w:p>
                    <w:p w:rsidR="00240D1D" w:rsidRDefault="00240D1D">
                      <w:pPr>
                        <w:pStyle w:val="BodyText"/>
                        <w:rPr>
                          <w:color w:val="auto"/>
                        </w:rPr>
                      </w:pPr>
                      <w:r>
                        <w:rPr>
                          <w:color w:val="auto"/>
                        </w:rPr>
                        <w:t>Address: _______________________________________________</w:t>
                      </w:r>
                    </w:p>
                    <w:p w:rsidR="00240D1D" w:rsidRDefault="00240D1D">
                      <w:pPr>
                        <w:pStyle w:val="BodyText"/>
                        <w:rPr>
                          <w:color w:val="auto"/>
                        </w:rPr>
                      </w:pPr>
                    </w:p>
                    <w:p w:rsidR="00240D1D" w:rsidRDefault="00240D1D">
                      <w:pPr>
                        <w:pStyle w:val="Heading3"/>
                        <w:rPr>
                          <w:color w:val="auto"/>
                        </w:rPr>
                      </w:pPr>
                      <w:r>
                        <w:rPr>
                          <w:color w:val="auto"/>
                        </w:rPr>
                        <w:t>My Living Will or “</w:t>
                      </w:r>
                      <w:r>
                        <w:rPr>
                          <w:i/>
                          <w:color w:val="auto"/>
                        </w:rPr>
                        <w:t>5 Wishes”</w:t>
                      </w:r>
                      <w:r>
                        <w:rPr>
                          <w:color w:val="auto"/>
                        </w:rPr>
                        <w:t xml:space="preserve"> is filed at</w:t>
                      </w:r>
                    </w:p>
                    <w:p w:rsidR="00240D1D" w:rsidRDefault="00240D1D">
                      <w:pPr>
                        <w:pStyle w:val="BodyText"/>
                        <w:rPr>
                          <w:color w:val="auto"/>
                        </w:rPr>
                      </w:pPr>
                    </w:p>
                    <w:p w:rsidR="00240D1D" w:rsidRDefault="00240D1D">
                      <w:pPr>
                        <w:pStyle w:val="BodyText"/>
                        <w:rPr>
                          <w:color w:val="auto"/>
                        </w:rPr>
                      </w:pPr>
                      <w:r>
                        <w:rPr>
                          <w:color w:val="auto"/>
                        </w:rPr>
                        <w:t>(Church)________________________________________________</w:t>
                      </w:r>
                    </w:p>
                    <w:p w:rsidR="00240D1D" w:rsidRDefault="00240D1D">
                      <w:pPr>
                        <w:pStyle w:val="BodyText"/>
                        <w:rPr>
                          <w:color w:val="auto"/>
                        </w:rPr>
                      </w:pPr>
                    </w:p>
                    <w:p w:rsidR="00240D1D" w:rsidRDefault="00240D1D">
                      <w:pPr>
                        <w:pStyle w:val="BodyText"/>
                        <w:rPr>
                          <w:color w:val="auto"/>
                        </w:rPr>
                      </w:pPr>
                      <w:r>
                        <w:rPr>
                          <w:color w:val="auto"/>
                        </w:rPr>
                        <w:t>(other)__________________________________________________</w:t>
                      </w:r>
                    </w:p>
                    <w:p w:rsidR="00240D1D" w:rsidRDefault="00240D1D">
                      <w:pPr>
                        <w:pStyle w:val="BodyText"/>
                        <w:rPr>
                          <w:color w:val="auto"/>
                        </w:rPr>
                      </w:pPr>
                    </w:p>
                    <w:p w:rsidR="00240D1D" w:rsidRDefault="00240D1D">
                      <w:pPr>
                        <w:pStyle w:val="BodyText"/>
                        <w:rPr>
                          <w:color w:val="auto"/>
                        </w:rPr>
                      </w:pPr>
                      <w:r>
                        <w:rPr>
                          <w:color w:val="auto"/>
                        </w:rPr>
                        <w:t>With: ___________________________________________________</w:t>
                      </w:r>
                    </w:p>
                    <w:p w:rsidR="00240D1D" w:rsidRDefault="00240D1D">
                      <w:pPr>
                        <w:pStyle w:val="BodyText"/>
                        <w:rPr>
                          <w:color w:val="auto"/>
                        </w:rPr>
                      </w:pPr>
                    </w:p>
                    <w:p w:rsidR="00240D1D" w:rsidRDefault="00240D1D">
                      <w:pPr>
                        <w:pStyle w:val="BodyText"/>
                        <w:rPr>
                          <w:color w:val="auto"/>
                        </w:rPr>
                      </w:pPr>
                      <w:r>
                        <w:rPr>
                          <w:color w:val="auto"/>
                        </w:rPr>
                        <w:t>Address: _______________________________________________</w:t>
                      </w:r>
                    </w:p>
                    <w:p w:rsidR="00240D1D" w:rsidRDefault="00240D1D">
                      <w:pPr>
                        <w:pStyle w:val="BodyText"/>
                        <w:rPr>
                          <w:color w:val="auto"/>
                        </w:rPr>
                      </w:pPr>
                    </w:p>
                    <w:p w:rsidR="00240D1D" w:rsidRDefault="00240D1D">
                      <w:pPr>
                        <w:pStyle w:val="Heading3"/>
                        <w:rPr>
                          <w:color w:val="auto"/>
                        </w:rPr>
                      </w:pPr>
                      <w:r>
                        <w:rPr>
                          <w:color w:val="auto"/>
                        </w:rPr>
                        <w:t>Bank Name: ___________________________________</w:t>
                      </w:r>
                    </w:p>
                    <w:p w:rsidR="00240D1D" w:rsidRDefault="00240D1D"/>
                    <w:p w:rsidR="00240D1D" w:rsidRDefault="00240D1D">
                      <w:pPr>
                        <w:rPr>
                          <w:b/>
                        </w:rPr>
                      </w:pPr>
                      <w:r>
                        <w:rPr>
                          <w:b/>
                        </w:rPr>
                        <w:t>Life Ins. Co. ___________________________________</w:t>
                      </w:r>
                    </w:p>
                    <w:p w:rsidR="00240D1D" w:rsidRDefault="00240D1D">
                      <w:pPr>
                        <w:rPr>
                          <w:b/>
                        </w:rPr>
                      </w:pPr>
                    </w:p>
                    <w:p w:rsidR="00240D1D" w:rsidRDefault="00240D1D">
                      <w:pPr>
                        <w:rPr>
                          <w:b/>
                        </w:rPr>
                      </w:pPr>
                      <w:r>
                        <w:rPr>
                          <w:b/>
                        </w:rPr>
                        <w:t>Deeds Located at: ______________________________</w:t>
                      </w:r>
                    </w:p>
                    <w:p w:rsidR="00240D1D" w:rsidRDefault="00240D1D">
                      <w:pPr>
                        <w:rPr>
                          <w:b/>
                        </w:rPr>
                      </w:pPr>
                    </w:p>
                    <w:p w:rsidR="00240D1D" w:rsidRDefault="00240D1D">
                      <w:pPr>
                        <w:rPr>
                          <w:b/>
                        </w:rPr>
                      </w:pPr>
                      <w:r>
                        <w:rPr>
                          <w:b/>
                        </w:rPr>
                        <w:t>Other Important Papers are located at: _____________</w:t>
                      </w:r>
                    </w:p>
                    <w:p w:rsidR="00240D1D" w:rsidRDefault="00240D1D">
                      <w:pPr>
                        <w:rPr>
                          <w:b/>
                        </w:rPr>
                      </w:pPr>
                    </w:p>
                    <w:p w:rsidR="00240D1D" w:rsidRDefault="00240D1D">
                      <w:pPr>
                        <w:pBdr>
                          <w:top w:val="single" w:sz="12" w:space="1" w:color="auto"/>
                          <w:bottom w:val="single" w:sz="12" w:space="1" w:color="auto"/>
                        </w:pBdr>
                        <w:rPr>
                          <w:b/>
                        </w:rPr>
                      </w:pPr>
                    </w:p>
                    <w:p w:rsidR="00240D1D" w:rsidRDefault="00240D1D">
                      <w:pPr>
                        <w:rPr>
                          <w:b/>
                        </w:rPr>
                      </w:pPr>
                    </w:p>
                    <w:p w:rsidR="00240D1D" w:rsidRDefault="00240D1D">
                      <w:pPr>
                        <w:rPr>
                          <w:b/>
                        </w:rPr>
                      </w:pPr>
                      <w:r>
                        <w:rPr>
                          <w:b/>
                        </w:rPr>
                        <w:t>Representatives Name: ____________________________</w:t>
                      </w:r>
                    </w:p>
                    <w:p w:rsidR="00240D1D" w:rsidRDefault="00240D1D">
                      <w:pPr>
                        <w:rPr>
                          <w:b/>
                        </w:rPr>
                      </w:pPr>
                    </w:p>
                    <w:p w:rsidR="00240D1D" w:rsidRDefault="00240D1D">
                      <w:pPr>
                        <w:rPr>
                          <w:b/>
                        </w:rPr>
                      </w:pPr>
                      <w:r>
                        <w:rPr>
                          <w:b/>
                        </w:rPr>
                        <w:t>Address: ________________________________________</w:t>
                      </w:r>
                    </w:p>
                    <w:p w:rsidR="00240D1D" w:rsidRDefault="00240D1D">
                      <w:pPr>
                        <w:rPr>
                          <w:b/>
                        </w:rPr>
                      </w:pPr>
                    </w:p>
                    <w:p w:rsidR="00240D1D" w:rsidRDefault="00240D1D">
                      <w:pPr>
                        <w:rPr>
                          <w:b/>
                        </w:rPr>
                      </w:pPr>
                      <w:r>
                        <w:rPr>
                          <w:b/>
                        </w:rPr>
                        <w:t>Phone: 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457200</wp:posOffset>
                </wp:positionH>
                <wp:positionV relativeFrom="page">
                  <wp:posOffset>1028700</wp:posOffset>
                </wp:positionV>
                <wp:extent cx="4076700" cy="6400800"/>
                <wp:effectExtent l="0" t="0" r="0" b="0"/>
                <wp:wrapNone/>
                <wp:docPr id="5"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1D" w:rsidRDefault="00240D1D">
                            <w:pPr>
                              <w:pStyle w:val="Heading3"/>
                              <w:rPr>
                                <w:color w:val="auto"/>
                              </w:rPr>
                            </w:pPr>
                            <w:r>
                              <w:rPr>
                                <w:color w:val="auto"/>
                              </w:rPr>
                              <w:t xml:space="preserve">Other Appropriate </w:t>
                            </w:r>
                            <w:smartTag w:uri="urn:schemas-microsoft-com:office:smarttags" w:element="City">
                              <w:smartTag w:uri="urn:schemas-microsoft-com:office:smarttags" w:element="place">
                                <w:r>
                                  <w:rPr>
                                    <w:color w:val="auto"/>
                                  </w:rPr>
                                  <w:t>Readings</w:t>
                                </w:r>
                              </w:smartTag>
                            </w:smartTag>
                            <w:r>
                              <w:rPr>
                                <w:color w:val="auto"/>
                              </w:rPr>
                              <w:t>:</w:t>
                            </w:r>
                          </w:p>
                          <w:p w:rsidR="00240D1D" w:rsidRDefault="00240D1D"/>
                          <w:p w:rsidR="00240D1D" w:rsidRDefault="00240D1D">
                            <w:pPr>
                              <w:pStyle w:val="BodyText"/>
                              <w:pBdr>
                                <w:top w:val="single" w:sz="12" w:space="1" w:color="auto"/>
                                <w:bottom w:val="single" w:sz="12" w:space="1" w:color="auto"/>
                              </w:pBdr>
                              <w:rPr>
                                <w:color w:val="auto"/>
                              </w:rPr>
                            </w:pPr>
                          </w:p>
                          <w:p w:rsidR="00240D1D" w:rsidRDefault="00240D1D">
                            <w:pPr>
                              <w:pStyle w:val="BodyText"/>
                              <w:pBdr>
                                <w:bottom w:val="single" w:sz="12" w:space="1" w:color="auto"/>
                                <w:between w:val="single" w:sz="12" w:space="1" w:color="auto"/>
                              </w:pBdr>
                              <w:rPr>
                                <w:color w:val="auto"/>
                              </w:rPr>
                            </w:pPr>
                          </w:p>
                          <w:p w:rsidR="00240D1D" w:rsidRDefault="00240D1D"/>
                          <w:p w:rsidR="00240D1D" w:rsidRDefault="00240D1D">
                            <w:pPr>
                              <w:pStyle w:val="Heading3"/>
                              <w:rPr>
                                <w:color w:val="auto"/>
                              </w:rPr>
                            </w:pPr>
                            <w:r>
                              <w:rPr>
                                <w:color w:val="auto"/>
                              </w:rPr>
                              <w:t>Readers: ______________________</w:t>
                            </w:r>
                          </w:p>
                          <w:p w:rsidR="00240D1D" w:rsidRDefault="00240D1D"/>
                          <w:p w:rsidR="00240D1D" w:rsidRDefault="00240D1D">
                            <w:pPr>
                              <w:pBdr>
                                <w:top w:val="single" w:sz="12" w:space="1" w:color="auto"/>
                                <w:bottom w:val="single" w:sz="12" w:space="1" w:color="auto"/>
                              </w:pBdr>
                            </w:pPr>
                          </w:p>
                          <w:p w:rsidR="00240D1D" w:rsidRDefault="00240D1D">
                            <w:pPr>
                              <w:pBdr>
                                <w:bottom w:val="single" w:sz="12" w:space="1" w:color="auto"/>
                                <w:between w:val="single" w:sz="12" w:space="1" w:color="auto"/>
                              </w:pBdr>
                              <w:rPr>
                                <w:sz w:val="20"/>
                              </w:rPr>
                            </w:pPr>
                          </w:p>
                          <w:p w:rsidR="00240D1D" w:rsidRDefault="00240D1D">
                            <w:pPr>
                              <w:rPr>
                                <w:sz w:val="20"/>
                              </w:rPr>
                            </w:pPr>
                          </w:p>
                          <w:p w:rsidR="00240D1D" w:rsidRDefault="00240D1D">
                            <w:pPr>
                              <w:pStyle w:val="Heading3"/>
                              <w:rPr>
                                <w:color w:val="auto"/>
                              </w:rPr>
                            </w:pPr>
                            <w:r>
                              <w:rPr>
                                <w:color w:val="auto"/>
                              </w:rPr>
                              <w:t>Pall Bearers: ___________________</w:t>
                            </w:r>
                          </w:p>
                          <w:p w:rsidR="00240D1D" w:rsidRDefault="00240D1D">
                            <w:pPr>
                              <w:pBdr>
                                <w:bottom w:val="single" w:sz="12" w:space="1" w:color="auto"/>
                                <w:between w:val="single" w:sz="12" w:space="1" w:color="auto"/>
                              </w:pBdr>
                            </w:pPr>
                          </w:p>
                          <w:p w:rsidR="00240D1D" w:rsidRDefault="00240D1D">
                            <w:pPr>
                              <w:pBdr>
                                <w:bottom w:val="single" w:sz="12" w:space="1" w:color="auto"/>
                                <w:between w:val="single" w:sz="12" w:space="1" w:color="auto"/>
                              </w:pBdr>
                            </w:pPr>
                          </w:p>
                          <w:p w:rsidR="00240D1D" w:rsidRDefault="00240D1D">
                            <w:pPr>
                              <w:pBdr>
                                <w:bottom w:val="single" w:sz="12" w:space="1" w:color="auto"/>
                                <w:between w:val="single" w:sz="12" w:space="1" w:color="auto"/>
                              </w:pBdr>
                            </w:pPr>
                          </w:p>
                          <w:p w:rsidR="00240D1D" w:rsidRDefault="00240D1D">
                            <w:pPr>
                              <w:pBdr>
                                <w:bottom w:val="single" w:sz="12" w:space="1" w:color="auto"/>
                                <w:between w:val="single" w:sz="12" w:space="1" w:color="auto"/>
                              </w:pBdr>
                              <w:rPr>
                                <w:sz w:val="20"/>
                              </w:rPr>
                            </w:pPr>
                          </w:p>
                          <w:p w:rsidR="00240D1D" w:rsidRDefault="00240D1D">
                            <w:pPr>
                              <w:rPr>
                                <w:sz w:val="20"/>
                              </w:rPr>
                            </w:pPr>
                          </w:p>
                          <w:p w:rsidR="00240D1D" w:rsidRDefault="00240D1D">
                            <w:pPr>
                              <w:pStyle w:val="Heading3"/>
                              <w:rPr>
                                <w:color w:val="auto"/>
                              </w:rPr>
                            </w:pPr>
                            <w:r>
                              <w:rPr>
                                <w:color w:val="auto"/>
                              </w:rPr>
                              <w:t>Flowers:  Yes _____ No _____</w:t>
                            </w:r>
                          </w:p>
                          <w:p w:rsidR="00240D1D" w:rsidRDefault="00240D1D"/>
                          <w:p w:rsidR="00240D1D" w:rsidRDefault="00240D1D">
                            <w:r>
                              <w:t>In place of flowers donate to: _____________________</w:t>
                            </w:r>
                          </w:p>
                          <w:p w:rsidR="00240D1D" w:rsidRDefault="00240D1D"/>
                          <w:p w:rsidR="00240D1D" w:rsidRDefault="00240D1D">
                            <w:pPr>
                              <w:pBdr>
                                <w:top w:val="single" w:sz="12" w:space="1" w:color="auto"/>
                                <w:bottom w:val="single" w:sz="12" w:space="1" w:color="auto"/>
                              </w:pBdr>
                            </w:pPr>
                          </w:p>
                          <w:p w:rsidR="00240D1D" w:rsidRDefault="00240D1D"/>
                          <w:p w:rsidR="00240D1D" w:rsidRDefault="00240D1D">
                            <w:pPr>
                              <w:rPr>
                                <w:b/>
                              </w:rPr>
                            </w:pPr>
                            <w:r>
                              <w:rPr>
                                <w:b/>
                              </w:rPr>
                              <w:t>Burial: _________________________________________</w:t>
                            </w:r>
                          </w:p>
                          <w:p w:rsidR="00240D1D" w:rsidRDefault="00240D1D">
                            <w:pPr>
                              <w:rPr>
                                <w:b/>
                              </w:rPr>
                            </w:pPr>
                          </w:p>
                          <w:p w:rsidR="00240D1D" w:rsidRDefault="00240D1D">
                            <w:pPr>
                              <w:rPr>
                                <w:b/>
                              </w:rPr>
                            </w:pPr>
                            <w:r>
                              <w:t>Grave Site</w:t>
                            </w:r>
                            <w:r>
                              <w:rPr>
                                <w:b/>
                              </w:rPr>
                              <w:t>: _____________________________________</w:t>
                            </w:r>
                          </w:p>
                          <w:p w:rsidR="00240D1D" w:rsidRDefault="00240D1D">
                            <w:pPr>
                              <w:rPr>
                                <w:b/>
                              </w:rPr>
                            </w:pPr>
                          </w:p>
                          <w:p w:rsidR="00240D1D" w:rsidRDefault="00240D1D">
                            <w:pPr>
                              <w:rPr>
                                <w:b/>
                              </w:rPr>
                            </w:pPr>
                            <w:r>
                              <w:rPr>
                                <w:b/>
                              </w:rPr>
                              <w:t>Cremation: _____________________________________</w:t>
                            </w:r>
                          </w:p>
                          <w:p w:rsidR="00240D1D" w:rsidRDefault="00240D1D"/>
                          <w:p w:rsidR="00240D1D" w:rsidRDefault="00240D1D">
                            <w:r>
                              <w:t>Place for ashes: __________________________________</w:t>
                            </w:r>
                          </w:p>
                          <w:p w:rsidR="00240D1D" w:rsidRDefault="00240D1D">
                            <w:pPr>
                              <w:rPr>
                                <w:b/>
                              </w:rPr>
                            </w:pPr>
                          </w:p>
                          <w:p w:rsidR="00240D1D" w:rsidRDefault="00240D1D">
                            <w:pPr>
                              <w:rPr>
                                <w:b/>
                              </w:rPr>
                            </w:pPr>
                            <w:r>
                              <w:rPr>
                                <w:b/>
                              </w:rPr>
                              <w:t>Donation of Body:       Yes _______   No ________</w:t>
                            </w:r>
                          </w:p>
                          <w:p w:rsidR="00240D1D" w:rsidRDefault="00240D1D">
                            <w:pPr>
                              <w:rPr>
                                <w:b/>
                              </w:rPr>
                            </w:pPr>
                          </w:p>
                          <w:p w:rsidR="00240D1D" w:rsidRDefault="00240D1D">
                            <w:pPr>
                              <w:rPr>
                                <w:b/>
                              </w:rPr>
                            </w:pPr>
                            <w:r>
                              <w:rPr>
                                <w:b/>
                              </w:rPr>
                              <w:t>Donation of Organs:    Yes _______  No ________</w:t>
                            </w:r>
                          </w:p>
                          <w:p w:rsidR="00240D1D" w:rsidRDefault="00240D1D">
                            <w:pPr>
                              <w:rPr>
                                <w:b/>
                              </w:rPr>
                            </w:pPr>
                          </w:p>
                          <w:p w:rsidR="00240D1D" w:rsidRDefault="00240D1D">
                            <w:pPr>
                              <w:rPr>
                                <w:b/>
                              </w:rPr>
                            </w:pPr>
                          </w:p>
                          <w:p w:rsidR="00240D1D" w:rsidRDefault="00240D1D">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3" o:spid="_x0000_s1042" type="#_x0000_t202" style="position:absolute;margin-left:36pt;margin-top:81pt;width:321pt;height:7in;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" filled="f" stroked="f">
                <v:textbox inset="0,0,0,0">
                  <w:txbxContent>
                    <w:p w:rsidR="00240D1D" w:rsidRDefault="00240D1D">
                      <w:pPr>
                        <w:pStyle w:val="Heading3"/>
                        <w:rPr>
                          <w:color w:val="auto"/>
                        </w:rPr>
                      </w:pPr>
                      <w:r>
                        <w:rPr>
                          <w:color w:val="auto"/>
                        </w:rPr>
                        <w:t xml:space="preserve">Other Appropriate </w:t>
                      </w:r>
                      <w:smartTag w:uri="urn:schemas-microsoft-com:office:smarttags" w:element="City">
                        <w:smartTag w:uri="urn:schemas-microsoft-com:office:smarttags" w:element="place">
                          <w:r>
                            <w:rPr>
                              <w:color w:val="auto"/>
                            </w:rPr>
                            <w:t>Readings</w:t>
                          </w:r>
                        </w:smartTag>
                      </w:smartTag>
                      <w:r>
                        <w:rPr>
                          <w:color w:val="auto"/>
                        </w:rPr>
                        <w:t>:</w:t>
                      </w:r>
                    </w:p>
                    <w:p w:rsidR="00240D1D" w:rsidRDefault="00240D1D"/>
                    <w:p w:rsidR="00240D1D" w:rsidRDefault="00240D1D">
                      <w:pPr>
                        <w:pStyle w:val="BodyText"/>
                        <w:pBdr>
                          <w:top w:val="single" w:sz="12" w:space="1" w:color="auto"/>
                          <w:bottom w:val="single" w:sz="12" w:space="1" w:color="auto"/>
                        </w:pBdr>
                        <w:rPr>
                          <w:color w:val="auto"/>
                        </w:rPr>
                      </w:pPr>
                    </w:p>
                    <w:p w:rsidR="00240D1D" w:rsidRDefault="00240D1D">
                      <w:pPr>
                        <w:pStyle w:val="BodyText"/>
                        <w:pBdr>
                          <w:bottom w:val="single" w:sz="12" w:space="1" w:color="auto"/>
                          <w:between w:val="single" w:sz="12" w:space="1" w:color="auto"/>
                        </w:pBdr>
                        <w:rPr>
                          <w:color w:val="auto"/>
                        </w:rPr>
                      </w:pPr>
                    </w:p>
                    <w:p w:rsidR="00240D1D" w:rsidRDefault="00240D1D"/>
                    <w:p w:rsidR="00240D1D" w:rsidRDefault="00240D1D">
                      <w:pPr>
                        <w:pStyle w:val="Heading3"/>
                        <w:rPr>
                          <w:color w:val="auto"/>
                        </w:rPr>
                      </w:pPr>
                      <w:r>
                        <w:rPr>
                          <w:color w:val="auto"/>
                        </w:rPr>
                        <w:t>Readers: ______________________</w:t>
                      </w:r>
                    </w:p>
                    <w:p w:rsidR="00240D1D" w:rsidRDefault="00240D1D"/>
                    <w:p w:rsidR="00240D1D" w:rsidRDefault="00240D1D">
                      <w:pPr>
                        <w:pBdr>
                          <w:top w:val="single" w:sz="12" w:space="1" w:color="auto"/>
                          <w:bottom w:val="single" w:sz="12" w:space="1" w:color="auto"/>
                        </w:pBdr>
                      </w:pPr>
                    </w:p>
                    <w:p w:rsidR="00240D1D" w:rsidRDefault="00240D1D">
                      <w:pPr>
                        <w:pBdr>
                          <w:bottom w:val="single" w:sz="12" w:space="1" w:color="auto"/>
                          <w:between w:val="single" w:sz="12" w:space="1" w:color="auto"/>
                        </w:pBdr>
                        <w:rPr>
                          <w:sz w:val="20"/>
                        </w:rPr>
                      </w:pPr>
                    </w:p>
                    <w:p w:rsidR="00240D1D" w:rsidRDefault="00240D1D">
                      <w:pPr>
                        <w:rPr>
                          <w:sz w:val="20"/>
                        </w:rPr>
                      </w:pPr>
                    </w:p>
                    <w:p w:rsidR="00240D1D" w:rsidRDefault="00240D1D">
                      <w:pPr>
                        <w:pStyle w:val="Heading3"/>
                        <w:rPr>
                          <w:color w:val="auto"/>
                        </w:rPr>
                      </w:pPr>
                      <w:r>
                        <w:rPr>
                          <w:color w:val="auto"/>
                        </w:rPr>
                        <w:t>Pall Bearers: ___________________</w:t>
                      </w:r>
                    </w:p>
                    <w:p w:rsidR="00240D1D" w:rsidRDefault="00240D1D">
                      <w:pPr>
                        <w:pBdr>
                          <w:bottom w:val="single" w:sz="12" w:space="1" w:color="auto"/>
                          <w:between w:val="single" w:sz="12" w:space="1" w:color="auto"/>
                        </w:pBdr>
                      </w:pPr>
                    </w:p>
                    <w:p w:rsidR="00240D1D" w:rsidRDefault="00240D1D">
                      <w:pPr>
                        <w:pBdr>
                          <w:bottom w:val="single" w:sz="12" w:space="1" w:color="auto"/>
                          <w:between w:val="single" w:sz="12" w:space="1" w:color="auto"/>
                        </w:pBdr>
                      </w:pPr>
                    </w:p>
                    <w:p w:rsidR="00240D1D" w:rsidRDefault="00240D1D">
                      <w:pPr>
                        <w:pBdr>
                          <w:bottom w:val="single" w:sz="12" w:space="1" w:color="auto"/>
                          <w:between w:val="single" w:sz="12" w:space="1" w:color="auto"/>
                        </w:pBdr>
                      </w:pPr>
                    </w:p>
                    <w:p w:rsidR="00240D1D" w:rsidRDefault="00240D1D">
                      <w:pPr>
                        <w:pBdr>
                          <w:bottom w:val="single" w:sz="12" w:space="1" w:color="auto"/>
                          <w:between w:val="single" w:sz="12" w:space="1" w:color="auto"/>
                        </w:pBdr>
                        <w:rPr>
                          <w:sz w:val="20"/>
                        </w:rPr>
                      </w:pPr>
                    </w:p>
                    <w:p w:rsidR="00240D1D" w:rsidRDefault="00240D1D">
                      <w:pPr>
                        <w:rPr>
                          <w:sz w:val="20"/>
                        </w:rPr>
                      </w:pPr>
                    </w:p>
                    <w:p w:rsidR="00240D1D" w:rsidRDefault="00240D1D">
                      <w:pPr>
                        <w:pStyle w:val="Heading3"/>
                        <w:rPr>
                          <w:color w:val="auto"/>
                        </w:rPr>
                      </w:pPr>
                      <w:r>
                        <w:rPr>
                          <w:color w:val="auto"/>
                        </w:rPr>
                        <w:t>Flowers:  Yes _____ No _____</w:t>
                      </w:r>
                    </w:p>
                    <w:p w:rsidR="00240D1D" w:rsidRDefault="00240D1D"/>
                    <w:p w:rsidR="00240D1D" w:rsidRDefault="00240D1D">
                      <w:r>
                        <w:t>In place of flowers donate to: _____________________</w:t>
                      </w:r>
                    </w:p>
                    <w:p w:rsidR="00240D1D" w:rsidRDefault="00240D1D"/>
                    <w:p w:rsidR="00240D1D" w:rsidRDefault="00240D1D">
                      <w:pPr>
                        <w:pBdr>
                          <w:top w:val="single" w:sz="12" w:space="1" w:color="auto"/>
                          <w:bottom w:val="single" w:sz="12" w:space="1" w:color="auto"/>
                        </w:pBdr>
                      </w:pPr>
                    </w:p>
                    <w:p w:rsidR="00240D1D" w:rsidRDefault="00240D1D"/>
                    <w:p w:rsidR="00240D1D" w:rsidRDefault="00240D1D">
                      <w:pPr>
                        <w:rPr>
                          <w:b/>
                        </w:rPr>
                      </w:pPr>
                      <w:r>
                        <w:rPr>
                          <w:b/>
                        </w:rPr>
                        <w:t>Burial: _________________________________________</w:t>
                      </w:r>
                    </w:p>
                    <w:p w:rsidR="00240D1D" w:rsidRDefault="00240D1D">
                      <w:pPr>
                        <w:rPr>
                          <w:b/>
                        </w:rPr>
                      </w:pPr>
                    </w:p>
                    <w:p w:rsidR="00240D1D" w:rsidRDefault="00240D1D">
                      <w:pPr>
                        <w:rPr>
                          <w:b/>
                        </w:rPr>
                      </w:pPr>
                      <w:r>
                        <w:t>Grave Site</w:t>
                      </w:r>
                      <w:r>
                        <w:rPr>
                          <w:b/>
                        </w:rPr>
                        <w:t>: _____________________________________</w:t>
                      </w:r>
                    </w:p>
                    <w:p w:rsidR="00240D1D" w:rsidRDefault="00240D1D">
                      <w:pPr>
                        <w:rPr>
                          <w:b/>
                        </w:rPr>
                      </w:pPr>
                    </w:p>
                    <w:p w:rsidR="00240D1D" w:rsidRDefault="00240D1D">
                      <w:pPr>
                        <w:rPr>
                          <w:b/>
                        </w:rPr>
                      </w:pPr>
                      <w:r>
                        <w:rPr>
                          <w:b/>
                        </w:rPr>
                        <w:t>Cremation: _____________________________________</w:t>
                      </w:r>
                    </w:p>
                    <w:p w:rsidR="00240D1D" w:rsidRDefault="00240D1D"/>
                    <w:p w:rsidR="00240D1D" w:rsidRDefault="00240D1D">
                      <w:r>
                        <w:t>Place for ashes: __________________________________</w:t>
                      </w:r>
                    </w:p>
                    <w:p w:rsidR="00240D1D" w:rsidRDefault="00240D1D">
                      <w:pPr>
                        <w:rPr>
                          <w:b/>
                        </w:rPr>
                      </w:pPr>
                    </w:p>
                    <w:p w:rsidR="00240D1D" w:rsidRDefault="00240D1D">
                      <w:pPr>
                        <w:rPr>
                          <w:b/>
                        </w:rPr>
                      </w:pPr>
                      <w:r>
                        <w:rPr>
                          <w:b/>
                        </w:rPr>
                        <w:t>Donation of Body:       Yes _______   No ________</w:t>
                      </w:r>
                    </w:p>
                    <w:p w:rsidR="00240D1D" w:rsidRDefault="00240D1D">
                      <w:pPr>
                        <w:rPr>
                          <w:b/>
                        </w:rPr>
                      </w:pPr>
                    </w:p>
                    <w:p w:rsidR="00240D1D" w:rsidRDefault="00240D1D">
                      <w:pPr>
                        <w:rPr>
                          <w:b/>
                        </w:rPr>
                      </w:pPr>
                      <w:r>
                        <w:rPr>
                          <w:b/>
                        </w:rPr>
                        <w:t>Donation of Organs:    Yes _______  No ________</w:t>
                      </w:r>
                    </w:p>
                    <w:p w:rsidR="00240D1D" w:rsidRDefault="00240D1D">
                      <w:pPr>
                        <w:rPr>
                          <w:b/>
                        </w:rPr>
                      </w:pPr>
                    </w:p>
                    <w:p w:rsidR="00240D1D" w:rsidRDefault="00240D1D">
                      <w:pPr>
                        <w:rPr>
                          <w:b/>
                        </w:rPr>
                      </w:pPr>
                    </w:p>
                    <w:p w:rsidR="00240D1D" w:rsidRDefault="00240D1D">
                      <w:pPr>
                        <w:rPr>
                          <w:b/>
                        </w:rPr>
                      </w:pPr>
                    </w:p>
                  </w:txbxContent>
                </v:textbox>
                <w10:wrap anchorx="page" anchory="page"/>
              </v:shape>
            </w:pict>
          </mc:Fallback>
        </mc:AlternateContent>
      </w:r>
    </w:p>
    <w:p w:rsidR="00240D1D" w:rsidRDefault="00240D1D">
      <w:pPr>
        <w:rPr>
          <w:noProof/>
        </w:rPr>
      </w:pPr>
    </w:p>
    <w:p w:rsidR="00240D1D" w:rsidRDefault="00240D1D"/>
    <w:p w:rsidR="00240D1D" w:rsidRDefault="00240D1D"/>
    <w:p w:rsidR="00240D1D" w:rsidRDefault="00240D1D">
      <w:pPr>
        <w:rPr>
          <w:noProof/>
        </w:rPr>
      </w:pPr>
    </w:p>
    <w:p w:rsidR="00240D1D" w:rsidRDefault="00240D1D">
      <w:pPr>
        <w:rPr>
          <w:noProof/>
        </w:rPr>
      </w:pPr>
    </w:p>
    <w:p w:rsidR="00240D1D" w:rsidRDefault="00240D1D"/>
    <w:p w:rsidR="00240D1D" w:rsidRDefault="003707DD">
      <w:r>
        <w:rPr>
          <w:noProof/>
        </w:rPr>
        <w:drawing>
          <wp:anchor distT="0" distB="0" distL="114300" distR="114300" simplePos="0" relativeHeight="251650048" behindDoc="0" locked="0" layoutInCell="1" allowOverlap="1">
            <wp:simplePos x="0" y="0"/>
            <wp:positionH relativeFrom="column">
              <wp:posOffset>5031105</wp:posOffset>
            </wp:positionH>
            <wp:positionV relativeFrom="paragraph">
              <wp:posOffset>-4656455</wp:posOffset>
            </wp:positionV>
            <wp:extent cx="1028700" cy="1012190"/>
            <wp:effectExtent l="19050" t="0" r="0" b="0"/>
            <wp:wrapNone/>
            <wp:docPr id="967" name="Picture 967" descr="Problem So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Problem Solver"/>
                    <pic:cNvPicPr>
                      <a:picLocks noChangeAspect="1" noChangeArrowheads="1"/>
                    </pic:cNvPicPr>
                  </pic:nvPicPr>
                  <pic:blipFill>
                    <a:blip r:embed="rId7"/>
                    <a:srcRect/>
                    <a:stretch>
                      <a:fillRect/>
                    </a:stretch>
                  </pic:blipFill>
                  <pic:spPr bwMode="auto">
                    <a:xfrm>
                      <a:off x="0" y="0"/>
                      <a:ext cx="1028700" cy="1012190"/>
                    </a:xfrm>
                    <a:prstGeom prst="rect">
                      <a:avLst/>
                    </a:prstGeom>
                    <a:noFill/>
                    <a:ln w="9525">
                      <a:noFill/>
                      <a:miter lim="800000"/>
                      <a:headEnd/>
                      <a:tailEnd/>
                    </a:ln>
                  </pic:spPr>
                </pic:pic>
              </a:graphicData>
            </a:graphic>
          </wp:anchor>
        </w:drawing>
      </w:r>
    </w:p>
    <w:p w:rsidR="00240D1D" w:rsidRDefault="00240D1D">
      <w:pPr>
        <w:rPr>
          <w:noProof/>
        </w:rPr>
      </w:pPr>
    </w:p>
    <w:p w:rsidR="00240D1D" w:rsidRDefault="00240D1D">
      <w:pPr>
        <w:rPr>
          <w:noProof/>
        </w:rPr>
      </w:pPr>
    </w:p>
    <w:p w:rsidR="00240D1D" w:rsidRDefault="00240D1D"/>
    <w:p w:rsidR="00240D1D" w:rsidRDefault="004B1DE3">
      <w:r>
        <w:rPr>
          <w:noProof/>
        </w:rPr>
        <mc:AlternateContent>
          <mc:Choice Requires="wps">
            <w:drawing>
              <wp:anchor distT="0" distB="0" distL="114300" distR="114300" simplePos="0" relativeHeight="251659264" behindDoc="1" locked="0" layoutInCell="1" allowOverlap="1">
                <wp:simplePos x="0" y="0"/>
                <wp:positionH relativeFrom="page">
                  <wp:posOffset>478155</wp:posOffset>
                </wp:positionH>
                <wp:positionV relativeFrom="page">
                  <wp:posOffset>459740</wp:posOffset>
                </wp:positionV>
                <wp:extent cx="4069080" cy="457200"/>
                <wp:effectExtent l="40005" t="40640" r="43815" b="45085"/>
                <wp:wrapNone/>
                <wp:docPr id="4" name="Rectangle 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080" cy="457200"/>
                        </a:xfrm>
                        <a:prstGeom prst="rect">
                          <a:avLst/>
                        </a:prstGeom>
                        <a:noFill/>
                        <a:ln w="76200">
                          <a:solidFill>
                            <a:srgbClr val="000000"/>
                          </a:solidFill>
                          <a:miter lim="800000"/>
                          <a:headEnd/>
                          <a:tailEnd/>
                        </a:ln>
                        <a:extLst>
                          <a:ext uri="{909E8E84-426E-40DD-AFC4-6F175D3DCCD1}">
                            <a14:hiddenFill xmlns:a14="http://schemas.microsoft.com/office/drawing/2010/main">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BC2C8" id="Rectangle 997" o:spid="_x0000_s1026" style="position:absolute;margin-left:37.65pt;margin-top:36.2pt;width:320.4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" filled="f" fillcolor="#f60" strokeweight="6pt">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609600</wp:posOffset>
                </wp:positionH>
                <wp:positionV relativeFrom="page">
                  <wp:posOffset>607060</wp:posOffset>
                </wp:positionV>
                <wp:extent cx="3987800" cy="342900"/>
                <wp:effectExtent l="0" t="0" r="3175" b="2540"/>
                <wp:wrapNone/>
                <wp:docPr id="3" name="Text Box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34290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1D" w:rsidRDefault="00240D1D">
                            <w:pPr>
                              <w:pStyle w:val="RunningHead"/>
                              <w:jc w:val="left"/>
                              <w:rPr>
                                <w:color w:val="auto"/>
                              </w:rPr>
                            </w:pPr>
                            <w:r>
                              <w:rPr>
                                <w:color w:val="auto"/>
                                <w:sz w:val="18"/>
                              </w:rPr>
                              <w:t xml:space="preserve">Page 4 </w:t>
                            </w:r>
                            <w:r>
                              <w:rPr>
                                <w:color w:val="auto"/>
                              </w:rPr>
                              <w:tab/>
                              <w:t>Preparing for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8" o:spid="_x0000_s1043" type="#_x0000_t202" style="position:absolute;margin-left:48pt;margin-top:47.8pt;width:314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" filled="f" fillcolor="#f60" stroked="f">
                <v:textbox inset="0,0,0,0">
                  <w:txbxContent>
                    <w:p w:rsidR="00240D1D" w:rsidRDefault="00240D1D">
                      <w:pPr>
                        <w:pStyle w:val="RunningHead"/>
                        <w:jc w:val="left"/>
                        <w:rPr>
                          <w:color w:val="auto"/>
                        </w:rPr>
                      </w:pPr>
                      <w:r>
                        <w:rPr>
                          <w:color w:val="auto"/>
                          <w:sz w:val="18"/>
                        </w:rPr>
                        <w:t xml:space="preserve">Page 4 </w:t>
                      </w:r>
                      <w:r>
                        <w:rPr>
                          <w:color w:val="auto"/>
                        </w:rPr>
                        <w:tab/>
                        <w:t>Preparing for Death</w:t>
                      </w:r>
                    </w:p>
                  </w:txbxContent>
                </v:textbox>
                <w10:wrap anchorx="page" anchory="page"/>
              </v:shape>
            </w:pict>
          </mc:Fallback>
        </mc:AlternateContent>
      </w:r>
    </w:p>
    <w:p w:rsidR="00240D1D" w:rsidRDefault="00240D1D">
      <w:pPr>
        <w:rPr>
          <w:noProof/>
        </w:rPr>
      </w:pPr>
    </w:p>
    <w:p w:rsidR="00240D1D" w:rsidRDefault="00240D1D">
      <w:pPr>
        <w:rPr>
          <w:noProof/>
        </w:rPr>
      </w:pPr>
    </w:p>
    <w:p w:rsidR="00240D1D" w:rsidRDefault="00240D1D"/>
    <w:p w:rsidR="00240D1D" w:rsidRDefault="004B1DE3">
      <w:r>
        <w:rPr>
          <w:noProof/>
        </w:rPr>
        <mc:AlternateContent>
          <mc:Choice Requires="wps">
            <w:drawing>
              <wp:anchor distT="0" distB="0" distL="114300" distR="114300" simplePos="0" relativeHeight="251662336" behindDoc="0" locked="0" layoutInCell="1" allowOverlap="1">
                <wp:simplePos x="0" y="0"/>
                <wp:positionH relativeFrom="page">
                  <wp:posOffset>5638165</wp:posOffset>
                </wp:positionH>
                <wp:positionV relativeFrom="page">
                  <wp:posOffset>604520</wp:posOffset>
                </wp:positionV>
                <wp:extent cx="3987800" cy="342900"/>
                <wp:effectExtent l="0" t="4445" r="3810" b="0"/>
                <wp:wrapNone/>
                <wp:docPr id="2"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34290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1D" w:rsidRDefault="00240D1D">
                            <w:pPr>
                              <w:pStyle w:val="RunningHead"/>
                              <w:jc w:val="left"/>
                              <w:rPr>
                                <w:color w:val="auto"/>
                              </w:rPr>
                            </w:pPr>
                            <w:r>
                              <w:rPr>
                                <w:color w:val="auto"/>
                              </w:rPr>
                              <w:t xml:space="preserve">Preparing </w:t>
                            </w:r>
                            <w:smartTag w:uri="urn:schemas-microsoft-com:office:smarttags" w:element="place">
                              <w:smartTag w:uri="urn:schemas-microsoft-com:office:smarttags" w:element="PlaceType">
                                <w:r>
                                  <w:rPr>
                                    <w:color w:val="auto"/>
                                  </w:rPr>
                                  <w:t>fort</w:t>
                                </w:r>
                              </w:smartTag>
                              <w:r>
                                <w:rPr>
                                  <w:color w:val="auto"/>
                                </w:rPr>
                                <w:t xml:space="preserve"> </w:t>
                              </w:r>
                              <w:smartTag w:uri="urn:schemas-microsoft-com:office:smarttags" w:element="PlaceName">
                                <w:r>
                                  <w:rPr>
                                    <w:color w:val="auto"/>
                                  </w:rPr>
                                  <w:t>Death</w:t>
                                </w:r>
                              </w:smartTag>
                            </w:smartTag>
                            <w:r>
                              <w:rPr>
                                <w:i/>
                                <w:color w:val="auto"/>
                              </w:rPr>
                              <w:tab/>
                            </w:r>
                            <w:r>
                              <w:rPr>
                                <w:color w:val="auto"/>
                                <w:sz w:val="18"/>
                              </w:rPr>
                              <w:t>Page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0" o:spid="_x0000_s1044" type="#_x0000_t202" style="position:absolute;margin-left:443.95pt;margin-top:47.6pt;width:314pt;height: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" filled="f" fillcolor="#f60" stroked="f">
                <v:textbox inset="0,0,0,0">
                  <w:txbxContent>
                    <w:p w:rsidR="00240D1D" w:rsidRDefault="00240D1D">
                      <w:pPr>
                        <w:pStyle w:val="RunningHead"/>
                        <w:jc w:val="left"/>
                        <w:rPr>
                          <w:color w:val="auto"/>
                        </w:rPr>
                      </w:pPr>
                      <w:r>
                        <w:rPr>
                          <w:color w:val="auto"/>
                        </w:rPr>
                        <w:t xml:space="preserve">Preparing </w:t>
                      </w:r>
                      <w:smartTag w:uri="urn:schemas-microsoft-com:office:smarttags" w:element="place">
                        <w:smartTag w:uri="urn:schemas-microsoft-com:office:smarttags" w:element="PlaceType">
                          <w:r>
                            <w:rPr>
                              <w:color w:val="auto"/>
                            </w:rPr>
                            <w:t>fort</w:t>
                          </w:r>
                        </w:smartTag>
                        <w:r>
                          <w:rPr>
                            <w:color w:val="auto"/>
                          </w:rPr>
                          <w:t xml:space="preserve"> </w:t>
                        </w:r>
                        <w:smartTag w:uri="urn:schemas-microsoft-com:office:smarttags" w:element="PlaceName">
                          <w:r>
                            <w:rPr>
                              <w:color w:val="auto"/>
                            </w:rPr>
                            <w:t>Death</w:t>
                          </w:r>
                        </w:smartTag>
                      </w:smartTag>
                      <w:r>
                        <w:rPr>
                          <w:i/>
                          <w:color w:val="auto"/>
                        </w:rPr>
                        <w:tab/>
                      </w:r>
                      <w:r>
                        <w:rPr>
                          <w:color w:val="auto"/>
                          <w:sz w:val="18"/>
                        </w:rPr>
                        <w:t>Page 5</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5525770</wp:posOffset>
                </wp:positionH>
                <wp:positionV relativeFrom="page">
                  <wp:posOffset>459740</wp:posOffset>
                </wp:positionV>
                <wp:extent cx="4023360" cy="457200"/>
                <wp:effectExtent l="39370" t="40640" r="42545" b="45085"/>
                <wp:wrapNone/>
                <wp:docPr id="1" name="Rectangle 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457200"/>
                        </a:xfrm>
                        <a:prstGeom prst="rect">
                          <a:avLst/>
                        </a:prstGeom>
                        <a:noFill/>
                        <a:ln w="76200">
                          <a:solidFill>
                            <a:srgbClr val="000000"/>
                          </a:solidFill>
                          <a:miter lim="800000"/>
                          <a:headEnd/>
                          <a:tailEnd/>
                        </a:ln>
                        <a:extLst>
                          <a:ext uri="{909E8E84-426E-40DD-AFC4-6F175D3DCCD1}">
                            <a14:hiddenFill xmlns:a14="http://schemas.microsoft.com/office/drawing/2010/main">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E7913" id="Rectangle 999" o:spid="_x0000_s1026" style="position:absolute;margin-left:435.1pt;margin-top:36.2pt;width:316.8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" filled="f" fillcolor="#f60" strokeweight="6pt">
                <w10:wrap anchorx="page" anchory="page"/>
              </v:rect>
            </w:pict>
          </mc:Fallback>
        </mc:AlternateContent>
      </w:r>
    </w:p>
    <w:p w:rsidR="00240D1D" w:rsidRDefault="00240D1D">
      <w:pPr>
        <w:rPr>
          <w:noProof/>
        </w:rPr>
      </w:pPr>
    </w:p>
    <w:sectPr w:rsidR="00240D1D">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DD4" w:rsidRDefault="00CE2DD4">
      <w:r>
        <w:separator/>
      </w:r>
    </w:p>
  </w:endnote>
  <w:endnote w:type="continuationSeparator" w:id="0">
    <w:p w:rsidR="00CE2DD4" w:rsidRDefault="00CE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DD4" w:rsidRDefault="00CE2DD4">
      <w:r>
        <w:separator/>
      </w:r>
    </w:p>
  </w:footnote>
  <w:footnote w:type="continuationSeparator" w:id="0">
    <w:p w:rsidR="00CE2DD4" w:rsidRDefault="00CE2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600A"/>
    <w:multiLevelType w:val="multilevel"/>
    <w:tmpl w:val="3D2AE2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F3F29B8"/>
    <w:multiLevelType w:val="hybridMultilevel"/>
    <w:tmpl w:val="E2F8CE64"/>
    <w:lvl w:ilvl="0" w:tplc="3B3865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1"/>
    <w:rsid w:val="00043371"/>
    <w:rsid w:val="00240D1D"/>
    <w:rsid w:val="002C3378"/>
    <w:rsid w:val="003707DD"/>
    <w:rsid w:val="003D1E65"/>
    <w:rsid w:val="004B1DE3"/>
    <w:rsid w:val="009A720F"/>
    <w:rsid w:val="00CE2DD4"/>
    <w:rsid w:val="00EC1E6E"/>
    <w:rsid w:val="00FD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F517B8BB-E8D4-45E7-A33F-4D729EE0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4517C5"/>
      <w:sz w:val="36"/>
    </w:rPr>
  </w:style>
  <w:style w:type="paragraph" w:styleId="Heading2">
    <w:name w:val="heading 2"/>
    <w:basedOn w:val="Heading1"/>
    <w:next w:val="Normal"/>
    <w:qFormat/>
    <w:pPr>
      <w:spacing w:after="120"/>
      <w:outlineLvl w:val="1"/>
    </w:pPr>
    <w:rPr>
      <w:color w:val="FF6600"/>
      <w:sz w:val="32"/>
    </w:rPr>
  </w:style>
  <w:style w:type="paragraph" w:styleId="Heading3">
    <w:name w:val="heading 3"/>
    <w:basedOn w:val="Heading1"/>
    <w:next w:val="Normal"/>
    <w:qFormat/>
    <w:pPr>
      <w:spacing w:line="240" w:lineRule="atLeast"/>
      <w:outlineLvl w:val="2"/>
    </w:pPr>
    <w:rPr>
      <w:rFonts w:ascii="Arial" w:hAnsi="Arial"/>
      <w:b/>
      <w:sz w:val="24"/>
    </w:rPr>
  </w:style>
  <w:style w:type="paragraph" w:styleId="Heading4">
    <w:name w:val="heading 4"/>
    <w:basedOn w:val="Heading1"/>
    <w:next w:val="Normal"/>
    <w:qFormat/>
    <w:pPr>
      <w:jc w:val="right"/>
      <w:outlineLvl w:val="3"/>
    </w:pPr>
    <w:rPr>
      <w:color w:val="000000"/>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w:hAnsi="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900"/>
        <w:tab w:val="right" w:pos="6210"/>
      </w:tabs>
      <w:spacing w:line="240" w:lineRule="atLeast"/>
    </w:pPr>
    <w:rPr>
      <w:color w:val="000000"/>
      <w:sz w:val="20"/>
    </w:rPr>
  </w:style>
  <w:style w:type="paragraph" w:customStyle="1" w:styleId="Masthead">
    <w:name w:val="Masthead"/>
    <w:basedOn w:val="Heading1"/>
    <w:rPr>
      <w:color w:val="FFFFFF"/>
      <w:sz w:val="72"/>
    </w:rPr>
  </w:style>
  <w:style w:type="paragraph" w:customStyle="1" w:styleId="Address1">
    <w:name w:val="Address 1"/>
    <w:basedOn w:val="BodyText"/>
    <w:rPr>
      <w:color w:val="FF6600"/>
      <w:sz w:val="28"/>
    </w:rPr>
  </w:style>
  <w:style w:type="paragraph" w:customStyle="1" w:styleId="RunningHead">
    <w:name w:val="Running Head"/>
    <w:basedOn w:val="Heading4"/>
    <w:pPr>
      <w:tabs>
        <w:tab w:val="right" w:pos="5940"/>
      </w:tabs>
    </w:pPr>
    <w:rPr>
      <w:color w:val="4618C6"/>
      <w:sz w:val="22"/>
    </w:rPr>
  </w:style>
  <w:style w:type="paragraph" w:customStyle="1" w:styleId="Address2">
    <w:name w:val="Address 2"/>
    <w:basedOn w:val="Address1"/>
    <w:rPr>
      <w:sz w:val="3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OBHOL~1\LOCALS~1\Temp\TCD19.tmp\Product%20cata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Product catalog.dot</Template>
  <TotalTime>0</TotalTime>
  <Pages>4</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Holliday</dc:creator>
  <cp:keywords/>
  <dc:description/>
  <cp:lastModifiedBy>Doehring, Carrie</cp:lastModifiedBy>
  <cp:revision>2</cp:revision>
  <cp:lastPrinted>2006-05-19T18:15:00Z</cp:lastPrinted>
  <dcterms:created xsi:type="dcterms:W3CDTF">2015-07-08T15:45:00Z</dcterms:created>
  <dcterms:modified xsi:type="dcterms:W3CDTF">2015-07-08T15:45:00Z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TC010178461033</vt:lpwstr>
  </property>
</Properties>
</file>